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547691BF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/ A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7E1F353D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EC34F7">
              <w:rPr>
                <w:rFonts w:cstheme="minorHAnsi"/>
                <w:b/>
                <w:bCs/>
              </w:rPr>
              <w:t>4,</w:t>
            </w:r>
            <w:r w:rsidR="0067147C">
              <w:rPr>
                <w:rFonts w:cstheme="minorHAnsi"/>
                <w:b/>
                <w:bCs/>
              </w:rPr>
              <w:t>5m</w:t>
            </w:r>
            <w:r w:rsidRPr="00A87AA5">
              <w:rPr>
                <w:rFonts w:cstheme="minorHAnsi"/>
                <w:b/>
                <w:bCs/>
              </w:rPr>
              <w:t xml:space="preserve">, Faseavstand: </w:t>
            </w:r>
            <w:r w:rsidR="00EC34F7">
              <w:rPr>
                <w:rFonts w:cstheme="minorHAnsi"/>
                <w:b/>
                <w:bCs/>
              </w:rPr>
              <w:t>4,</w:t>
            </w:r>
            <w:r w:rsidR="0067147C">
              <w:rPr>
                <w:rFonts w:cstheme="minorHAnsi"/>
                <w:b/>
                <w:bCs/>
              </w:rPr>
              <w:t>5</w:t>
            </w:r>
            <w:r w:rsidR="00927C08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5B979057" w:rsidR="00B91665" w:rsidRPr="00FD2071" w:rsidRDefault="00407B01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893DAC" wp14:editId="52ACA6A0">
                  <wp:extent cx="6214110" cy="3103496"/>
                  <wp:effectExtent l="0" t="0" r="0" b="1905"/>
                  <wp:docPr id="2" name="Bilde 1" descr="12-A1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097" cy="311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290"/>
        <w:gridCol w:w="1417"/>
        <w:gridCol w:w="567"/>
        <w:gridCol w:w="567"/>
        <w:gridCol w:w="1418"/>
        <w:gridCol w:w="2268"/>
      </w:tblGrid>
      <w:tr w:rsidR="00B91665" w:rsidRPr="003F3154" w14:paraId="4588659B" w14:textId="77777777" w:rsidTr="00407B01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290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4A1C59" w:rsidRPr="003F3154" w14:paraId="6E97D604" w14:textId="77777777" w:rsidTr="00407B01">
        <w:tc>
          <w:tcPr>
            <w:tcW w:w="497" w:type="dxa"/>
            <w:vAlign w:val="center"/>
          </w:tcPr>
          <w:p w14:paraId="131CBB7C" w14:textId="56A69D05" w:rsidR="004A1C59" w:rsidRPr="0067147C" w:rsidRDefault="00407B01" w:rsidP="002E03E3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1036" w:type="dxa"/>
            <w:vAlign w:val="center"/>
          </w:tcPr>
          <w:p w14:paraId="50514396" w14:textId="2FFF10DB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2836</w:t>
            </w:r>
            <w:r w:rsidR="00A34AFE">
              <w:rPr>
                <w:rFonts w:ascii="Arial" w:hAnsi="Arial" w:cs="Arial"/>
                <w:sz w:val="18"/>
                <w:szCs w:val="18"/>
                <w:lang w:val="sv-SE"/>
              </w:rPr>
              <w:t>492</w:t>
            </w:r>
          </w:p>
        </w:tc>
        <w:tc>
          <w:tcPr>
            <w:tcW w:w="2290" w:type="dxa"/>
            <w:vAlign w:val="center"/>
          </w:tcPr>
          <w:p w14:paraId="589AAC87" w14:textId="7FEF9B00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417" w:type="dxa"/>
            <w:vAlign w:val="center"/>
          </w:tcPr>
          <w:p w14:paraId="40D9AB7B" w14:textId="6348FFD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TA</w:t>
            </w:r>
            <w:r w:rsidR="00CF62BC">
              <w:rPr>
                <w:rFonts w:ascii="Arial" w:hAnsi="Arial" w:cs="Arial"/>
                <w:sz w:val="18"/>
                <w:szCs w:val="18"/>
              </w:rPr>
              <w:t>4545</w:t>
            </w:r>
            <w:r w:rsidRPr="00736C33">
              <w:rPr>
                <w:rFonts w:ascii="Arial" w:hAnsi="Arial" w:cs="Arial"/>
                <w:sz w:val="18"/>
                <w:szCs w:val="18"/>
              </w:rPr>
              <w:t>-</w:t>
            </w:r>
            <w:r w:rsidR="00A34AFE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36C33">
              <w:rPr>
                <w:rFonts w:ascii="Arial" w:hAnsi="Arial" w:cs="Arial"/>
                <w:sz w:val="18"/>
                <w:szCs w:val="18"/>
              </w:rPr>
              <w:t>8S</w:t>
            </w:r>
          </w:p>
        </w:tc>
        <w:tc>
          <w:tcPr>
            <w:tcW w:w="567" w:type="dxa"/>
            <w:vAlign w:val="center"/>
          </w:tcPr>
          <w:p w14:paraId="799471DC" w14:textId="59747A30" w:rsidR="004A1C59" w:rsidRPr="0067147C" w:rsidRDefault="004A1C59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E0FF81" w14:textId="64805F4C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  <w:vAlign w:val="center"/>
          </w:tcPr>
          <w:p w14:paraId="28B6D7FF" w14:textId="2BD4DAF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09892D34" w14:textId="7329E4CC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B41AD">
              <w:rPr>
                <w:rFonts w:ascii="Arial" w:hAnsi="Arial" w:cs="Arial"/>
                <w:sz w:val="16"/>
                <w:szCs w:val="16"/>
              </w:rPr>
              <w:t xml:space="preserve">Slissavst. </w:t>
            </w:r>
            <w:r w:rsidR="00A34AFE">
              <w:rPr>
                <w:rFonts w:ascii="Arial" w:hAnsi="Arial" w:cs="Arial"/>
                <w:sz w:val="16"/>
                <w:szCs w:val="16"/>
              </w:rPr>
              <w:t>50</w:t>
            </w:r>
            <w:r w:rsidRPr="006B41AD">
              <w:rPr>
                <w:rFonts w:ascii="Arial" w:hAnsi="Arial" w:cs="Arial"/>
                <w:sz w:val="16"/>
                <w:szCs w:val="16"/>
              </w:rPr>
              <w:t>0mm</w:t>
            </w:r>
          </w:p>
        </w:tc>
      </w:tr>
      <w:tr w:rsidR="004A1C59" w:rsidRPr="003F3154" w14:paraId="036A6A4C" w14:textId="77777777" w:rsidTr="00407B01">
        <w:tc>
          <w:tcPr>
            <w:tcW w:w="497" w:type="dxa"/>
            <w:vAlign w:val="center"/>
          </w:tcPr>
          <w:p w14:paraId="1A2813D5" w14:textId="4E1B5AC6" w:rsidR="004A1C59" w:rsidRPr="0067147C" w:rsidRDefault="00407B01" w:rsidP="002E03E3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E8D85EF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14:paraId="6657D419" w14:textId="79FEBD9F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Masteklave</w:t>
            </w:r>
          </w:p>
        </w:tc>
        <w:tc>
          <w:tcPr>
            <w:tcW w:w="1417" w:type="dxa"/>
            <w:vAlign w:val="center"/>
          </w:tcPr>
          <w:p w14:paraId="5270BEB7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514114" w14:textId="5ABBA7F9" w:rsidR="004A1C59" w:rsidRPr="0067147C" w:rsidRDefault="00407B01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A3A8ADD" w14:textId="4D39186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</w:tcPr>
          <w:p w14:paraId="22EDF7A9" w14:textId="226ADA0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1E42CACA" w14:textId="783AFC8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>1)</w:t>
            </w:r>
          </w:p>
        </w:tc>
      </w:tr>
      <w:tr w:rsidR="004A1C59" w:rsidRPr="003F3154" w14:paraId="5E5BB2C0" w14:textId="77777777" w:rsidTr="00407B01">
        <w:tc>
          <w:tcPr>
            <w:tcW w:w="497" w:type="dxa"/>
            <w:vAlign w:val="center"/>
          </w:tcPr>
          <w:p w14:paraId="1AC0E354" w14:textId="0FE9AF7A" w:rsidR="004A1C59" w:rsidRPr="0067147C" w:rsidRDefault="00407B01" w:rsidP="002E03E3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74DDD2F9" w14:textId="3A072CA5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2836749</w:t>
            </w:r>
          </w:p>
        </w:tc>
        <w:tc>
          <w:tcPr>
            <w:tcW w:w="2290" w:type="dxa"/>
            <w:vAlign w:val="center"/>
          </w:tcPr>
          <w:p w14:paraId="7CF382E7" w14:textId="404879D4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Forankringsfeste, tosidig</w:t>
            </w:r>
          </w:p>
        </w:tc>
        <w:tc>
          <w:tcPr>
            <w:tcW w:w="1417" w:type="dxa"/>
            <w:vAlign w:val="center"/>
          </w:tcPr>
          <w:p w14:paraId="24F1E037" w14:textId="3776833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F160-8TA</w:t>
            </w:r>
          </w:p>
        </w:tc>
        <w:tc>
          <w:tcPr>
            <w:tcW w:w="567" w:type="dxa"/>
            <w:vAlign w:val="center"/>
          </w:tcPr>
          <w:p w14:paraId="6E33610A" w14:textId="5894E6F1" w:rsidR="004A1C59" w:rsidRPr="0067147C" w:rsidRDefault="004A1C59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1EAC47" w14:textId="636C7F18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sett</w:t>
            </w:r>
          </w:p>
        </w:tc>
        <w:tc>
          <w:tcPr>
            <w:tcW w:w="1418" w:type="dxa"/>
          </w:tcPr>
          <w:p w14:paraId="67C3EC25" w14:textId="5454A9D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624724CD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4A1C59" w:rsidRPr="003F3154" w14:paraId="4AED46F8" w14:textId="77777777" w:rsidTr="00407B01">
        <w:tc>
          <w:tcPr>
            <w:tcW w:w="497" w:type="dxa"/>
            <w:vAlign w:val="center"/>
          </w:tcPr>
          <w:p w14:paraId="675E41FA" w14:textId="5CD25A7F" w:rsidR="004A1C59" w:rsidRPr="0067147C" w:rsidRDefault="00407B01" w:rsidP="002E03E3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26160557" w14:textId="3446F6D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28368</w:t>
            </w:r>
            <w:r w:rsidR="00407B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90" w:type="dxa"/>
            <w:vAlign w:val="center"/>
          </w:tcPr>
          <w:p w14:paraId="35D79533" w14:textId="0751C65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Underlagsskive</w:t>
            </w:r>
          </w:p>
        </w:tc>
        <w:tc>
          <w:tcPr>
            <w:tcW w:w="1417" w:type="dxa"/>
            <w:vAlign w:val="center"/>
          </w:tcPr>
          <w:p w14:paraId="2A83A104" w14:textId="2A14484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SA1</w:t>
            </w:r>
            <w:r w:rsidR="00407B01">
              <w:rPr>
                <w:rFonts w:ascii="Arial" w:hAnsi="Arial" w:cs="Arial"/>
                <w:sz w:val="18"/>
                <w:szCs w:val="18"/>
              </w:rPr>
              <w:t>60</w:t>
            </w:r>
            <w:r w:rsidRPr="00736C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16C4E7FA" w14:textId="1763B7EE" w:rsidR="004A1C59" w:rsidRPr="0067147C" w:rsidRDefault="00407B01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B042D47" w14:textId="13DC3D12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</w:tcPr>
          <w:p w14:paraId="0A49ACE7" w14:textId="031FA14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477ABE8F" w14:textId="6F7BBE9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 xml:space="preserve">Må benyttes </w:t>
            </w:r>
          </w:p>
        </w:tc>
      </w:tr>
      <w:tr w:rsidR="00580E50" w:rsidRPr="003F3154" w14:paraId="351E0950" w14:textId="77777777" w:rsidTr="00407B01">
        <w:tc>
          <w:tcPr>
            <w:tcW w:w="497" w:type="dxa"/>
            <w:vAlign w:val="center"/>
          </w:tcPr>
          <w:p w14:paraId="1A25F41B" w14:textId="4D23D232" w:rsidR="00580E50" w:rsidRDefault="00580E50" w:rsidP="002E03E3">
            <w:pPr>
              <w:spacing w:line="312" w:lineRule="auto"/>
              <w:ind w:right="-1" w:firstLine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3D126AED" w14:textId="6C4BDD79" w:rsidR="00580E50" w:rsidRPr="00736C33" w:rsidRDefault="00580E50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2836837</w:t>
            </w:r>
          </w:p>
        </w:tc>
        <w:tc>
          <w:tcPr>
            <w:tcW w:w="2290" w:type="dxa"/>
            <w:vAlign w:val="center"/>
          </w:tcPr>
          <w:p w14:paraId="069CEC01" w14:textId="42BC62BC" w:rsidR="00580E50" w:rsidRPr="00736C33" w:rsidRDefault="00580E50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Jordingsklemme m/90 graders vinkel</w:t>
            </w:r>
          </w:p>
        </w:tc>
        <w:tc>
          <w:tcPr>
            <w:tcW w:w="1417" w:type="dxa"/>
            <w:vAlign w:val="center"/>
          </w:tcPr>
          <w:p w14:paraId="4D16970A" w14:textId="237B7F56" w:rsidR="00580E50" w:rsidRPr="00736C33" w:rsidRDefault="00580E50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J10V</w:t>
            </w:r>
          </w:p>
        </w:tc>
        <w:tc>
          <w:tcPr>
            <w:tcW w:w="567" w:type="dxa"/>
            <w:vAlign w:val="center"/>
          </w:tcPr>
          <w:p w14:paraId="76AD28B5" w14:textId="77777777" w:rsidR="00580E50" w:rsidRDefault="00580E50" w:rsidP="00407B01">
            <w:pPr>
              <w:spacing w:line="312" w:lineRule="auto"/>
              <w:ind w:right="-1" w:firstLine="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FF8BEE" w14:textId="2EA1307D" w:rsidR="00580E50" w:rsidRPr="00736C33" w:rsidRDefault="00580E50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</w:tcPr>
          <w:p w14:paraId="45A8241E" w14:textId="5A4957B1" w:rsidR="00580E50" w:rsidRPr="00736C33" w:rsidRDefault="00580E50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5E7E7A13" w14:textId="52241F61" w:rsidR="00580E50" w:rsidRPr="00736C33" w:rsidRDefault="00580E50" w:rsidP="004A1C59">
            <w:pPr>
              <w:spacing w:line="312" w:lineRule="auto"/>
              <w:ind w:right="-1" w:firstLine="22"/>
              <w:rPr>
                <w:rFonts w:ascii="Arial" w:hAnsi="Arial" w:cs="Arial"/>
                <w:sz w:val="16"/>
                <w:szCs w:val="16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>Hvis krav til jording</w:t>
            </w:r>
            <w:r>
              <w:rPr>
                <w:rFonts w:ascii="Arial" w:hAnsi="Arial" w:cs="Arial"/>
                <w:sz w:val="16"/>
                <w:szCs w:val="16"/>
              </w:rPr>
              <w:t>. Sliss på travers øverst</w:t>
            </w:r>
          </w:p>
        </w:tc>
      </w:tr>
      <w:tr w:rsidR="004A1C59" w:rsidRPr="003F3154" w14:paraId="3580B686" w14:textId="77777777" w:rsidTr="00407B01">
        <w:tc>
          <w:tcPr>
            <w:tcW w:w="497" w:type="dxa"/>
            <w:vAlign w:val="center"/>
          </w:tcPr>
          <w:p w14:paraId="45F1F84D" w14:textId="4EF64AAC" w:rsidR="004A1C59" w:rsidRPr="0067147C" w:rsidRDefault="00407B01" w:rsidP="002E03E3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6ECF6D0C" w14:textId="428EAF28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2836836</w:t>
            </w:r>
          </w:p>
        </w:tc>
        <w:tc>
          <w:tcPr>
            <w:tcW w:w="2290" w:type="dxa"/>
            <w:vAlign w:val="center"/>
          </w:tcPr>
          <w:p w14:paraId="269765B7" w14:textId="76E26B5E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Jordingsklemme</w:t>
            </w:r>
          </w:p>
        </w:tc>
        <w:tc>
          <w:tcPr>
            <w:tcW w:w="1417" w:type="dxa"/>
            <w:vAlign w:val="center"/>
          </w:tcPr>
          <w:p w14:paraId="1925D6CE" w14:textId="673DED2E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BAE4E96" w14:textId="77777777" w:rsidR="004A1C59" w:rsidRPr="0067147C" w:rsidRDefault="004A1C59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4909C1B5" w14:textId="4DC0FD9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</w:tcPr>
          <w:p w14:paraId="16592834" w14:textId="7FCE4C32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7568187F" w14:textId="338FE5EB" w:rsidR="004A1C59" w:rsidRPr="0067147C" w:rsidRDefault="00580E50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>Hvis krav til jording</w:t>
            </w:r>
            <w:r>
              <w:rPr>
                <w:rFonts w:ascii="Arial" w:hAnsi="Arial" w:cs="Arial"/>
                <w:sz w:val="16"/>
                <w:szCs w:val="16"/>
              </w:rPr>
              <w:t xml:space="preserve">. Sliss på travers </w:t>
            </w:r>
            <w:r>
              <w:rPr>
                <w:rFonts w:ascii="Arial" w:hAnsi="Arial" w:cs="Arial"/>
                <w:sz w:val="16"/>
                <w:szCs w:val="16"/>
              </w:rPr>
              <w:t>nederst</w:t>
            </w:r>
          </w:p>
        </w:tc>
      </w:tr>
      <w:tr w:rsidR="00407B01" w:rsidRPr="003F3154" w14:paraId="4A758E5B" w14:textId="77777777" w:rsidTr="00407B01">
        <w:tc>
          <w:tcPr>
            <w:tcW w:w="497" w:type="dxa"/>
            <w:vAlign w:val="center"/>
          </w:tcPr>
          <w:p w14:paraId="4E89465D" w14:textId="3C4D7548" w:rsidR="00407B01" w:rsidRDefault="00407B01" w:rsidP="002E03E3">
            <w:pPr>
              <w:spacing w:line="312" w:lineRule="auto"/>
              <w:ind w:right="-1" w:firstLine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35D4F61" w14:textId="77777777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14:paraId="2DBAFDCD" w14:textId="0299115E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Masteklave</w:t>
            </w:r>
          </w:p>
        </w:tc>
        <w:tc>
          <w:tcPr>
            <w:tcW w:w="1417" w:type="dxa"/>
            <w:vAlign w:val="center"/>
          </w:tcPr>
          <w:p w14:paraId="79A778D6" w14:textId="77777777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D3A201" w14:textId="04D5CD31" w:rsidR="00407B01" w:rsidRPr="0067147C" w:rsidRDefault="00407B01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9FAC85E" w14:textId="29937CBD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</w:tcPr>
          <w:p w14:paraId="04E5AD59" w14:textId="1A252E76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7A37D1B9" w14:textId="72BBE61C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støtte </w:t>
            </w:r>
            <w:r w:rsidRPr="00736C33"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07B01" w:rsidRPr="003F3154" w14:paraId="2339CD13" w14:textId="77777777" w:rsidTr="00407B01">
        <w:tc>
          <w:tcPr>
            <w:tcW w:w="497" w:type="dxa"/>
            <w:vAlign w:val="center"/>
          </w:tcPr>
          <w:p w14:paraId="4DEE5524" w14:textId="08343070" w:rsidR="00407B01" w:rsidRDefault="00407B01" w:rsidP="002E03E3">
            <w:pPr>
              <w:spacing w:line="312" w:lineRule="auto"/>
              <w:ind w:right="-1" w:firstLine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vAlign w:val="center"/>
          </w:tcPr>
          <w:p w14:paraId="4B45350C" w14:textId="017CF0B5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2836894</w:t>
            </w:r>
          </w:p>
        </w:tc>
        <w:tc>
          <w:tcPr>
            <w:tcW w:w="2290" w:type="dxa"/>
            <w:vAlign w:val="center"/>
          </w:tcPr>
          <w:p w14:paraId="3910E793" w14:textId="5DA0F6BD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Underlagsskive</w:t>
            </w:r>
          </w:p>
        </w:tc>
        <w:tc>
          <w:tcPr>
            <w:tcW w:w="1417" w:type="dxa"/>
            <w:vAlign w:val="center"/>
          </w:tcPr>
          <w:p w14:paraId="5890C08D" w14:textId="09654297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4437CC5F" w14:textId="780988C4" w:rsidR="00407B01" w:rsidRPr="0067147C" w:rsidRDefault="00407B01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BA8289D" w14:textId="20D0B2F4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</w:tcPr>
          <w:p w14:paraId="6D2AC92D" w14:textId="016E0CD7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1D74C1C1" w14:textId="3D228475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støtte</w:t>
            </w:r>
            <w:r w:rsidRPr="00736C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07B01" w:rsidRPr="003F3154" w14:paraId="602CC041" w14:textId="77777777" w:rsidTr="00407B01">
        <w:tc>
          <w:tcPr>
            <w:tcW w:w="497" w:type="dxa"/>
            <w:vAlign w:val="center"/>
          </w:tcPr>
          <w:p w14:paraId="766CA4A3" w14:textId="4FD88B33" w:rsidR="00407B01" w:rsidRDefault="00407B01" w:rsidP="002E03E3">
            <w:pPr>
              <w:spacing w:line="312" w:lineRule="auto"/>
              <w:ind w:right="-1" w:firstLine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36" w:type="dxa"/>
            <w:vAlign w:val="center"/>
          </w:tcPr>
          <w:p w14:paraId="40F4ECAA" w14:textId="5BE04201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28364</w:t>
            </w:r>
            <w:r w:rsidR="00A34AF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90" w:type="dxa"/>
            <w:vAlign w:val="center"/>
          </w:tcPr>
          <w:p w14:paraId="0F27FB85" w14:textId="5CA357A7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Støtte for travers</w:t>
            </w:r>
          </w:p>
        </w:tc>
        <w:tc>
          <w:tcPr>
            <w:tcW w:w="1417" w:type="dxa"/>
            <w:vAlign w:val="center"/>
          </w:tcPr>
          <w:p w14:paraId="0BE8D4EB" w14:textId="662E6AD4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ST160-</w:t>
            </w:r>
            <w:r w:rsidR="00A34AF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14:paraId="7E3CE64D" w14:textId="1A70C8E2" w:rsidR="00407B01" w:rsidRPr="0067147C" w:rsidRDefault="00407B01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14:paraId="015C1B40" w14:textId="16931537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</w:tcPr>
          <w:p w14:paraId="458E22B8" w14:textId="57F17774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78D6B6B9" w14:textId="0E6A31BB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Ved behov. Slissavst. </w:t>
            </w:r>
            <w:r w:rsidR="00A34AFE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0mm</w:t>
            </w:r>
          </w:p>
        </w:tc>
      </w:tr>
    </w:tbl>
    <w:p w14:paraId="683C875C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521B633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klaveutvelgere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1B0" w14:textId="0A090BB1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580E50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66F2085D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A34AFE">
      <w:rPr>
        <w:rFonts w:ascii="Rockwell Nova" w:hAnsi="Rockwell Nova"/>
        <w:color w:val="FFFFFF" w:themeColor="background1"/>
        <w:sz w:val="19"/>
        <w:szCs w:val="19"/>
      </w:rPr>
      <w:t>492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7147C">
      <w:rPr>
        <w:rFonts w:ascii="Rockwell Nova" w:hAnsi="Rockwell Nova"/>
        <w:color w:val="FFFFFF" w:themeColor="background1"/>
        <w:sz w:val="19"/>
        <w:szCs w:val="19"/>
      </w:rPr>
      <w:t>A</w:t>
    </w:r>
    <w:r w:rsidR="00EC34F7">
      <w:rPr>
        <w:rFonts w:ascii="Rockwell Nova" w:hAnsi="Rockwell Nova"/>
        <w:color w:val="FFFFFF" w:themeColor="background1"/>
        <w:sz w:val="19"/>
        <w:szCs w:val="19"/>
      </w:rPr>
      <w:t>4545</w:t>
    </w:r>
    <w:r w:rsidR="0067147C">
      <w:rPr>
        <w:rFonts w:ascii="Rockwell Nova" w:hAnsi="Rockwell Nova"/>
        <w:color w:val="FFFFFF" w:themeColor="background1"/>
        <w:sz w:val="19"/>
        <w:szCs w:val="19"/>
      </w:rPr>
      <w:t>-</w:t>
    </w:r>
    <w:r w:rsidR="00A34AFE">
      <w:rPr>
        <w:rFonts w:ascii="Rockwell Nova" w:hAnsi="Rockwell Nova"/>
        <w:color w:val="FFFFFF" w:themeColor="background1"/>
        <w:sz w:val="19"/>
        <w:szCs w:val="19"/>
      </w:rPr>
      <w:t>50</w:t>
    </w:r>
    <w:r w:rsidR="0067147C">
      <w:rPr>
        <w:rFonts w:ascii="Rockwell Nova" w:hAnsi="Rockwell Nova"/>
        <w:color w:val="FFFFFF" w:themeColor="background1"/>
        <w:sz w:val="19"/>
        <w:szCs w:val="19"/>
      </w:rPr>
      <w:t>-8S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2E03E3"/>
    <w:rsid w:val="0030028E"/>
    <w:rsid w:val="004067F8"/>
    <w:rsid w:val="00407B01"/>
    <w:rsid w:val="0049135F"/>
    <w:rsid w:val="004A1C59"/>
    <w:rsid w:val="004D69D5"/>
    <w:rsid w:val="004D6D8D"/>
    <w:rsid w:val="004D73D7"/>
    <w:rsid w:val="004F6980"/>
    <w:rsid w:val="00555592"/>
    <w:rsid w:val="00565E5C"/>
    <w:rsid w:val="00580E50"/>
    <w:rsid w:val="00582AD7"/>
    <w:rsid w:val="00583176"/>
    <w:rsid w:val="005C3C41"/>
    <w:rsid w:val="00606D95"/>
    <w:rsid w:val="00632EA8"/>
    <w:rsid w:val="006466F0"/>
    <w:rsid w:val="0067147C"/>
    <w:rsid w:val="006A444C"/>
    <w:rsid w:val="006B28BE"/>
    <w:rsid w:val="006C3475"/>
    <w:rsid w:val="00717515"/>
    <w:rsid w:val="00723797"/>
    <w:rsid w:val="007640A9"/>
    <w:rsid w:val="007A61C0"/>
    <w:rsid w:val="007B0E81"/>
    <w:rsid w:val="007C557F"/>
    <w:rsid w:val="007D366D"/>
    <w:rsid w:val="00832246"/>
    <w:rsid w:val="008641C3"/>
    <w:rsid w:val="008B3F7F"/>
    <w:rsid w:val="00906A26"/>
    <w:rsid w:val="00927C08"/>
    <w:rsid w:val="00940C67"/>
    <w:rsid w:val="00944495"/>
    <w:rsid w:val="00945537"/>
    <w:rsid w:val="009743D0"/>
    <w:rsid w:val="009C6F23"/>
    <w:rsid w:val="009D26D9"/>
    <w:rsid w:val="009E2A41"/>
    <w:rsid w:val="00A34AFE"/>
    <w:rsid w:val="00AB496E"/>
    <w:rsid w:val="00AC3D32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CF62BC"/>
    <w:rsid w:val="00D411DB"/>
    <w:rsid w:val="00D72283"/>
    <w:rsid w:val="00DC3CD0"/>
    <w:rsid w:val="00E503DC"/>
    <w:rsid w:val="00E57C9F"/>
    <w:rsid w:val="00E6391C"/>
    <w:rsid w:val="00E94934"/>
    <w:rsid w:val="00EB3488"/>
    <w:rsid w:val="00EC34F7"/>
    <w:rsid w:val="00EE65F8"/>
    <w:rsid w:val="00F04BEF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40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4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4</cp:revision>
  <dcterms:created xsi:type="dcterms:W3CDTF">2021-09-13T13:18:00Z</dcterms:created>
  <dcterms:modified xsi:type="dcterms:W3CDTF">2022-08-24T11:56:00Z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