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3A54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579F24E7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07FB880E" w14:textId="31D0348F" w:rsidR="00B91665" w:rsidRPr="002C2334" w:rsidRDefault="0054255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2B96AECA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0F578504" w14:textId="6B7DED39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Faseavstand: </w:t>
            </w:r>
            <w:r w:rsidR="00542552">
              <w:rPr>
                <w:rFonts w:cstheme="minorHAnsi"/>
                <w:b/>
                <w:bCs/>
              </w:rPr>
              <w:t>1,5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28245424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4EBC4809" w14:textId="0D42120B" w:rsidR="00B91665" w:rsidRPr="00FD2071" w:rsidRDefault="00A376F6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990917" wp14:editId="3E4236EE">
                  <wp:extent cx="6256655" cy="317055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31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CBEE0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225778DB" w14:textId="77777777" w:rsidTr="00B91665">
        <w:tc>
          <w:tcPr>
            <w:tcW w:w="2263" w:type="dxa"/>
            <w:shd w:val="clear" w:color="auto" w:fill="BBBCBB"/>
            <w:vAlign w:val="center"/>
          </w:tcPr>
          <w:p w14:paraId="27F34A0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B6BC04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2FBCB73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5CE8FA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1068DF9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0993F486" w14:textId="77777777" w:rsidTr="00B91665">
        <w:tc>
          <w:tcPr>
            <w:tcW w:w="2263" w:type="dxa"/>
            <w:vAlign w:val="center"/>
          </w:tcPr>
          <w:p w14:paraId="10C435D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252292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500E7C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EC787E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7B5192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071084FB" w14:textId="77777777" w:rsidTr="00B91665">
        <w:tc>
          <w:tcPr>
            <w:tcW w:w="2263" w:type="dxa"/>
            <w:shd w:val="clear" w:color="auto" w:fill="BBBCBB"/>
            <w:vAlign w:val="center"/>
          </w:tcPr>
          <w:p w14:paraId="0C1860F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1E4DBF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27B75E9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40B3EA2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512B595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F2158DC" w14:textId="77777777" w:rsidTr="00B91665">
        <w:tc>
          <w:tcPr>
            <w:tcW w:w="2263" w:type="dxa"/>
            <w:vAlign w:val="center"/>
          </w:tcPr>
          <w:p w14:paraId="1FCA412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D31BF2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7EC9B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30CE15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2ED15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5D5AC57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092F6109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7E57454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509416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Varenr</w:t>
            </w:r>
          </w:p>
        </w:tc>
        <w:tc>
          <w:tcPr>
            <w:tcW w:w="2431" w:type="dxa"/>
            <w:shd w:val="clear" w:color="auto" w:fill="BBBCBB"/>
            <w:vAlign w:val="center"/>
          </w:tcPr>
          <w:p w14:paraId="7F1E13D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FECAED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75FD73A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174ADB4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2DCB3EA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69309E2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542552" w:rsidRPr="003F3154" w14:paraId="155DAB1B" w14:textId="77777777" w:rsidTr="00B91665">
        <w:tc>
          <w:tcPr>
            <w:tcW w:w="497" w:type="dxa"/>
            <w:vAlign w:val="center"/>
          </w:tcPr>
          <w:p w14:paraId="79AA5235" w14:textId="3767A57C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1620C773" w14:textId="3C314667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28 368 72</w:t>
            </w:r>
          </w:p>
        </w:tc>
        <w:tc>
          <w:tcPr>
            <w:tcW w:w="2431" w:type="dxa"/>
            <w:vAlign w:val="center"/>
          </w:tcPr>
          <w:p w14:paraId="02903490" w14:textId="022FCC12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Bæretravers</w:t>
            </w:r>
          </w:p>
        </w:tc>
        <w:tc>
          <w:tcPr>
            <w:tcW w:w="1276" w:type="dxa"/>
            <w:vAlign w:val="center"/>
          </w:tcPr>
          <w:p w14:paraId="713D2B1C" w14:textId="6C8DF4E7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TE15S</w:t>
            </w:r>
          </w:p>
        </w:tc>
        <w:tc>
          <w:tcPr>
            <w:tcW w:w="567" w:type="dxa"/>
            <w:vAlign w:val="center"/>
          </w:tcPr>
          <w:p w14:paraId="52ABD738" w14:textId="1FAA0530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56C6E77" w14:textId="02064878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BD68D04" w14:textId="750F01AB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00ECBEBB" w14:textId="27C1F3C7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Slissavst. 280mm</w:t>
            </w:r>
          </w:p>
        </w:tc>
      </w:tr>
      <w:tr w:rsidR="00542552" w:rsidRPr="003F3154" w14:paraId="7E7C7DCD" w14:textId="77777777" w:rsidTr="00B91665">
        <w:tc>
          <w:tcPr>
            <w:tcW w:w="497" w:type="dxa"/>
            <w:vAlign w:val="center"/>
          </w:tcPr>
          <w:p w14:paraId="4579F3DD" w14:textId="7ACAFC8D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28D4E72" w14:textId="58479DFD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vAlign w:val="center"/>
          </w:tcPr>
          <w:p w14:paraId="320755D0" w14:textId="59D1DAD9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E73E3B4" w14:textId="62C5A6D9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EF353BF" w14:textId="0C808F8F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7E09AAE" w14:textId="764DA457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E9AEC4F" w14:textId="600416E9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8689082" w14:textId="661E6888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542552" w:rsidRPr="003F3154" w14:paraId="617D5C85" w14:textId="77777777" w:rsidTr="00B91665">
        <w:tc>
          <w:tcPr>
            <w:tcW w:w="497" w:type="dxa"/>
            <w:vAlign w:val="center"/>
          </w:tcPr>
          <w:p w14:paraId="08F3129E" w14:textId="22BF7DF1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01DF5A9" w14:textId="274F4BF0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4866526C" w14:textId="12D6233E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1874E728" w14:textId="3C12B633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4AEEA" w14:textId="3F8C4820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547287E" w14:textId="3C7A899A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5E92950" w14:textId="7702B7B7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CE2BD1A" w14:textId="3E4ED52D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542552" w:rsidRPr="003F3154" w14:paraId="335F118D" w14:textId="77777777" w:rsidTr="00B91665">
        <w:tc>
          <w:tcPr>
            <w:tcW w:w="497" w:type="dxa"/>
            <w:vAlign w:val="center"/>
          </w:tcPr>
          <w:p w14:paraId="21533E7F" w14:textId="63757D48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1191625C" w14:textId="0E2CD12C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vAlign w:val="center"/>
          </w:tcPr>
          <w:p w14:paraId="11771D32" w14:textId="75441296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21A7BC5E" w14:textId="7D27EF4E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3AF21447" w14:textId="001473E2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00AF1F" w14:textId="598C02D1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94B3577" w14:textId="37942D1C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354F0427" w14:textId="14886AE7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542552" w:rsidRPr="003F3154" w14:paraId="3FA73EEF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72603692" w14:textId="5079D20B" w:rsid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701A7533" w14:textId="6C7BDDB0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2836893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420F109A" w14:textId="66F4A624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 xml:space="preserve">Piggfeste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FCAD26" w14:textId="5296A0FF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PFS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8B7667" w14:textId="77777777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4A20F7" w14:textId="77AB4261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DF6B82" w14:textId="001E8B16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B2C5AE2" w14:textId="2ECA8A9C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Hvis krav til forsterkningsisolator</w:t>
            </w:r>
          </w:p>
        </w:tc>
      </w:tr>
      <w:tr w:rsidR="00542552" w:rsidRPr="003F3154" w14:paraId="1A5605DE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1312FB4" w14:textId="0E4781C5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6FFF24B" w14:textId="7E1F8B73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2836465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13FF0249" w14:textId="747601D5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Montasjebolt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077898" w14:textId="702B16F2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MBS16-350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AA4365" w14:textId="77777777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E87447" w14:textId="13B771F7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C18190" w14:textId="14C32270" w:rsidR="00542552" w:rsidRPr="003F3154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E944CDF" w14:textId="427BB998" w:rsidR="00542552" w:rsidRPr="00542552" w:rsidRDefault="00542552" w:rsidP="0054255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Ved komposittstolpe</w:t>
            </w:r>
            <w:r w:rsidR="00A376F6">
              <w:rPr>
                <w:rFonts w:cstheme="minorHAnsi"/>
                <w:sz w:val="18"/>
                <w:szCs w:val="18"/>
              </w:rPr>
              <w:t xml:space="preserve"> og ved behov for maks styrke på travers</w:t>
            </w:r>
          </w:p>
        </w:tc>
      </w:tr>
    </w:tbl>
    <w:p w14:paraId="33E4F410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173C7ED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klaveutvelgere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01C9D633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77D0" w14:textId="77777777" w:rsidR="00AF3EF1" w:rsidRDefault="00AF3EF1" w:rsidP="0000377E">
      <w:r>
        <w:separator/>
      </w:r>
    </w:p>
  </w:endnote>
  <w:endnote w:type="continuationSeparator" w:id="0">
    <w:p w14:paraId="1A1207C3" w14:textId="77777777" w:rsidR="00AF3EF1" w:rsidRDefault="00AF3EF1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FDB0" w14:textId="3B1EA046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CD5820" wp14:editId="0EBA6FE9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46A9E2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376F6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221132F7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4E79" w14:textId="77777777" w:rsidR="00AF3EF1" w:rsidRDefault="00AF3EF1" w:rsidP="0000377E">
      <w:r>
        <w:separator/>
      </w:r>
    </w:p>
  </w:footnote>
  <w:footnote w:type="continuationSeparator" w:id="0">
    <w:p w14:paraId="4784B8EE" w14:textId="77777777" w:rsidR="00AF3EF1" w:rsidRDefault="00AF3EF1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13BC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A170D49" wp14:editId="51657BDD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D4DBF07" wp14:editId="6AA63F0A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519B0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7C86F633" w14:textId="2F9A4BD3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542552">
      <w:rPr>
        <w:rFonts w:ascii="Rockwell Nova" w:hAnsi="Rockwell Nova"/>
        <w:color w:val="FFFFFF" w:themeColor="background1"/>
        <w:sz w:val="19"/>
        <w:szCs w:val="19"/>
      </w:rPr>
      <w:t>872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542552">
      <w:rPr>
        <w:rFonts w:ascii="Rockwell Nova" w:hAnsi="Rockwell Nova"/>
        <w:color w:val="FFFFFF" w:themeColor="background1"/>
        <w:sz w:val="19"/>
        <w:szCs w:val="19"/>
      </w:rPr>
      <w:t>E15S</w:t>
    </w:r>
  </w:p>
  <w:p w14:paraId="609FF9BD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52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42552"/>
    <w:rsid w:val="00555592"/>
    <w:rsid w:val="00565E5C"/>
    <w:rsid w:val="00582AD7"/>
    <w:rsid w:val="005C3C41"/>
    <w:rsid w:val="00606D95"/>
    <w:rsid w:val="006466F0"/>
    <w:rsid w:val="006A444C"/>
    <w:rsid w:val="006B28BE"/>
    <w:rsid w:val="006F5D1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376F6"/>
    <w:rsid w:val="00AB496E"/>
    <w:rsid w:val="00AC3D32"/>
    <w:rsid w:val="00AF3EF1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8CCA"/>
  <w15:chartTrackingRefBased/>
  <w15:docId w15:val="{0EB033B0-FD25-4B71-8BC1-0B03CE2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93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Sølvi Ekle</cp:lastModifiedBy>
  <cp:revision>2</cp:revision>
  <dcterms:created xsi:type="dcterms:W3CDTF">2021-02-09T14:36:00Z</dcterms:created>
  <dcterms:modified xsi:type="dcterms:W3CDTF">2022-03-31T09:50:00Z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