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4710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15779349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58462147" w14:textId="29B2B308" w:rsidR="00B91665" w:rsidRPr="002C2334" w:rsidRDefault="00E76842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BÆRE</w:t>
            </w:r>
            <w:r w:rsidR="00B91665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47898619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275A1FFA" w14:textId="7377BA58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 xml:space="preserve">Faseavstand: </w:t>
            </w:r>
            <w:r w:rsidR="00E76842">
              <w:rPr>
                <w:rFonts w:cstheme="minorHAnsi"/>
                <w:b/>
                <w:bCs/>
              </w:rPr>
              <w:t>1,2</w:t>
            </w:r>
            <w:r w:rsidRPr="00A87AA5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132B635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01EA437A" w14:textId="62975896" w:rsidR="00B91665" w:rsidRPr="00FD2071" w:rsidRDefault="005A7D57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2E607C" wp14:editId="053867C4">
                  <wp:extent cx="6256655" cy="317055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6655" cy="317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8F7135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70B99EAC" w14:textId="77777777" w:rsidTr="00B91665">
        <w:tc>
          <w:tcPr>
            <w:tcW w:w="2263" w:type="dxa"/>
            <w:shd w:val="clear" w:color="auto" w:fill="BBBCBB"/>
            <w:vAlign w:val="center"/>
          </w:tcPr>
          <w:p w14:paraId="53F6ABE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392CEEB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BCDFB3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782BD4BB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48D030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5E963230" w14:textId="77777777" w:rsidTr="00B91665">
        <w:tc>
          <w:tcPr>
            <w:tcW w:w="2263" w:type="dxa"/>
            <w:vAlign w:val="center"/>
          </w:tcPr>
          <w:p w14:paraId="1C090DBE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261032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EC37DF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CC40B14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7E9C77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22B747B2" w14:textId="77777777" w:rsidTr="00B91665">
        <w:tc>
          <w:tcPr>
            <w:tcW w:w="2263" w:type="dxa"/>
            <w:shd w:val="clear" w:color="auto" w:fill="BBBCBB"/>
            <w:vAlign w:val="center"/>
          </w:tcPr>
          <w:p w14:paraId="4310555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64A6FF1D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595D5D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1038D4C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6F477097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0AA355E" w14:textId="77777777" w:rsidTr="00B91665">
        <w:tc>
          <w:tcPr>
            <w:tcW w:w="2263" w:type="dxa"/>
            <w:vAlign w:val="center"/>
          </w:tcPr>
          <w:p w14:paraId="6C462E6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B70500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EBC33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50FBBF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7AADB4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6CCE0813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431"/>
        <w:gridCol w:w="1276"/>
        <w:gridCol w:w="567"/>
        <w:gridCol w:w="567"/>
        <w:gridCol w:w="1276"/>
        <w:gridCol w:w="2410"/>
      </w:tblGrid>
      <w:tr w:rsidR="00B91665" w:rsidRPr="003F3154" w14:paraId="6EB75CA2" w14:textId="77777777" w:rsidTr="00B9166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3718B23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4978F43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431" w:type="dxa"/>
            <w:shd w:val="clear" w:color="auto" w:fill="BBBCBB"/>
            <w:vAlign w:val="center"/>
          </w:tcPr>
          <w:p w14:paraId="403DC9D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1D74C0C8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23146850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60F28C9E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Enh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BBBCBB"/>
            <w:vAlign w:val="center"/>
          </w:tcPr>
          <w:p w14:paraId="54097525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410" w:type="dxa"/>
            <w:shd w:val="clear" w:color="auto" w:fill="BBBCBB"/>
            <w:vAlign w:val="center"/>
          </w:tcPr>
          <w:p w14:paraId="09DFEDED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E76842" w:rsidRPr="003F3154" w14:paraId="5C91BC2A" w14:textId="77777777" w:rsidTr="00B91665">
        <w:tc>
          <w:tcPr>
            <w:tcW w:w="497" w:type="dxa"/>
            <w:vAlign w:val="center"/>
          </w:tcPr>
          <w:p w14:paraId="0B69B442" w14:textId="4EE496D6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7134EFC3" w14:textId="42F031EA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28 368 78</w:t>
            </w:r>
          </w:p>
        </w:tc>
        <w:tc>
          <w:tcPr>
            <w:tcW w:w="2431" w:type="dxa"/>
            <w:vAlign w:val="center"/>
          </w:tcPr>
          <w:p w14:paraId="16DEF6FD" w14:textId="097C785D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Bæretravers med stag</w:t>
            </w:r>
          </w:p>
        </w:tc>
        <w:tc>
          <w:tcPr>
            <w:tcW w:w="1276" w:type="dxa"/>
            <w:vAlign w:val="center"/>
          </w:tcPr>
          <w:p w14:paraId="02B6182A" w14:textId="4573C017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TE12S</w:t>
            </w:r>
          </w:p>
        </w:tc>
        <w:tc>
          <w:tcPr>
            <w:tcW w:w="567" w:type="dxa"/>
            <w:vAlign w:val="center"/>
          </w:tcPr>
          <w:p w14:paraId="1EC9A4FA" w14:textId="1AC6AADC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8CADA9F" w14:textId="4CFF6C48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5931E166" w14:textId="118D9C70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69A0E583" w14:textId="4AFF43BE" w:rsidR="00E76842" w:rsidRPr="00E76842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Slissavst. 280mm</w:t>
            </w:r>
          </w:p>
        </w:tc>
      </w:tr>
      <w:tr w:rsidR="00E76842" w:rsidRPr="003F3154" w14:paraId="09C96998" w14:textId="77777777" w:rsidTr="00B91665">
        <w:tc>
          <w:tcPr>
            <w:tcW w:w="497" w:type="dxa"/>
            <w:vAlign w:val="center"/>
          </w:tcPr>
          <w:p w14:paraId="5DEC6E79" w14:textId="36EE0206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52570248" w14:textId="63D07D63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28 368 94</w:t>
            </w:r>
          </w:p>
        </w:tc>
        <w:tc>
          <w:tcPr>
            <w:tcW w:w="2431" w:type="dxa"/>
            <w:vAlign w:val="center"/>
          </w:tcPr>
          <w:p w14:paraId="6EFF5454" w14:textId="23B5A8E2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276" w:type="dxa"/>
            <w:vAlign w:val="center"/>
          </w:tcPr>
          <w:p w14:paraId="545301FE" w14:textId="0B1C9ED3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0F804145" w14:textId="4D585A6C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654BF4B" w14:textId="60F3205B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3C3B882C" w14:textId="5FF6D282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52E3D75A" w14:textId="0677105B" w:rsidR="00E76842" w:rsidRPr="00E76842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E76842" w:rsidRPr="003F3154" w14:paraId="5150F810" w14:textId="77777777" w:rsidTr="00B91665">
        <w:tc>
          <w:tcPr>
            <w:tcW w:w="497" w:type="dxa"/>
            <w:vAlign w:val="center"/>
          </w:tcPr>
          <w:p w14:paraId="0EE4B427" w14:textId="45101AF8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76DFFE07" w14:textId="546A43AD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 w14:paraId="0A2145C9" w14:textId="74863814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Masteklave</w:t>
            </w:r>
          </w:p>
        </w:tc>
        <w:tc>
          <w:tcPr>
            <w:tcW w:w="1276" w:type="dxa"/>
            <w:vAlign w:val="center"/>
          </w:tcPr>
          <w:p w14:paraId="397EF195" w14:textId="5C223CDE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06B87F" w14:textId="2EFF4C17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AE0B208" w14:textId="638457AC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791ACB33" w14:textId="75D09C21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13F24BC1" w14:textId="58504CB7" w:rsidR="00E76842" w:rsidRPr="00E76842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C6C91">
              <w:rPr>
                <w:sz w:val="16"/>
                <w:szCs w:val="16"/>
              </w:rPr>
              <w:t>1)</w:t>
            </w:r>
          </w:p>
        </w:tc>
      </w:tr>
      <w:tr w:rsidR="00E76842" w:rsidRPr="003F3154" w14:paraId="276D3E0C" w14:textId="77777777" w:rsidTr="00B91665">
        <w:tc>
          <w:tcPr>
            <w:tcW w:w="497" w:type="dxa"/>
            <w:vAlign w:val="center"/>
          </w:tcPr>
          <w:p w14:paraId="2A496C8F" w14:textId="5BD5F100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5DD66F42" w14:textId="33D29955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431" w:type="dxa"/>
            <w:vAlign w:val="center"/>
          </w:tcPr>
          <w:p w14:paraId="0677117E" w14:textId="0DDF735F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276" w:type="dxa"/>
            <w:vAlign w:val="center"/>
          </w:tcPr>
          <w:p w14:paraId="20E6D270" w14:textId="1B46EB2C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223C6FD" w14:textId="0AB8C164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95A982" w14:textId="62E01410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2594B2A6" w14:textId="33B141D1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vAlign w:val="center"/>
          </w:tcPr>
          <w:p w14:paraId="54965CA6" w14:textId="7BC38D3B" w:rsidR="00E76842" w:rsidRPr="00E76842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  <w:tr w:rsidR="00E76842" w:rsidRPr="003F3154" w14:paraId="30B0FB4E" w14:textId="77777777" w:rsidTr="005A7D57">
        <w:tc>
          <w:tcPr>
            <w:tcW w:w="497" w:type="dxa"/>
            <w:vAlign w:val="center"/>
          </w:tcPr>
          <w:p w14:paraId="24F221DC" w14:textId="707879C0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7809C40B" w14:textId="30F5B214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28 368 93</w:t>
            </w:r>
          </w:p>
        </w:tc>
        <w:tc>
          <w:tcPr>
            <w:tcW w:w="2431" w:type="dxa"/>
            <w:vAlign w:val="center"/>
          </w:tcPr>
          <w:p w14:paraId="29B2D302" w14:textId="6D1397B6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Piggfeste med festeskruer</w:t>
            </w:r>
          </w:p>
        </w:tc>
        <w:tc>
          <w:tcPr>
            <w:tcW w:w="1276" w:type="dxa"/>
            <w:vAlign w:val="center"/>
          </w:tcPr>
          <w:p w14:paraId="4C55B4B0" w14:textId="351B0E0F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PFS</w:t>
            </w:r>
          </w:p>
        </w:tc>
        <w:tc>
          <w:tcPr>
            <w:tcW w:w="567" w:type="dxa"/>
            <w:vAlign w:val="center"/>
          </w:tcPr>
          <w:p w14:paraId="0F01B04A" w14:textId="77777777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D4AD05" w14:textId="4A73A057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vAlign w:val="center"/>
          </w:tcPr>
          <w:p w14:paraId="4FFE841D" w14:textId="50DB0205" w:rsidR="00E76842" w:rsidRPr="003F3154" w:rsidRDefault="00E76842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0298F76" w14:textId="77777777" w:rsidR="00E76842" w:rsidRPr="00E76842" w:rsidRDefault="00E76842" w:rsidP="00E76842">
            <w:pPr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Hvis krav til</w:t>
            </w:r>
          </w:p>
          <w:p w14:paraId="721F2A91" w14:textId="24B9587F" w:rsidR="00E76842" w:rsidRPr="00E76842" w:rsidRDefault="005A7D57" w:rsidP="00E76842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E76842">
              <w:rPr>
                <w:rFonts w:cstheme="minorHAnsi"/>
                <w:sz w:val="18"/>
                <w:szCs w:val="18"/>
              </w:rPr>
              <w:t>F</w:t>
            </w:r>
            <w:r w:rsidR="00E76842" w:rsidRPr="00E76842">
              <w:rPr>
                <w:rFonts w:cstheme="minorHAnsi"/>
                <w:sz w:val="18"/>
                <w:szCs w:val="18"/>
              </w:rPr>
              <w:t>orsterkningsisolator</w:t>
            </w:r>
          </w:p>
        </w:tc>
      </w:tr>
      <w:tr w:rsidR="005A7D57" w:rsidRPr="003F3154" w14:paraId="19347C13" w14:textId="77777777" w:rsidTr="00B91665"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14:paraId="2D142BD4" w14:textId="5068F1F9" w:rsidR="005A7D57" w:rsidRPr="00E76842" w:rsidRDefault="005A7D57" w:rsidP="005A7D57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79E228CC" w14:textId="6517C348" w:rsidR="005A7D57" w:rsidRPr="00E76842" w:rsidRDefault="005A7D57" w:rsidP="005A7D57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2836465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vAlign w:val="center"/>
          </w:tcPr>
          <w:p w14:paraId="74441091" w14:textId="5BAB9B96" w:rsidR="005A7D57" w:rsidRPr="00E76842" w:rsidRDefault="005A7D57" w:rsidP="005A7D57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Montasjebolt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3C919E" w14:textId="617CC20D" w:rsidR="005A7D57" w:rsidRPr="00E76842" w:rsidRDefault="005A7D57" w:rsidP="005A7D57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MBS16-350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AB5FD9" w14:textId="77777777" w:rsidR="005A7D57" w:rsidRPr="003F3154" w:rsidRDefault="005A7D57" w:rsidP="005A7D57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188CEA5" w14:textId="0A2D5088" w:rsidR="005A7D57" w:rsidRPr="00E76842" w:rsidRDefault="005A7D57" w:rsidP="005A7D57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stk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6C3600" w14:textId="077722CA" w:rsidR="005A7D57" w:rsidRPr="003F3154" w:rsidRDefault="005A7D57" w:rsidP="005A7D57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A60A8B1" w14:textId="007E4766" w:rsidR="005A7D57" w:rsidRPr="00E76842" w:rsidRDefault="005A7D57" w:rsidP="005A7D57">
            <w:pPr>
              <w:rPr>
                <w:rFonts w:cstheme="minorHAnsi"/>
                <w:sz w:val="18"/>
                <w:szCs w:val="18"/>
              </w:rPr>
            </w:pPr>
            <w:r w:rsidRPr="00542552">
              <w:rPr>
                <w:rFonts w:cstheme="minorHAnsi"/>
                <w:sz w:val="18"/>
                <w:szCs w:val="18"/>
              </w:rPr>
              <w:t>Ved komposittstolpe</w:t>
            </w:r>
            <w:r>
              <w:rPr>
                <w:rFonts w:cstheme="minorHAnsi"/>
                <w:sz w:val="18"/>
                <w:szCs w:val="18"/>
              </w:rPr>
              <w:t xml:space="preserve"> og ved behov for maks styrke på travers</w:t>
            </w:r>
          </w:p>
        </w:tc>
      </w:tr>
    </w:tbl>
    <w:p w14:paraId="5BE1C1A2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ECE4ACD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4B188A57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4EB38" w14:textId="77777777" w:rsidR="00AD473F" w:rsidRDefault="00AD473F" w:rsidP="0000377E">
      <w:r>
        <w:separator/>
      </w:r>
    </w:p>
  </w:endnote>
  <w:endnote w:type="continuationSeparator" w:id="0">
    <w:p w14:paraId="53595167" w14:textId="77777777" w:rsidR="00AD473F" w:rsidRDefault="00AD473F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02BF" w14:textId="4FE4FD00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33597E9" wp14:editId="3A1175C0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758F4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5A7D57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F084E6D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>Østre Rosten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  <w:t>Jæktsmedgata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87307" w14:textId="77777777" w:rsidR="00AD473F" w:rsidRDefault="00AD473F" w:rsidP="0000377E">
      <w:r>
        <w:separator/>
      </w:r>
    </w:p>
  </w:footnote>
  <w:footnote w:type="continuationSeparator" w:id="0">
    <w:p w14:paraId="1F1E1AFF" w14:textId="77777777" w:rsidR="00AD473F" w:rsidRDefault="00AD473F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F33" w14:textId="77777777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1C2EB059" wp14:editId="463000ED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AA05F96" wp14:editId="357FCF04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FA45BA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572193EB" w14:textId="4DDD598A" w:rsidR="00DC3CD0" w:rsidRDefault="00555592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E76842">
      <w:rPr>
        <w:rFonts w:ascii="Rockwell Nova" w:hAnsi="Rockwell Nova"/>
        <w:color w:val="FFFFFF" w:themeColor="background1"/>
        <w:sz w:val="19"/>
        <w:szCs w:val="19"/>
      </w:rPr>
      <w:t>787</w:t>
    </w:r>
    <w:r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B91665">
      <w:rPr>
        <w:rFonts w:ascii="Rockwell Nova" w:hAnsi="Rockwell Nova"/>
        <w:color w:val="FFFFFF" w:themeColor="background1"/>
        <w:sz w:val="19"/>
        <w:szCs w:val="19"/>
      </w:rPr>
      <w:t>T</w:t>
    </w:r>
    <w:r w:rsidR="00E76842">
      <w:rPr>
        <w:rFonts w:ascii="Rockwell Nova" w:hAnsi="Rockwell Nova"/>
        <w:color w:val="FFFFFF" w:themeColor="background1"/>
        <w:sz w:val="19"/>
        <w:szCs w:val="19"/>
      </w:rPr>
      <w:t>E12S</w:t>
    </w:r>
  </w:p>
  <w:p w14:paraId="3E3487A5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42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73D7"/>
    <w:rsid w:val="004F6980"/>
    <w:rsid w:val="00555592"/>
    <w:rsid w:val="00565E5C"/>
    <w:rsid w:val="00582AD7"/>
    <w:rsid w:val="005A7D57"/>
    <w:rsid w:val="005C3C41"/>
    <w:rsid w:val="00606D95"/>
    <w:rsid w:val="006466F0"/>
    <w:rsid w:val="006A444C"/>
    <w:rsid w:val="006B28BE"/>
    <w:rsid w:val="00723797"/>
    <w:rsid w:val="007A61C0"/>
    <w:rsid w:val="007B0E81"/>
    <w:rsid w:val="007D366D"/>
    <w:rsid w:val="00832246"/>
    <w:rsid w:val="008B3F7F"/>
    <w:rsid w:val="00906A26"/>
    <w:rsid w:val="00940C67"/>
    <w:rsid w:val="00944495"/>
    <w:rsid w:val="00945537"/>
    <w:rsid w:val="009743D0"/>
    <w:rsid w:val="009E2A41"/>
    <w:rsid w:val="00AB496E"/>
    <w:rsid w:val="00AC3D32"/>
    <w:rsid w:val="00AD473F"/>
    <w:rsid w:val="00B70DDE"/>
    <w:rsid w:val="00B91665"/>
    <w:rsid w:val="00B9520F"/>
    <w:rsid w:val="00BF0639"/>
    <w:rsid w:val="00BF528A"/>
    <w:rsid w:val="00CB3802"/>
    <w:rsid w:val="00CB4251"/>
    <w:rsid w:val="00CB4F78"/>
    <w:rsid w:val="00D72283"/>
    <w:rsid w:val="00DC3CD0"/>
    <w:rsid w:val="00E503DC"/>
    <w:rsid w:val="00E57C9F"/>
    <w:rsid w:val="00E6391C"/>
    <w:rsid w:val="00E76842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B90322"/>
  <w15:chartTrackingRefBased/>
  <w15:docId w15:val="{AC76E9DB-EA22-4F7A-A51F-D8BB1F70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ocuments\Egendefinerte%20Office-maler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3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Iversen</dc:creator>
  <cp:keywords/>
  <dc:description/>
  <cp:lastModifiedBy>Sølvi Ekle</cp:lastModifiedBy>
  <cp:revision>2</cp:revision>
  <dcterms:created xsi:type="dcterms:W3CDTF">2021-02-09T14:30:00Z</dcterms:created>
  <dcterms:modified xsi:type="dcterms:W3CDTF">2022-03-31T09:53:00Z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