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1DA52F57" w:rsidR="00B91665" w:rsidRPr="002C2334" w:rsidRDefault="00A70B00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94643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30A9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EN</w:t>
            </w:r>
            <w:r w:rsidR="0094643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SIDIG</w:t>
            </w:r>
            <w:r w:rsidR="006A641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MED T-FESTE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A641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630759CC" w:rsidR="00B91665" w:rsidRPr="00A87AA5" w:rsidRDefault="004F2D7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Faseavstand: </w:t>
            </w:r>
            <w:r w:rsidR="00A70B00">
              <w:rPr>
                <w:rFonts w:cstheme="minorHAnsi"/>
                <w:b/>
                <w:bCs/>
              </w:rPr>
              <w:t>0,6</w:t>
            </w:r>
            <w:r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746659BD" w:rsidR="00B91665" w:rsidRPr="00FD2071" w:rsidRDefault="00B30A9A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8DA744" wp14:editId="76569C10">
                  <wp:extent cx="5250180" cy="3093720"/>
                  <wp:effectExtent l="0" t="0" r="7620" b="0"/>
                  <wp:docPr id="2" name="Bilde 1" descr="12-A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86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94643E" w:rsidRPr="003F3154" w14:paraId="18DB45FC" w14:textId="77777777" w:rsidTr="005D5864">
        <w:tc>
          <w:tcPr>
            <w:tcW w:w="497" w:type="dxa"/>
            <w:vAlign w:val="center"/>
          </w:tcPr>
          <w:p w14:paraId="2FEB2F8A" w14:textId="1B794A8A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5E8D5B52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2836898</w:t>
            </w:r>
          </w:p>
        </w:tc>
        <w:tc>
          <w:tcPr>
            <w:tcW w:w="2148" w:type="dxa"/>
            <w:vAlign w:val="center"/>
          </w:tcPr>
          <w:p w14:paraId="429CD5F1" w14:textId="4350124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Forankringstravers m/T-feste</w:t>
            </w:r>
          </w:p>
        </w:tc>
        <w:tc>
          <w:tcPr>
            <w:tcW w:w="1559" w:type="dxa"/>
            <w:vAlign w:val="center"/>
          </w:tcPr>
          <w:p w14:paraId="15C844E9" w14:textId="71D903C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TFE6S</w:t>
            </w:r>
          </w:p>
        </w:tc>
        <w:tc>
          <w:tcPr>
            <w:tcW w:w="567" w:type="dxa"/>
            <w:vAlign w:val="center"/>
          </w:tcPr>
          <w:p w14:paraId="3F0867A0" w14:textId="2D72E40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2BA2A86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464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1A23325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7575B1A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94643E" w:rsidRPr="003F3154" w14:paraId="3981FF1D" w14:textId="77777777" w:rsidTr="008879C4">
        <w:tc>
          <w:tcPr>
            <w:tcW w:w="497" w:type="dxa"/>
            <w:vAlign w:val="center"/>
          </w:tcPr>
          <w:p w14:paraId="6F64186C" w14:textId="534DF80F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E09E124" w14:textId="61F13F7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28368</w:t>
            </w:r>
            <w:r w:rsidR="00B30A9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148" w:type="dxa"/>
            <w:vAlign w:val="center"/>
          </w:tcPr>
          <w:p w14:paraId="0C0F104D" w14:textId="1AA9AC96" w:rsidR="0094643E" w:rsidRPr="0094643E" w:rsidRDefault="00B30A9A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Fasefeste ensidig</w:t>
            </w:r>
          </w:p>
        </w:tc>
        <w:tc>
          <w:tcPr>
            <w:tcW w:w="1559" w:type="dxa"/>
            <w:vAlign w:val="center"/>
          </w:tcPr>
          <w:p w14:paraId="38F114F1" w14:textId="266F3E22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94643E">
              <w:rPr>
                <w:rFonts w:cstheme="minorHAnsi"/>
                <w:sz w:val="18"/>
                <w:szCs w:val="18"/>
              </w:rPr>
              <w:t>BE80</w:t>
            </w:r>
            <w:r w:rsidR="00B30A9A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14:paraId="13BD3985" w14:textId="2F9F969E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D54603B" w14:textId="186201F1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08FCAB20" w14:textId="02F14C8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4435F0EB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94643E" w:rsidRPr="003F3154" w14:paraId="14E9FBE5" w14:textId="77777777" w:rsidTr="008879C4">
        <w:tc>
          <w:tcPr>
            <w:tcW w:w="497" w:type="dxa"/>
            <w:vAlign w:val="center"/>
          </w:tcPr>
          <w:p w14:paraId="5E1CA657" w14:textId="7E117F93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264B86" w14:textId="43D0FE6C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342C0715" w14:textId="52F1335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18187B56" w14:textId="0A4B72C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SA1</w:t>
            </w:r>
          </w:p>
        </w:tc>
        <w:tc>
          <w:tcPr>
            <w:tcW w:w="567" w:type="dxa"/>
            <w:vAlign w:val="center"/>
          </w:tcPr>
          <w:p w14:paraId="7E404963" w14:textId="0B7E891F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34C4F2F" w14:textId="105F1B6B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464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1866710" w14:textId="2BAB9158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C2C9201" w14:textId="6FF39CA8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94643E" w:rsidRPr="003F3154" w14:paraId="166AB34F" w14:textId="77777777" w:rsidTr="008879C4">
        <w:tc>
          <w:tcPr>
            <w:tcW w:w="497" w:type="dxa"/>
            <w:vAlign w:val="center"/>
          </w:tcPr>
          <w:p w14:paraId="0BC55804" w14:textId="6FCDC201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CCE3A84" w14:textId="123E67BA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7EA7A21B" w14:textId="4E580ED3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0002E2F1" w14:textId="233D84AE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09C8F838" w14:textId="7B34D3A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7DE72674" w14:textId="0A17BA6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9464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7BB1AF6" w14:textId="4B56442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006229D" w14:textId="4780698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5844FA" w:rsidRPr="003F3154" w14:paraId="4594B172" w14:textId="77777777" w:rsidTr="008879C4">
        <w:tc>
          <w:tcPr>
            <w:tcW w:w="497" w:type="dxa"/>
            <w:vAlign w:val="center"/>
          </w:tcPr>
          <w:p w14:paraId="5F8EA84D" w14:textId="23F2899C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EDB84FC" w14:textId="77777777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4689B0C8" w14:textId="7A5C896A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2B4FBE9A" w14:textId="77777777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4FDA89" w14:textId="6D6D495C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6B7F8346" w14:textId="641D546E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15DBF58A" w14:textId="336E8763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2677232" w14:textId="67EE6FC0" w:rsidR="005844FA" w:rsidRPr="0094643E" w:rsidRDefault="005844FA" w:rsidP="005844F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1CACEB27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844F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51823682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A70B00">
      <w:rPr>
        <w:rFonts w:ascii="Rockwell Nova" w:hAnsi="Rockwell Nova"/>
        <w:color w:val="FFFFFF" w:themeColor="background1"/>
        <w:sz w:val="19"/>
        <w:szCs w:val="19"/>
      </w:rPr>
      <w:t>8</w:t>
    </w:r>
    <w:r w:rsidR="006A6414">
      <w:rPr>
        <w:rFonts w:ascii="Rockwell Nova" w:hAnsi="Rockwell Nova"/>
        <w:color w:val="FFFFFF" w:themeColor="background1"/>
        <w:sz w:val="19"/>
        <w:szCs w:val="19"/>
      </w:rPr>
      <w:t>98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A70B00">
      <w:rPr>
        <w:rFonts w:ascii="Rockwell Nova" w:hAnsi="Rockwell Nova"/>
        <w:color w:val="FFFFFF" w:themeColor="background1"/>
        <w:sz w:val="19"/>
        <w:szCs w:val="19"/>
      </w:rPr>
      <w:t>TF</w:t>
    </w:r>
    <w:r w:rsidR="006A6414">
      <w:rPr>
        <w:rFonts w:ascii="Rockwell Nova" w:hAnsi="Rockwell Nova"/>
        <w:color w:val="FFFFFF" w:themeColor="background1"/>
        <w:sz w:val="19"/>
        <w:szCs w:val="19"/>
      </w:rPr>
      <w:t>E6S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0F35"/>
    <w:multiLevelType w:val="hybridMultilevel"/>
    <w:tmpl w:val="22CC2E08"/>
    <w:lvl w:ilvl="0" w:tplc="F672FB8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2" w:hanging="360"/>
      </w:pPr>
    </w:lvl>
    <w:lvl w:ilvl="2" w:tplc="0414001B" w:tentative="1">
      <w:start w:val="1"/>
      <w:numFmt w:val="lowerRoman"/>
      <w:lvlText w:val="%3."/>
      <w:lvlJc w:val="right"/>
      <w:pPr>
        <w:ind w:left="1822" w:hanging="180"/>
      </w:pPr>
    </w:lvl>
    <w:lvl w:ilvl="3" w:tplc="0414000F" w:tentative="1">
      <w:start w:val="1"/>
      <w:numFmt w:val="decimal"/>
      <w:lvlText w:val="%4."/>
      <w:lvlJc w:val="left"/>
      <w:pPr>
        <w:ind w:left="2542" w:hanging="360"/>
      </w:pPr>
    </w:lvl>
    <w:lvl w:ilvl="4" w:tplc="04140019" w:tentative="1">
      <w:start w:val="1"/>
      <w:numFmt w:val="lowerLetter"/>
      <w:lvlText w:val="%5."/>
      <w:lvlJc w:val="left"/>
      <w:pPr>
        <w:ind w:left="3262" w:hanging="360"/>
      </w:pPr>
    </w:lvl>
    <w:lvl w:ilvl="5" w:tplc="0414001B" w:tentative="1">
      <w:start w:val="1"/>
      <w:numFmt w:val="lowerRoman"/>
      <w:lvlText w:val="%6."/>
      <w:lvlJc w:val="right"/>
      <w:pPr>
        <w:ind w:left="3982" w:hanging="180"/>
      </w:pPr>
    </w:lvl>
    <w:lvl w:ilvl="6" w:tplc="0414000F" w:tentative="1">
      <w:start w:val="1"/>
      <w:numFmt w:val="decimal"/>
      <w:lvlText w:val="%7."/>
      <w:lvlJc w:val="left"/>
      <w:pPr>
        <w:ind w:left="4702" w:hanging="360"/>
      </w:pPr>
    </w:lvl>
    <w:lvl w:ilvl="7" w:tplc="04140019" w:tentative="1">
      <w:start w:val="1"/>
      <w:numFmt w:val="lowerLetter"/>
      <w:lvlText w:val="%8."/>
      <w:lvlJc w:val="left"/>
      <w:pPr>
        <w:ind w:left="5422" w:hanging="360"/>
      </w:pPr>
    </w:lvl>
    <w:lvl w:ilvl="8" w:tplc="0414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844FA"/>
    <w:rsid w:val="005C3C41"/>
    <w:rsid w:val="006048AF"/>
    <w:rsid w:val="00606D95"/>
    <w:rsid w:val="00632EA8"/>
    <w:rsid w:val="006466F0"/>
    <w:rsid w:val="0067147C"/>
    <w:rsid w:val="006A444C"/>
    <w:rsid w:val="006A6414"/>
    <w:rsid w:val="006B0A43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4643E"/>
    <w:rsid w:val="00962121"/>
    <w:rsid w:val="009743D0"/>
    <w:rsid w:val="009B0830"/>
    <w:rsid w:val="009C6F23"/>
    <w:rsid w:val="009D26D9"/>
    <w:rsid w:val="009E2A41"/>
    <w:rsid w:val="00A138B2"/>
    <w:rsid w:val="00A70B00"/>
    <w:rsid w:val="00AB496E"/>
    <w:rsid w:val="00AC3D32"/>
    <w:rsid w:val="00B30A9A"/>
    <w:rsid w:val="00B70DDE"/>
    <w:rsid w:val="00B91665"/>
    <w:rsid w:val="00B9520F"/>
    <w:rsid w:val="00BE102A"/>
    <w:rsid w:val="00BF0639"/>
    <w:rsid w:val="00BF528A"/>
    <w:rsid w:val="00C0782A"/>
    <w:rsid w:val="00C83A10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A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2021-02-04T15:00:00Z</dcterms:created>
  <dcterms:modified xsi:type="dcterms:W3CDTF">2021-02-04T15:00:00Z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