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461C1AE6" w:rsidR="00B91665" w:rsidRPr="002C2334" w:rsidRDefault="00A70B00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94643E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TOSIDIG</w:t>
            </w:r>
            <w:r w:rsidR="006A641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MED T-FESTE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A641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4F2D7A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630759CC" w:rsidR="00B91665" w:rsidRPr="00A87AA5" w:rsidRDefault="004F2D7A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Faseavstand: </w:t>
            </w:r>
            <w:r w:rsidR="00A70B00">
              <w:rPr>
                <w:rFonts w:cstheme="minorHAnsi"/>
                <w:b/>
                <w:bCs/>
              </w:rPr>
              <w:t>0,6</w:t>
            </w:r>
            <w:r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2127C9B4" w:rsidR="00B91665" w:rsidRPr="00FD2071" w:rsidRDefault="006A6414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71B4A4" wp14:editId="3B2BBE89">
                  <wp:extent cx="6256655" cy="2518410"/>
                  <wp:effectExtent l="0" t="0" r="0" b="0"/>
                  <wp:docPr id="2" name="Bilde 1" descr="12-A862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 descr="12-A862-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AC4F684" w14:textId="77777777" w:rsidR="00285F24" w:rsidRDefault="00285F24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94643E" w:rsidRPr="003F3154" w14:paraId="18DB45FC" w14:textId="77777777" w:rsidTr="005D5864">
        <w:tc>
          <w:tcPr>
            <w:tcW w:w="497" w:type="dxa"/>
            <w:vAlign w:val="center"/>
          </w:tcPr>
          <w:p w14:paraId="2FEB2F8A" w14:textId="1B794A8A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2</w:t>
            </w:r>
          </w:p>
        </w:tc>
        <w:tc>
          <w:tcPr>
            <w:tcW w:w="1036" w:type="dxa"/>
            <w:vAlign w:val="center"/>
          </w:tcPr>
          <w:p w14:paraId="6C8B99EC" w14:textId="5E8D5B52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2836898</w:t>
            </w:r>
          </w:p>
        </w:tc>
        <w:tc>
          <w:tcPr>
            <w:tcW w:w="2148" w:type="dxa"/>
            <w:vAlign w:val="center"/>
          </w:tcPr>
          <w:p w14:paraId="429CD5F1" w14:textId="4350124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Forankringstravers m/T-feste</w:t>
            </w:r>
          </w:p>
        </w:tc>
        <w:tc>
          <w:tcPr>
            <w:tcW w:w="1559" w:type="dxa"/>
            <w:vAlign w:val="center"/>
          </w:tcPr>
          <w:p w14:paraId="15C844E9" w14:textId="71D903C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  <w:lang w:val="sv-SE"/>
              </w:rPr>
              <w:t>TFE6S</w:t>
            </w:r>
          </w:p>
        </w:tc>
        <w:tc>
          <w:tcPr>
            <w:tcW w:w="567" w:type="dxa"/>
            <w:vAlign w:val="center"/>
          </w:tcPr>
          <w:p w14:paraId="3F0867A0" w14:textId="2D72E40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07C3BD1" w14:textId="2BA2A86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790FA0D5" w14:textId="1A23325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799F866" w14:textId="7575B1A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94643E" w:rsidRPr="003F3154" w14:paraId="3981FF1D" w14:textId="77777777" w:rsidTr="008879C4">
        <w:tc>
          <w:tcPr>
            <w:tcW w:w="497" w:type="dxa"/>
            <w:vAlign w:val="center"/>
          </w:tcPr>
          <w:p w14:paraId="6F64186C" w14:textId="534DF80F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E09E124" w14:textId="0519271A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2836867</w:t>
            </w:r>
          </w:p>
        </w:tc>
        <w:tc>
          <w:tcPr>
            <w:tcW w:w="2148" w:type="dxa"/>
            <w:vAlign w:val="center"/>
          </w:tcPr>
          <w:p w14:paraId="0C0F104D" w14:textId="2FA1FE26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Masteklave og forankringsbøyler</w:t>
            </w:r>
          </w:p>
        </w:tc>
        <w:tc>
          <w:tcPr>
            <w:tcW w:w="1559" w:type="dxa"/>
            <w:vAlign w:val="center"/>
          </w:tcPr>
          <w:p w14:paraId="38F114F1" w14:textId="749FC042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en-GB"/>
              </w:rPr>
            </w:pPr>
            <w:r w:rsidRPr="0094643E">
              <w:rPr>
                <w:rFonts w:cstheme="minorHAnsi"/>
                <w:sz w:val="18"/>
                <w:szCs w:val="18"/>
              </w:rPr>
              <w:t>BE80T</w:t>
            </w:r>
          </w:p>
        </w:tc>
        <w:tc>
          <w:tcPr>
            <w:tcW w:w="567" w:type="dxa"/>
            <w:vAlign w:val="center"/>
          </w:tcPr>
          <w:p w14:paraId="13BD3985" w14:textId="2F9F969E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54603B" w14:textId="186201F1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  <w:vAlign w:val="center"/>
          </w:tcPr>
          <w:p w14:paraId="08FCAB20" w14:textId="02F14C8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03DAF7C" w14:textId="63F3C839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 masteklave MK1630</w:t>
            </w:r>
          </w:p>
        </w:tc>
      </w:tr>
      <w:tr w:rsidR="0094643E" w:rsidRPr="003F3154" w14:paraId="14E9FBE5" w14:textId="77777777" w:rsidTr="008879C4">
        <w:tc>
          <w:tcPr>
            <w:tcW w:w="497" w:type="dxa"/>
            <w:vAlign w:val="center"/>
          </w:tcPr>
          <w:p w14:paraId="5E1CA657" w14:textId="7E117F93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0C264B86" w14:textId="43D0FE6C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42C0715" w14:textId="52F13357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18187B56" w14:textId="0A4B72C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SA1</w:t>
            </w:r>
          </w:p>
        </w:tc>
        <w:tc>
          <w:tcPr>
            <w:tcW w:w="567" w:type="dxa"/>
            <w:vAlign w:val="center"/>
          </w:tcPr>
          <w:p w14:paraId="7E404963" w14:textId="0B7E891F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4C4F2F" w14:textId="105F1B6B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1866710" w14:textId="2BAB9158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C2C9201" w14:textId="6FF39CA8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94643E" w:rsidRPr="003F3154" w14:paraId="166AB34F" w14:textId="77777777" w:rsidTr="008879C4">
        <w:tc>
          <w:tcPr>
            <w:tcW w:w="497" w:type="dxa"/>
            <w:vAlign w:val="center"/>
          </w:tcPr>
          <w:p w14:paraId="0BC55804" w14:textId="6FCDC201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2CCE3A84" w14:textId="123E67BA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7EA7A21B" w14:textId="4E580ED3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4643E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0002E2F1" w14:textId="233D84AE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09C8F838" w14:textId="7B34D3A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7DE72674" w14:textId="0A17BA64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94643E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7BB1AF6" w14:textId="4B56442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4643E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006229D" w14:textId="47806980" w:rsidR="0094643E" w:rsidRPr="0094643E" w:rsidRDefault="0094643E" w:rsidP="0094643E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4643E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497CA6C9" w14:textId="41CBD846" w:rsidR="007258CF" w:rsidRPr="004C6C91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</w:t>
      </w:r>
      <w:r>
        <w:rPr>
          <w:rFonts w:ascii="Calibri" w:hAnsi="Calibri" w:cs="Calibri"/>
          <w:sz w:val="18"/>
          <w:szCs w:val="18"/>
          <w:lang w:val="nb-NO"/>
        </w:rPr>
        <w:t xml:space="preserve"> </w:t>
      </w:r>
      <w:r w:rsidRPr="004C6C91">
        <w:rPr>
          <w:rFonts w:ascii="Calibri" w:hAnsi="Calibri" w:cs="Calibri"/>
          <w:sz w:val="18"/>
          <w:szCs w:val="18"/>
          <w:lang w:val="nb-NO"/>
        </w:rPr>
        <w:t>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4E174B21" w14:textId="77777777" w:rsidR="007258CF" w:rsidRDefault="007258CF" w:rsidP="007258CF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2F905178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94643E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51823682" w:rsidR="00DC3CD0" w:rsidRDefault="00717515" w:rsidP="00231C03">
    <w:pPr>
      <w:pStyle w:val="Topptekst"/>
      <w:tabs>
        <w:tab w:val="clear" w:pos="4513"/>
        <w:tab w:val="clear" w:pos="9026"/>
        <w:tab w:val="center" w:pos="5009"/>
      </w:tabs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</w:t>
    </w:r>
    <w:r w:rsidR="007C4E35">
      <w:rPr>
        <w:rFonts w:ascii="Rockwell Nova" w:hAnsi="Rockwell Nova"/>
        <w:color w:val="FFFFFF" w:themeColor="background1"/>
        <w:sz w:val="19"/>
        <w:szCs w:val="19"/>
      </w:rPr>
      <w:t>6</w:t>
    </w:r>
    <w:r w:rsidR="00A70B00">
      <w:rPr>
        <w:rFonts w:ascii="Rockwell Nova" w:hAnsi="Rockwell Nova"/>
        <w:color w:val="FFFFFF" w:themeColor="background1"/>
        <w:sz w:val="19"/>
        <w:szCs w:val="19"/>
      </w:rPr>
      <w:t>8</w:t>
    </w:r>
    <w:r w:rsidR="006A6414">
      <w:rPr>
        <w:rFonts w:ascii="Rockwell Nova" w:hAnsi="Rockwell Nova"/>
        <w:color w:val="FFFFFF" w:themeColor="background1"/>
        <w:sz w:val="19"/>
        <w:szCs w:val="19"/>
      </w:rPr>
      <w:t>98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A70B00">
      <w:rPr>
        <w:rFonts w:ascii="Rockwell Nova" w:hAnsi="Rockwell Nova"/>
        <w:color w:val="FFFFFF" w:themeColor="background1"/>
        <w:sz w:val="19"/>
        <w:szCs w:val="19"/>
      </w:rPr>
      <w:t>TF</w:t>
    </w:r>
    <w:r w:rsidR="006A6414">
      <w:rPr>
        <w:rFonts w:ascii="Rockwell Nova" w:hAnsi="Rockwell Nova"/>
        <w:color w:val="FFFFFF" w:themeColor="background1"/>
        <w:sz w:val="19"/>
        <w:szCs w:val="19"/>
      </w:rPr>
      <w:t>E6S</w:t>
    </w:r>
    <w:r w:rsidR="00231C03">
      <w:rPr>
        <w:rFonts w:ascii="Rockwell Nova" w:hAnsi="Rockwell Nova"/>
        <w:color w:val="FFFFFF" w:themeColor="background1"/>
        <w:sz w:val="19"/>
        <w:szCs w:val="19"/>
      </w:rPr>
      <w:tab/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60F35"/>
    <w:multiLevelType w:val="hybridMultilevel"/>
    <w:tmpl w:val="22CC2E08"/>
    <w:lvl w:ilvl="0" w:tplc="F672FB8E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02" w:hanging="360"/>
      </w:pPr>
    </w:lvl>
    <w:lvl w:ilvl="2" w:tplc="0414001B" w:tentative="1">
      <w:start w:val="1"/>
      <w:numFmt w:val="lowerRoman"/>
      <w:lvlText w:val="%3."/>
      <w:lvlJc w:val="right"/>
      <w:pPr>
        <w:ind w:left="1822" w:hanging="180"/>
      </w:pPr>
    </w:lvl>
    <w:lvl w:ilvl="3" w:tplc="0414000F" w:tentative="1">
      <w:start w:val="1"/>
      <w:numFmt w:val="decimal"/>
      <w:lvlText w:val="%4."/>
      <w:lvlJc w:val="left"/>
      <w:pPr>
        <w:ind w:left="2542" w:hanging="360"/>
      </w:pPr>
    </w:lvl>
    <w:lvl w:ilvl="4" w:tplc="04140019" w:tentative="1">
      <w:start w:val="1"/>
      <w:numFmt w:val="lowerLetter"/>
      <w:lvlText w:val="%5."/>
      <w:lvlJc w:val="left"/>
      <w:pPr>
        <w:ind w:left="3262" w:hanging="360"/>
      </w:pPr>
    </w:lvl>
    <w:lvl w:ilvl="5" w:tplc="0414001B" w:tentative="1">
      <w:start w:val="1"/>
      <w:numFmt w:val="lowerRoman"/>
      <w:lvlText w:val="%6."/>
      <w:lvlJc w:val="right"/>
      <w:pPr>
        <w:ind w:left="3982" w:hanging="180"/>
      </w:pPr>
    </w:lvl>
    <w:lvl w:ilvl="6" w:tplc="0414000F" w:tentative="1">
      <w:start w:val="1"/>
      <w:numFmt w:val="decimal"/>
      <w:lvlText w:val="%7."/>
      <w:lvlJc w:val="left"/>
      <w:pPr>
        <w:ind w:left="4702" w:hanging="360"/>
      </w:pPr>
    </w:lvl>
    <w:lvl w:ilvl="7" w:tplc="04140019" w:tentative="1">
      <w:start w:val="1"/>
      <w:numFmt w:val="lowerLetter"/>
      <w:lvlText w:val="%8."/>
      <w:lvlJc w:val="left"/>
      <w:pPr>
        <w:ind w:left="5422" w:hanging="360"/>
      </w:pPr>
    </w:lvl>
    <w:lvl w:ilvl="8" w:tplc="0414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379FC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31C03"/>
    <w:rsid w:val="00271EBB"/>
    <w:rsid w:val="00285F24"/>
    <w:rsid w:val="002950CF"/>
    <w:rsid w:val="002D321C"/>
    <w:rsid w:val="0030028E"/>
    <w:rsid w:val="00321632"/>
    <w:rsid w:val="00377372"/>
    <w:rsid w:val="003F7FA0"/>
    <w:rsid w:val="004067F8"/>
    <w:rsid w:val="00483331"/>
    <w:rsid w:val="0049135F"/>
    <w:rsid w:val="004A1C59"/>
    <w:rsid w:val="004D69D5"/>
    <w:rsid w:val="004D6D8D"/>
    <w:rsid w:val="004D73D7"/>
    <w:rsid w:val="004F2D7A"/>
    <w:rsid w:val="004F6980"/>
    <w:rsid w:val="00555592"/>
    <w:rsid w:val="00565E5C"/>
    <w:rsid w:val="00582AD7"/>
    <w:rsid w:val="005C3C41"/>
    <w:rsid w:val="006048AF"/>
    <w:rsid w:val="00606D95"/>
    <w:rsid w:val="00632EA8"/>
    <w:rsid w:val="006466F0"/>
    <w:rsid w:val="0067147C"/>
    <w:rsid w:val="006A444C"/>
    <w:rsid w:val="006A6414"/>
    <w:rsid w:val="006B0A43"/>
    <w:rsid w:val="006B28BE"/>
    <w:rsid w:val="006F42C5"/>
    <w:rsid w:val="00717515"/>
    <w:rsid w:val="00723797"/>
    <w:rsid w:val="007258CF"/>
    <w:rsid w:val="0073546A"/>
    <w:rsid w:val="007640A9"/>
    <w:rsid w:val="007A61C0"/>
    <w:rsid w:val="007B0E81"/>
    <w:rsid w:val="007C4E35"/>
    <w:rsid w:val="007D366D"/>
    <w:rsid w:val="00832246"/>
    <w:rsid w:val="00863E98"/>
    <w:rsid w:val="008641C3"/>
    <w:rsid w:val="0087304E"/>
    <w:rsid w:val="008A6124"/>
    <w:rsid w:val="008B3F7F"/>
    <w:rsid w:val="008D71A8"/>
    <w:rsid w:val="00906A26"/>
    <w:rsid w:val="00927C08"/>
    <w:rsid w:val="00940C67"/>
    <w:rsid w:val="00944495"/>
    <w:rsid w:val="00945537"/>
    <w:rsid w:val="0094643E"/>
    <w:rsid w:val="00962121"/>
    <w:rsid w:val="009743D0"/>
    <w:rsid w:val="009B0830"/>
    <w:rsid w:val="009C6F23"/>
    <w:rsid w:val="009D26D9"/>
    <w:rsid w:val="009E2A41"/>
    <w:rsid w:val="00A138B2"/>
    <w:rsid w:val="00A70B00"/>
    <w:rsid w:val="00AB496E"/>
    <w:rsid w:val="00AC3D32"/>
    <w:rsid w:val="00B70DDE"/>
    <w:rsid w:val="00B91665"/>
    <w:rsid w:val="00B9520F"/>
    <w:rsid w:val="00BE102A"/>
    <w:rsid w:val="00BF0639"/>
    <w:rsid w:val="00BF528A"/>
    <w:rsid w:val="00C0782A"/>
    <w:rsid w:val="00C83A10"/>
    <w:rsid w:val="00CB146F"/>
    <w:rsid w:val="00CB3802"/>
    <w:rsid w:val="00CB4251"/>
    <w:rsid w:val="00CB4F78"/>
    <w:rsid w:val="00CC5225"/>
    <w:rsid w:val="00D56285"/>
    <w:rsid w:val="00D72283"/>
    <w:rsid w:val="00DB2E7C"/>
    <w:rsid w:val="00DC3CD0"/>
    <w:rsid w:val="00DD6082"/>
    <w:rsid w:val="00DE4CD4"/>
    <w:rsid w:val="00E503DC"/>
    <w:rsid w:val="00E57C9F"/>
    <w:rsid w:val="00E6391C"/>
    <w:rsid w:val="00E94934"/>
    <w:rsid w:val="00EB3488"/>
    <w:rsid w:val="00EE65F8"/>
    <w:rsid w:val="00F54D48"/>
    <w:rsid w:val="00F560CB"/>
    <w:rsid w:val="00F73FD0"/>
    <w:rsid w:val="00F811C5"/>
    <w:rsid w:val="00F82E2E"/>
    <w:rsid w:val="00F91EF8"/>
    <w:rsid w:val="00FC1573"/>
    <w:rsid w:val="00FD5AFD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A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2021-02-04T14:56:00Z</dcterms:created>
  <dcterms:modified xsi:type="dcterms:W3CDTF">2021-02-04T14:56:00Z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