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3895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A99E40B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7D8B787A" w14:textId="60701A98" w:rsidR="00B91665" w:rsidRPr="002C2334" w:rsidRDefault="005C489A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BÆRETRAVERS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med T-feste for BLX/BLL. E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mast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91665" w:rsidRPr="00E4261B" w14:paraId="0455F4B1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2CCE606D" w14:textId="1ADA4EE3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Faseavstand: </w:t>
            </w:r>
            <w:r w:rsidR="005C489A">
              <w:rPr>
                <w:rFonts w:cstheme="minorHAnsi"/>
                <w:b/>
                <w:bCs/>
              </w:rPr>
              <w:t>0</w:t>
            </w:r>
            <w:r w:rsidRPr="00A87AA5">
              <w:rPr>
                <w:rFonts w:cstheme="minorHAnsi"/>
                <w:b/>
                <w:bCs/>
              </w:rPr>
              <w:t>,5m</w:t>
            </w:r>
          </w:p>
        </w:tc>
      </w:tr>
      <w:tr w:rsidR="00B91665" w:rsidRPr="00E4261B" w14:paraId="332AB0D8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7098DB87" w14:textId="2FD29FB6" w:rsidR="00B91665" w:rsidRPr="00FD2071" w:rsidRDefault="005C489A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45D060" wp14:editId="1757C2C0">
                  <wp:extent cx="4541520" cy="3154680"/>
                  <wp:effectExtent l="0" t="0" r="0" b="7620"/>
                  <wp:docPr id="2" name="Bilde 1" descr="12-A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F3067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119A38A5" w14:textId="77777777" w:rsidTr="00B91665">
        <w:tc>
          <w:tcPr>
            <w:tcW w:w="2263" w:type="dxa"/>
            <w:shd w:val="clear" w:color="auto" w:fill="BBBCBB"/>
            <w:vAlign w:val="center"/>
          </w:tcPr>
          <w:p w14:paraId="3280A26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BE332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2605930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EE6DC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3994840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2B811E8" w14:textId="77777777" w:rsidTr="00B91665">
        <w:tc>
          <w:tcPr>
            <w:tcW w:w="2263" w:type="dxa"/>
            <w:vAlign w:val="center"/>
          </w:tcPr>
          <w:p w14:paraId="647BD09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CFDB84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C932E9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56F5D0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C51A1C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1CC3FCB0" w14:textId="77777777" w:rsidTr="00B91665">
        <w:tc>
          <w:tcPr>
            <w:tcW w:w="2263" w:type="dxa"/>
            <w:shd w:val="clear" w:color="auto" w:fill="BBBCBB"/>
            <w:vAlign w:val="center"/>
          </w:tcPr>
          <w:p w14:paraId="0A93B71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FE4B87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64857A6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6FB5C51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B55FC7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7CAFFC1E" w14:textId="77777777" w:rsidTr="00B91665">
        <w:tc>
          <w:tcPr>
            <w:tcW w:w="2263" w:type="dxa"/>
            <w:vAlign w:val="center"/>
          </w:tcPr>
          <w:p w14:paraId="25C1A5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0E50D7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E42FEE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B39A7E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EA32E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0668052F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6825D204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5F9BA05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062C8E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18C3031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0C5A5ED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1F58E5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4625B7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0C5C0FD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42D7B4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5C489A" w:rsidRPr="003F3154" w14:paraId="7DF26358" w14:textId="77777777" w:rsidTr="00B91665">
        <w:tc>
          <w:tcPr>
            <w:tcW w:w="497" w:type="dxa"/>
            <w:vAlign w:val="center"/>
          </w:tcPr>
          <w:p w14:paraId="0DF6CB9B" w14:textId="7497E241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4FEDBF37" w14:textId="1A97C121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28 368 99</w:t>
            </w:r>
          </w:p>
        </w:tc>
        <w:tc>
          <w:tcPr>
            <w:tcW w:w="2431" w:type="dxa"/>
            <w:vAlign w:val="center"/>
          </w:tcPr>
          <w:p w14:paraId="6ECD8CE0" w14:textId="7C832B8B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Bæretravers m/T-feste</w:t>
            </w:r>
          </w:p>
        </w:tc>
        <w:tc>
          <w:tcPr>
            <w:tcW w:w="1276" w:type="dxa"/>
            <w:vAlign w:val="center"/>
          </w:tcPr>
          <w:p w14:paraId="5EA25CCB" w14:textId="2A1B71FC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TE5TS</w:t>
            </w:r>
          </w:p>
        </w:tc>
        <w:tc>
          <w:tcPr>
            <w:tcW w:w="567" w:type="dxa"/>
            <w:vAlign w:val="center"/>
          </w:tcPr>
          <w:p w14:paraId="15CEB57C" w14:textId="1CE5B642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6151271" w14:textId="5EC1B173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5C489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61713BF6" w14:textId="62108C23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0162E13" w14:textId="2FDCFDFF" w:rsidR="005C489A" w:rsidRPr="005C489A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5C489A" w:rsidRPr="003F3154" w14:paraId="7F44F86E" w14:textId="77777777" w:rsidTr="00B91665">
        <w:tc>
          <w:tcPr>
            <w:tcW w:w="497" w:type="dxa"/>
            <w:vAlign w:val="center"/>
          </w:tcPr>
          <w:p w14:paraId="56DA1C01" w14:textId="0D778498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8714814" w14:textId="129E1606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7CE6E873" w14:textId="326916DC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41708507" w14:textId="049EC161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AC441F" w14:textId="00FF1E08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FBE264A" w14:textId="74D1DB0C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2CCFB43C" w14:textId="2CE2A4C9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74222FC" w14:textId="6F3B5E51" w:rsidR="005C489A" w:rsidRPr="005C489A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5C489A" w:rsidRPr="003F3154" w14:paraId="78D4EE0A" w14:textId="77777777" w:rsidTr="00B91665">
        <w:tc>
          <w:tcPr>
            <w:tcW w:w="497" w:type="dxa"/>
            <w:vAlign w:val="center"/>
          </w:tcPr>
          <w:p w14:paraId="13FBA0D4" w14:textId="087CDC8B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3755AB13" w14:textId="6BD39527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431" w:type="dxa"/>
            <w:vAlign w:val="center"/>
          </w:tcPr>
          <w:p w14:paraId="6C90CB5F" w14:textId="4604E49B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09D6E2B1" w14:textId="054AE03B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SA1</w:t>
            </w:r>
          </w:p>
        </w:tc>
        <w:tc>
          <w:tcPr>
            <w:tcW w:w="567" w:type="dxa"/>
            <w:vAlign w:val="center"/>
          </w:tcPr>
          <w:p w14:paraId="13C3586D" w14:textId="319AB5FC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82402F2" w14:textId="32DD850C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5C489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2891E458" w14:textId="4EE4B6D5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FF1C30E" w14:textId="3746ECCF" w:rsidR="005C489A" w:rsidRPr="005C489A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5C489A" w:rsidRPr="003F3154" w14:paraId="7A1CEAFD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2373B26" w14:textId="3C27CF9F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5BE50AE7" w14:textId="795EA3EF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7CE0218C" w14:textId="7F1C0164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73EBB3" w14:textId="534B354A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2604FA" w14:textId="77777777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99A139" w14:textId="78D34A6D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5C489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CAB63E" w14:textId="5FEA5160" w:rsidR="005C489A" w:rsidRPr="003F3154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FBE1448" w14:textId="3C45716F" w:rsidR="005C489A" w:rsidRPr="005C489A" w:rsidRDefault="005C489A" w:rsidP="005C489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C489A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66215470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27B12A9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52BB13BB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C2CD" w14:textId="77777777" w:rsidR="005C489A" w:rsidRDefault="005C489A" w:rsidP="0000377E">
      <w:r>
        <w:separator/>
      </w:r>
    </w:p>
  </w:endnote>
  <w:endnote w:type="continuationSeparator" w:id="0">
    <w:p w14:paraId="789282C9" w14:textId="77777777" w:rsidR="005C489A" w:rsidRDefault="005C489A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F383" w14:textId="03700B31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3810FB4" wp14:editId="69446074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360B4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5C489A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087B92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281FC" w14:textId="77777777" w:rsidR="005C489A" w:rsidRDefault="005C489A" w:rsidP="0000377E">
      <w:r>
        <w:separator/>
      </w:r>
    </w:p>
  </w:footnote>
  <w:footnote w:type="continuationSeparator" w:id="0">
    <w:p w14:paraId="667DD7B3" w14:textId="77777777" w:rsidR="005C489A" w:rsidRDefault="005C489A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B386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86D1E9B" wp14:editId="6D3BFABF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10F5471" wp14:editId="342751FC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6424C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7B4CF13F" w14:textId="37C028E0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5C489A">
      <w:rPr>
        <w:rFonts w:ascii="Rockwell Nova" w:hAnsi="Rockwell Nova"/>
        <w:color w:val="FFFFFF" w:themeColor="background1"/>
        <w:sz w:val="19"/>
        <w:szCs w:val="19"/>
      </w:rPr>
      <w:t>899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5C489A">
      <w:rPr>
        <w:rFonts w:ascii="Rockwell Nova" w:hAnsi="Rockwell Nova"/>
        <w:color w:val="FFFFFF" w:themeColor="background1"/>
        <w:sz w:val="19"/>
        <w:szCs w:val="19"/>
      </w:rPr>
      <w:t>E5TS</w:t>
    </w:r>
  </w:p>
  <w:p w14:paraId="51CFE85C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9A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5C489A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305EE"/>
  <w15:chartTrackingRefBased/>
  <w15:docId w15:val="{C153CB20-EF7D-45A7-A0A1-DF2809B1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1</cp:revision>
  <dcterms:created xsi:type="dcterms:W3CDTF">2021-02-09T14:50:00Z</dcterms:created>
  <dcterms:modified xsi:type="dcterms:W3CDTF">2021-02-09T14:53:00Z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