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69B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2AD813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0B7B527" w14:textId="2AE128D8" w:rsidR="00B91665" w:rsidRPr="002C2334" w:rsidRDefault="009D51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ACEAA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5440CD4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45D4D9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AB3912B" w14:textId="2536B672" w:rsidR="00B91665" w:rsidRPr="00FD2071" w:rsidRDefault="00273B7C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01FCC5" wp14:editId="4A4AE4BD">
                  <wp:extent cx="6124569" cy="2800350"/>
                  <wp:effectExtent l="0" t="0" r="0" b="0"/>
                  <wp:docPr id="3" name="Bilde 3" descr="12-A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7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95"/>
                          <a:stretch/>
                        </pic:blipFill>
                        <pic:spPr bwMode="auto">
                          <a:xfrm>
                            <a:off x="0" y="0"/>
                            <a:ext cx="6143232" cy="280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68E1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BB52ED" w14:textId="77777777" w:rsidTr="00B91665">
        <w:tc>
          <w:tcPr>
            <w:tcW w:w="2263" w:type="dxa"/>
            <w:shd w:val="clear" w:color="auto" w:fill="BBBCBB"/>
            <w:vAlign w:val="center"/>
          </w:tcPr>
          <w:p w14:paraId="3DA580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14A91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4CE56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D06E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93E6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7B92A20" w14:textId="77777777" w:rsidTr="00B91665">
        <w:tc>
          <w:tcPr>
            <w:tcW w:w="2263" w:type="dxa"/>
            <w:vAlign w:val="center"/>
          </w:tcPr>
          <w:p w14:paraId="4F68F6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8BF09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DB44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E71D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528B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BB0785F" w14:textId="77777777" w:rsidTr="00B91665">
        <w:tc>
          <w:tcPr>
            <w:tcW w:w="2263" w:type="dxa"/>
            <w:shd w:val="clear" w:color="auto" w:fill="BBBCBB"/>
            <w:vAlign w:val="center"/>
          </w:tcPr>
          <w:p w14:paraId="159208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5A59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180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360FC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B1A2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BD94BD2" w14:textId="77777777" w:rsidTr="00B91665">
        <w:tc>
          <w:tcPr>
            <w:tcW w:w="2263" w:type="dxa"/>
            <w:vAlign w:val="center"/>
          </w:tcPr>
          <w:p w14:paraId="3C06D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DBD9A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921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D92C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9456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A3EAE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7B717D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1B65E1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C4498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0E8958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61602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ABCF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B080D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E4C61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333DD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78315F85" w14:textId="77777777" w:rsidTr="00B91665">
        <w:tc>
          <w:tcPr>
            <w:tcW w:w="497" w:type="dxa"/>
            <w:vAlign w:val="center"/>
          </w:tcPr>
          <w:p w14:paraId="4619D584" w14:textId="7EF6766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8210E07" w14:textId="1A796EF2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  <w:r w:rsidR="00273B7C">
              <w:rPr>
                <w:sz w:val="18"/>
                <w:szCs w:val="18"/>
              </w:rPr>
              <w:t>414</w:t>
            </w:r>
          </w:p>
        </w:tc>
        <w:tc>
          <w:tcPr>
            <w:tcW w:w="2431" w:type="dxa"/>
            <w:vAlign w:val="center"/>
          </w:tcPr>
          <w:p w14:paraId="57242405" w14:textId="3205DFE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086A8DD" w14:textId="1FCBE7B4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</w:t>
            </w:r>
            <w:r w:rsidR="00273B7C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</w:t>
            </w:r>
            <w:r w:rsidR="0088599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6908DF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8574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EDDD2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EF0D53C" w14:textId="2AE0779F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273B7C">
              <w:rPr>
                <w:sz w:val="16"/>
                <w:szCs w:val="16"/>
              </w:rPr>
              <w:t>28</w:t>
            </w:r>
            <w:r w:rsidR="009D513E"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2646E11" w14:textId="77777777" w:rsidTr="00B91665">
        <w:tc>
          <w:tcPr>
            <w:tcW w:w="497" w:type="dxa"/>
            <w:vAlign w:val="center"/>
          </w:tcPr>
          <w:p w14:paraId="192A73EB" w14:textId="0C9F73A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CADC8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201FB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20C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EBB4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D404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1BDEE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E6EF97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273B7C" w:rsidRPr="003F3154" w14:paraId="6ACF8724" w14:textId="77777777" w:rsidTr="00B91665">
        <w:tc>
          <w:tcPr>
            <w:tcW w:w="497" w:type="dxa"/>
            <w:vAlign w:val="center"/>
          </w:tcPr>
          <w:p w14:paraId="49395289" w14:textId="4C2F3E56" w:rsidR="00273B7C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3720381F" w14:textId="4B774AB9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6A15DBBE" w14:textId="3A7A811C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639C0A19" w14:textId="08B7EA37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743C4782" w14:textId="7F29E3E4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47902BAE" w14:textId="41E5557B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0E889F5" w14:textId="160D23E8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4012403" w14:textId="1127350E" w:rsidR="00273B7C" w:rsidRPr="004C6C91" w:rsidRDefault="00273B7C" w:rsidP="00273B7C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273B7C" w:rsidRPr="003F3154" w14:paraId="44ECBEB6" w14:textId="77777777" w:rsidTr="00B91665">
        <w:tc>
          <w:tcPr>
            <w:tcW w:w="497" w:type="dxa"/>
            <w:vAlign w:val="center"/>
          </w:tcPr>
          <w:p w14:paraId="11A06EE3" w14:textId="282B0F49" w:rsidR="00273B7C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52CAAA7E" w14:textId="16F63C03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vAlign w:val="center"/>
          </w:tcPr>
          <w:p w14:paraId="43FB8E2C" w14:textId="7F69066B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248A0521" w14:textId="7B283413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DF37FFA" w14:textId="77777777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81947A" w14:textId="5062AAD2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329F36C" w14:textId="7440261C" w:rsidR="00273B7C" w:rsidRPr="003F3154" w:rsidRDefault="00273B7C" w:rsidP="00273B7C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B6C4DAD" w14:textId="5C02E89F" w:rsidR="00273B7C" w:rsidRPr="004C6C91" w:rsidRDefault="00273B7C" w:rsidP="00273B7C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273B7C" w:rsidRPr="003F3154" w14:paraId="4856D019" w14:textId="77777777" w:rsidTr="00B91665">
        <w:tc>
          <w:tcPr>
            <w:tcW w:w="497" w:type="dxa"/>
            <w:vAlign w:val="center"/>
          </w:tcPr>
          <w:p w14:paraId="11DF7259" w14:textId="160AAC53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443270A9" w14:textId="04F8C200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2836781</w:t>
            </w:r>
          </w:p>
        </w:tc>
        <w:tc>
          <w:tcPr>
            <w:tcW w:w="2431" w:type="dxa"/>
            <w:vAlign w:val="center"/>
          </w:tcPr>
          <w:p w14:paraId="5E18E34D" w14:textId="77777777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D4EDFD" w14:textId="54756D1F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32BB0E21" w14:textId="183A3758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19CE58" w14:textId="77777777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20DF54F" w14:textId="77777777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C88D4C2" w14:textId="77777777" w:rsidR="00273B7C" w:rsidRPr="004C6C91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273B7C" w:rsidRPr="003F3154" w14:paraId="759A666F" w14:textId="77777777" w:rsidTr="00B91665">
        <w:tc>
          <w:tcPr>
            <w:tcW w:w="497" w:type="dxa"/>
            <w:vAlign w:val="center"/>
          </w:tcPr>
          <w:p w14:paraId="457A1CB5" w14:textId="0B5AAF3A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8AC2C7C" w14:textId="196639AA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  <w:r>
              <w:rPr>
                <w:sz w:val="18"/>
                <w:szCs w:val="18"/>
              </w:rPr>
              <w:t>746</w:t>
            </w:r>
          </w:p>
        </w:tc>
        <w:tc>
          <w:tcPr>
            <w:tcW w:w="2431" w:type="dxa"/>
            <w:vAlign w:val="center"/>
          </w:tcPr>
          <w:p w14:paraId="00337DFF" w14:textId="3CF1E27F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5275574F" w14:textId="33EEBF81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ST107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7AA349F7" w14:textId="39D81B30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5596FE8" w14:textId="3297CC57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3326F5C4" w14:textId="0486FF86" w:rsidR="00273B7C" w:rsidRPr="003F3154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AF3BEA" w14:textId="4A0569F5" w:rsidR="00273B7C" w:rsidRPr="004C6C91" w:rsidRDefault="00273B7C" w:rsidP="00273B7C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Ved behov. Slissavst.</w:t>
            </w:r>
            <w:r>
              <w:rPr>
                <w:sz w:val="16"/>
                <w:szCs w:val="16"/>
              </w:rPr>
              <w:t xml:space="preserve"> 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</w:tbl>
    <w:p w14:paraId="38E4B5F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925438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59C95D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09E2" w14:textId="77777777" w:rsidR="009D513E" w:rsidRDefault="009D513E" w:rsidP="0000377E">
      <w:r>
        <w:separator/>
      </w:r>
    </w:p>
  </w:endnote>
  <w:endnote w:type="continuationSeparator" w:id="0">
    <w:p w14:paraId="7A927C41" w14:textId="77777777" w:rsidR="009D513E" w:rsidRDefault="009D51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41F9" w14:textId="16EAB394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3BA49" wp14:editId="3FCE44E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AE155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273B7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5FC4E5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5890" w14:textId="77777777" w:rsidR="009D513E" w:rsidRDefault="009D513E" w:rsidP="0000377E">
      <w:r>
        <w:separator/>
      </w:r>
    </w:p>
  </w:footnote>
  <w:footnote w:type="continuationSeparator" w:id="0">
    <w:p w14:paraId="63B428D6" w14:textId="77777777" w:rsidR="009D513E" w:rsidRDefault="009D51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B281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F3969" wp14:editId="34AA5F9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1F3A8" wp14:editId="3C8D38AB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70B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599BF26" w14:textId="244843A4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273B7C">
      <w:rPr>
        <w:rFonts w:ascii="Rockwell Nova" w:hAnsi="Rockwell Nova"/>
        <w:color w:val="FFFFFF" w:themeColor="background1"/>
        <w:sz w:val="19"/>
        <w:szCs w:val="19"/>
      </w:rPr>
      <w:t>414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9D513E">
      <w:rPr>
        <w:rFonts w:ascii="Rockwell Nova" w:hAnsi="Rockwell Nova"/>
        <w:color w:val="FFFFFF" w:themeColor="background1"/>
        <w:sz w:val="19"/>
        <w:szCs w:val="19"/>
      </w:rPr>
      <w:t>4545</w:t>
    </w:r>
    <w:r w:rsidR="00273B7C">
      <w:rPr>
        <w:rFonts w:ascii="Rockwell Nova" w:hAnsi="Rockwell Nova"/>
        <w:color w:val="FFFFFF" w:themeColor="background1"/>
        <w:sz w:val="19"/>
        <w:szCs w:val="19"/>
      </w:rPr>
      <w:t>V</w:t>
    </w:r>
    <w:r w:rsidR="009D513E">
      <w:rPr>
        <w:rFonts w:ascii="Rockwell Nova" w:hAnsi="Rockwell Nova"/>
        <w:color w:val="FFFFFF" w:themeColor="background1"/>
        <w:sz w:val="19"/>
        <w:szCs w:val="19"/>
      </w:rPr>
      <w:t>-</w:t>
    </w:r>
    <w:r w:rsidR="00885998">
      <w:rPr>
        <w:rFonts w:ascii="Rockwell Nova" w:hAnsi="Rockwell Nova"/>
        <w:color w:val="FFFFFF" w:themeColor="background1"/>
        <w:sz w:val="19"/>
        <w:szCs w:val="19"/>
      </w:rPr>
      <w:t>9</w:t>
    </w:r>
    <w:r w:rsidR="009D513E">
      <w:rPr>
        <w:rFonts w:ascii="Rockwell Nova" w:hAnsi="Rockwell Nova"/>
        <w:color w:val="FFFFFF" w:themeColor="background1"/>
        <w:sz w:val="19"/>
        <w:szCs w:val="19"/>
      </w:rPr>
      <w:t>S</w:t>
    </w:r>
  </w:p>
  <w:p w14:paraId="56470F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E"/>
    <w:rsid w:val="0000377E"/>
    <w:rsid w:val="00023731"/>
    <w:rsid w:val="000578F0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73B7C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85998"/>
    <w:rsid w:val="008B3F7F"/>
    <w:rsid w:val="00906A26"/>
    <w:rsid w:val="00940C67"/>
    <w:rsid w:val="00944495"/>
    <w:rsid w:val="00945537"/>
    <w:rsid w:val="009743D0"/>
    <w:rsid w:val="009D513E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78555"/>
  <w15:chartTrackingRefBased/>
  <w15:docId w15:val="{81F6B6F4-C8E9-44D7-9E34-4F50B6B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3</cp:revision>
  <dcterms:created xsi:type="dcterms:W3CDTF">2021-01-25T13:51:00Z</dcterms:created>
  <dcterms:modified xsi:type="dcterms:W3CDTF">2021-01-26T06:49:00Z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