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4CB3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30F81B0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48CA46EB" w14:textId="67FF06EC" w:rsidR="00B91665" w:rsidRPr="002C2334" w:rsidRDefault="005130D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C47F2A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54EEE805" w14:textId="7ED03C44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5m, Faseavstand: 5m</w:t>
            </w:r>
          </w:p>
        </w:tc>
      </w:tr>
      <w:tr w:rsidR="00B91665" w:rsidRPr="00E4261B" w14:paraId="58A5A709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1F353E59" w14:textId="2DE48976" w:rsidR="00B91665" w:rsidRPr="00FD2071" w:rsidRDefault="005130D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A40AB" wp14:editId="322FE3AC">
                  <wp:extent cx="6145530" cy="2650875"/>
                  <wp:effectExtent l="0" t="0" r="7620" b="0"/>
                  <wp:docPr id="2" name="Bilde 1" descr="12-A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344" cy="265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5E1C7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A6140A0" w14:textId="77777777" w:rsidTr="00B91665">
        <w:tc>
          <w:tcPr>
            <w:tcW w:w="2263" w:type="dxa"/>
            <w:shd w:val="clear" w:color="auto" w:fill="BBBCBB"/>
            <w:vAlign w:val="center"/>
          </w:tcPr>
          <w:p w14:paraId="0AB383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23C8E18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6C7FCC1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DC520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E81F35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A514B4C" w14:textId="77777777" w:rsidTr="00B91665">
        <w:tc>
          <w:tcPr>
            <w:tcW w:w="2263" w:type="dxa"/>
            <w:vAlign w:val="center"/>
          </w:tcPr>
          <w:p w14:paraId="6FF902C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ED7A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6EDB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2F7B8D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7BBEB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DBE413D" w14:textId="77777777" w:rsidTr="00B91665">
        <w:tc>
          <w:tcPr>
            <w:tcW w:w="2263" w:type="dxa"/>
            <w:shd w:val="clear" w:color="auto" w:fill="BBBCBB"/>
            <w:vAlign w:val="center"/>
          </w:tcPr>
          <w:p w14:paraId="1BC29F5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4689D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C65CB1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82CEA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E2287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68807D3" w14:textId="77777777" w:rsidTr="00B91665">
        <w:tc>
          <w:tcPr>
            <w:tcW w:w="2263" w:type="dxa"/>
            <w:vAlign w:val="center"/>
          </w:tcPr>
          <w:p w14:paraId="06D9AA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69662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810B7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EA17C2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25505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BA10AF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28DC22A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2C2F3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2B57ADD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5DB6115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CC3FB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592DB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DF3CF0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D58E5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465AEA5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6F00956C" w14:textId="77777777" w:rsidTr="00B91665">
        <w:tc>
          <w:tcPr>
            <w:tcW w:w="497" w:type="dxa"/>
            <w:vAlign w:val="center"/>
          </w:tcPr>
          <w:p w14:paraId="20296856" w14:textId="4B237DAE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F9469A8" w14:textId="1CE8E1B7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28364</w:t>
            </w:r>
            <w:r w:rsidR="00D358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vAlign w:val="center"/>
          </w:tcPr>
          <w:p w14:paraId="2BA637A3" w14:textId="22BC25EC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2B12762" w14:textId="3E5D50B1" w:rsidR="00B91665" w:rsidRPr="003F3154" w:rsidRDefault="00D3589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T5050-34</w:t>
            </w:r>
            <w:r w:rsidR="00DB54CD">
              <w:rPr>
                <w:sz w:val="18"/>
                <w:szCs w:val="18"/>
              </w:rPr>
              <w:t>-7S</w:t>
            </w:r>
          </w:p>
        </w:tc>
        <w:tc>
          <w:tcPr>
            <w:tcW w:w="567" w:type="dxa"/>
            <w:vAlign w:val="center"/>
          </w:tcPr>
          <w:p w14:paraId="014092C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4C7E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8EDB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5B36A45" w14:textId="5A11B0DF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D35899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103C0D48" w14:textId="77777777" w:rsidTr="00B91665">
        <w:tc>
          <w:tcPr>
            <w:tcW w:w="497" w:type="dxa"/>
            <w:vAlign w:val="center"/>
          </w:tcPr>
          <w:p w14:paraId="047139DA" w14:textId="701ECEF3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6C5016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ED31EB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44E0D9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C8C7D" w14:textId="2D540DA8" w:rsidR="00B91665" w:rsidRPr="003F3154" w:rsidRDefault="00D3589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C564C1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5B1B61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DA28E5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7E60B6A5" w14:textId="77777777" w:rsidTr="00B91665">
        <w:tc>
          <w:tcPr>
            <w:tcW w:w="497" w:type="dxa"/>
            <w:vAlign w:val="center"/>
          </w:tcPr>
          <w:p w14:paraId="6AD63CEC" w14:textId="03AEB904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37EC2BA9" w14:textId="29337728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2836742</w:t>
            </w:r>
          </w:p>
        </w:tc>
        <w:tc>
          <w:tcPr>
            <w:tcW w:w="2431" w:type="dxa"/>
            <w:vAlign w:val="center"/>
          </w:tcPr>
          <w:p w14:paraId="7A53CB0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A0ED89" w14:textId="78EBEA8D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FH160</w:t>
            </w:r>
            <w:r w:rsidR="003D3F3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14:paraId="67C595E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213D5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6DEC6D6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22EF459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3B0E4A8D" w14:textId="77777777" w:rsidTr="00B91665">
        <w:tc>
          <w:tcPr>
            <w:tcW w:w="497" w:type="dxa"/>
            <w:vAlign w:val="center"/>
          </w:tcPr>
          <w:p w14:paraId="5F4BE09C" w14:textId="3BF44D3E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CF4A67F" w14:textId="1876D891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50A4509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4AB3C363" w14:textId="4D377A92" w:rsidR="00B91665" w:rsidRPr="003F3154" w:rsidRDefault="00DB54CD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6D5B7857" w14:textId="166F4AFE" w:rsidR="00B91665" w:rsidRPr="003F3154" w:rsidRDefault="00D3589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92497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BD3A5C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18C365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DB54CD" w:rsidRPr="003F3154" w14:paraId="6D0F11F2" w14:textId="77777777" w:rsidTr="00B91665">
        <w:tc>
          <w:tcPr>
            <w:tcW w:w="497" w:type="dxa"/>
            <w:vAlign w:val="center"/>
          </w:tcPr>
          <w:p w14:paraId="20D160E3" w14:textId="1714ED70" w:rsidR="00DB54CD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1B7EA0EF" w14:textId="3A70EE46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28364</w:t>
            </w:r>
            <w:r w:rsidR="00D35899">
              <w:rPr>
                <w:sz w:val="18"/>
                <w:szCs w:val="18"/>
              </w:rPr>
              <w:t>07</w:t>
            </w:r>
          </w:p>
        </w:tc>
        <w:tc>
          <w:tcPr>
            <w:tcW w:w="2431" w:type="dxa"/>
            <w:vAlign w:val="center"/>
          </w:tcPr>
          <w:p w14:paraId="63F0BAB4" w14:textId="7A1BC3D6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253768FA" w14:textId="7C8542FF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ST160-</w:t>
            </w:r>
            <w:r w:rsidR="00D3589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9C313A3" w14:textId="71995CE4" w:rsidR="00DB54CD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BD545BC" w14:textId="5B9A35B8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2FE0F7E4" w14:textId="3FFE4B90" w:rsidR="00DB54CD" w:rsidRPr="003F3154" w:rsidRDefault="00DB54CD" w:rsidP="00DB54CD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492C150" w14:textId="360B0430" w:rsidR="00DB54CD" w:rsidRPr="004C6C91" w:rsidRDefault="00D35899" w:rsidP="00DB54CD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340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DB54CD" w:rsidRPr="003F3154" w14:paraId="72B54F1A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E4EE8FA" w14:textId="03070806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244C8BEC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7A0B30E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01DD27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8DFC6E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19EAF0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6F771" w14:textId="77777777" w:rsidR="00DB54CD" w:rsidRPr="003F3154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5F8670" w14:textId="77777777" w:rsidR="00DB54CD" w:rsidRPr="004C6C91" w:rsidRDefault="00DB54CD" w:rsidP="00DB54CD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14F4B597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0AE70E71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5D21BB73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0B94" w14:textId="77777777" w:rsidR="008F38E0" w:rsidRDefault="008F38E0" w:rsidP="0000377E">
      <w:r>
        <w:separator/>
      </w:r>
    </w:p>
  </w:endnote>
  <w:endnote w:type="continuationSeparator" w:id="0">
    <w:p w14:paraId="54B5D769" w14:textId="77777777" w:rsidR="008F38E0" w:rsidRDefault="008F38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285" w14:textId="28F59B80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31779A" wp14:editId="57C62FD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C44EE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D35899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381BBD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8624" w14:textId="77777777" w:rsidR="008F38E0" w:rsidRDefault="008F38E0" w:rsidP="0000377E">
      <w:r>
        <w:separator/>
      </w:r>
    </w:p>
  </w:footnote>
  <w:footnote w:type="continuationSeparator" w:id="0">
    <w:p w14:paraId="136FFF49" w14:textId="77777777" w:rsidR="008F38E0" w:rsidRDefault="008F38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A450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40839F5" wp14:editId="3AA44565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0701EB" wp14:editId="66E1601F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044C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D7773F7" w14:textId="1E52AE29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5130DA">
      <w:rPr>
        <w:rFonts w:ascii="Rockwell Nova" w:hAnsi="Rockwell Nova"/>
        <w:color w:val="FFFFFF" w:themeColor="background1"/>
        <w:sz w:val="19"/>
        <w:szCs w:val="19"/>
      </w:rPr>
      <w:t>4</w:t>
    </w:r>
    <w:r w:rsidR="00D35899">
      <w:rPr>
        <w:rFonts w:ascii="Rockwell Nova" w:hAnsi="Rockwell Nova"/>
        <w:color w:val="FFFFFF" w:themeColor="background1"/>
        <w:sz w:val="19"/>
        <w:szCs w:val="19"/>
      </w:rPr>
      <w:t>1</w:t>
    </w:r>
    <w:r w:rsidR="005130DA">
      <w:rPr>
        <w:rFonts w:ascii="Rockwell Nova" w:hAnsi="Rockwell Nova"/>
        <w:color w:val="FFFFFF" w:themeColor="background1"/>
        <w:sz w:val="19"/>
        <w:szCs w:val="19"/>
      </w:rPr>
      <w:t>8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D35899">
      <w:rPr>
        <w:rFonts w:ascii="Rockwell Nova" w:hAnsi="Rockwell Nova"/>
        <w:color w:val="FFFFFF" w:themeColor="background1"/>
        <w:sz w:val="19"/>
        <w:szCs w:val="19"/>
      </w:rPr>
      <w:t>5050</w:t>
    </w:r>
    <w:r w:rsidR="00B91665">
      <w:rPr>
        <w:rFonts w:ascii="Rockwell Nova" w:hAnsi="Rockwell Nova"/>
        <w:color w:val="FFFFFF" w:themeColor="background1"/>
        <w:sz w:val="19"/>
        <w:szCs w:val="19"/>
      </w:rPr>
      <w:t>-</w:t>
    </w:r>
    <w:r w:rsidR="00D35899">
      <w:rPr>
        <w:rFonts w:ascii="Rockwell Nova" w:hAnsi="Rockwell Nova"/>
        <w:color w:val="FFFFFF" w:themeColor="background1"/>
        <w:sz w:val="19"/>
        <w:szCs w:val="19"/>
      </w:rPr>
      <w:t>34</w:t>
    </w:r>
    <w:r w:rsidR="005130DA">
      <w:rPr>
        <w:rFonts w:ascii="Rockwell Nova" w:hAnsi="Rockwell Nova"/>
        <w:color w:val="FFFFFF" w:themeColor="background1"/>
        <w:sz w:val="19"/>
        <w:szCs w:val="19"/>
      </w:rPr>
      <w:t>-7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6AA8C1F0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0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D3F31"/>
    <w:rsid w:val="004067F8"/>
    <w:rsid w:val="0049135F"/>
    <w:rsid w:val="004D69D5"/>
    <w:rsid w:val="004D73D7"/>
    <w:rsid w:val="004F6980"/>
    <w:rsid w:val="005130DA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B3F7F"/>
    <w:rsid w:val="008F38E0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35899"/>
    <w:rsid w:val="00D72283"/>
    <w:rsid w:val="00DB54CD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BB948"/>
  <w15:chartTrackingRefBased/>
  <w15:docId w15:val="{4BE8E3B2-D803-4F10-A424-3E38E03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6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5</cp:revision>
  <dcterms:created xsi:type="dcterms:W3CDTF">2021-01-25T14:02:00Z</dcterms:created>
  <dcterms:modified xsi:type="dcterms:W3CDTF">2021-01-26T07:37:00Z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