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EB7E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53609D2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5BF34FD" w14:textId="77777777" w:rsidR="00B91665" w:rsidRPr="002C2334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AVPSPENNINGSMAST</w:t>
            </w:r>
            <w:r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408B00A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3C7AF4A8" w14:textId="304CC3BB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E61522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E61522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4724E36B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6C5655C2" w14:textId="77131DC2" w:rsidR="00B91665" w:rsidRPr="00FD2071" w:rsidRDefault="00E61522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699B3B" wp14:editId="7574F4BB">
                  <wp:extent cx="6652260" cy="3322320"/>
                  <wp:effectExtent l="0" t="0" r="0" b="0"/>
                  <wp:docPr id="2" name="Bilde 1" descr="12-A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26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56818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F4C776A" w14:textId="77777777" w:rsidTr="00B91665">
        <w:tc>
          <w:tcPr>
            <w:tcW w:w="2263" w:type="dxa"/>
            <w:shd w:val="clear" w:color="auto" w:fill="BBBCBB"/>
            <w:vAlign w:val="center"/>
          </w:tcPr>
          <w:p w14:paraId="34E753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98CC5E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89212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6E920E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8A078F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53D21796" w14:textId="77777777" w:rsidTr="00B91665">
        <w:tc>
          <w:tcPr>
            <w:tcW w:w="2263" w:type="dxa"/>
            <w:vAlign w:val="center"/>
          </w:tcPr>
          <w:p w14:paraId="238DEA6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665996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B9E7A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0F965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AE828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D0C6A53" w14:textId="77777777" w:rsidTr="00B91665">
        <w:tc>
          <w:tcPr>
            <w:tcW w:w="2263" w:type="dxa"/>
            <w:shd w:val="clear" w:color="auto" w:fill="BBBCBB"/>
            <w:vAlign w:val="center"/>
          </w:tcPr>
          <w:p w14:paraId="3DDFA53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7D2130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130205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56C4E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1CC134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6B641669" w14:textId="77777777" w:rsidTr="00B91665">
        <w:tc>
          <w:tcPr>
            <w:tcW w:w="2263" w:type="dxa"/>
            <w:vAlign w:val="center"/>
          </w:tcPr>
          <w:p w14:paraId="6057E2B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6A099E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3D51E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D7C68C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CC94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79BCB28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8D7830B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571AC78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39656D1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3161C0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23D7C1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BCDCEB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17FAC2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9FBFB1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62DBE47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E61522" w:rsidRPr="003F3154" w14:paraId="34CF6CC9" w14:textId="77777777" w:rsidTr="00B91665">
        <w:tc>
          <w:tcPr>
            <w:tcW w:w="497" w:type="dxa"/>
            <w:vAlign w:val="center"/>
          </w:tcPr>
          <w:p w14:paraId="6ECAF51D" w14:textId="1F3828B1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B2A5B9B" w14:textId="1BE45C71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2836432</w:t>
            </w:r>
          </w:p>
        </w:tc>
        <w:tc>
          <w:tcPr>
            <w:tcW w:w="2431" w:type="dxa"/>
            <w:vAlign w:val="center"/>
          </w:tcPr>
          <w:p w14:paraId="2309561A" w14:textId="7E797395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Avspenningstravers for doble klaver</w:t>
            </w:r>
          </w:p>
        </w:tc>
        <w:tc>
          <w:tcPr>
            <w:tcW w:w="1276" w:type="dxa"/>
            <w:vAlign w:val="center"/>
          </w:tcPr>
          <w:p w14:paraId="3838E29C" w14:textId="7653A41B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TA2020D-3S</w:t>
            </w:r>
          </w:p>
        </w:tc>
        <w:tc>
          <w:tcPr>
            <w:tcW w:w="567" w:type="dxa"/>
            <w:vAlign w:val="center"/>
          </w:tcPr>
          <w:p w14:paraId="795A593A" w14:textId="7D3EF3F7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A1E0F1E" w14:textId="073CA916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152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0E36ADEB" w14:textId="19D1A536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 xml:space="preserve">EL-tjeneste </w:t>
            </w:r>
            <w:r>
              <w:rPr>
                <w:rFonts w:cstheme="minorHAnsi"/>
                <w:sz w:val="18"/>
                <w:szCs w:val="18"/>
              </w:rPr>
              <w:t>as</w:t>
            </w:r>
          </w:p>
        </w:tc>
        <w:tc>
          <w:tcPr>
            <w:tcW w:w="2410" w:type="dxa"/>
            <w:vAlign w:val="center"/>
          </w:tcPr>
          <w:p w14:paraId="62BAD6CD" w14:textId="1ACF64DA" w:rsidR="00E61522" w:rsidRPr="00E61522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592873">
              <w:rPr>
                <w:rFonts w:cstheme="minorHAnsi"/>
                <w:sz w:val="18"/>
                <w:szCs w:val="18"/>
              </w:rPr>
              <w:t>Slissavstand</w:t>
            </w:r>
            <w:proofErr w:type="spellEnd"/>
            <w:r w:rsidRPr="0059287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592873">
              <w:rPr>
                <w:rFonts w:cstheme="minorHAnsi"/>
                <w:sz w:val="18"/>
                <w:szCs w:val="18"/>
              </w:rPr>
              <w:t>0mm</w:t>
            </w:r>
          </w:p>
        </w:tc>
      </w:tr>
      <w:tr w:rsidR="00E61522" w:rsidRPr="003F3154" w14:paraId="48BB9065" w14:textId="77777777" w:rsidTr="00B91665">
        <w:tc>
          <w:tcPr>
            <w:tcW w:w="497" w:type="dxa"/>
            <w:vAlign w:val="center"/>
          </w:tcPr>
          <w:p w14:paraId="148D2D98" w14:textId="6A7F1E7E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71ADA24" w14:textId="6CB3E99A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2C2F5A37" w14:textId="7EA4E23D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FA4C03B" w14:textId="1032FBCF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6F5F83" w14:textId="7C440187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1B01AC0" w14:textId="681E10E0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152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0BFF22C0" w14:textId="12578A86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 xml:space="preserve">EL-tjeneste </w:t>
            </w:r>
            <w:r>
              <w:rPr>
                <w:rFonts w:cstheme="minorHAnsi"/>
                <w:sz w:val="18"/>
                <w:szCs w:val="18"/>
              </w:rPr>
              <w:t>as</w:t>
            </w:r>
          </w:p>
        </w:tc>
        <w:tc>
          <w:tcPr>
            <w:tcW w:w="2410" w:type="dxa"/>
            <w:vAlign w:val="center"/>
          </w:tcPr>
          <w:p w14:paraId="55E4E1E9" w14:textId="224B32A4" w:rsidR="00E61522" w:rsidRPr="00E61522" w:rsidRDefault="00BF48AD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E61522" w:rsidRPr="003F3154" w14:paraId="2FBE20D5" w14:textId="77777777" w:rsidTr="00523482">
        <w:tc>
          <w:tcPr>
            <w:tcW w:w="497" w:type="dxa"/>
            <w:vAlign w:val="center"/>
          </w:tcPr>
          <w:p w14:paraId="5E9F49FB" w14:textId="12483EBE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FE6137A" w14:textId="074CB37D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2836747</w:t>
            </w:r>
          </w:p>
        </w:tc>
        <w:tc>
          <w:tcPr>
            <w:tcW w:w="2431" w:type="dxa"/>
            <w:vAlign w:val="center"/>
          </w:tcPr>
          <w:p w14:paraId="5885FB5F" w14:textId="06BAE93F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276" w:type="dxa"/>
            <w:vAlign w:val="center"/>
          </w:tcPr>
          <w:p w14:paraId="2709535D" w14:textId="596C04A5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F160-3TA</w:t>
            </w:r>
          </w:p>
        </w:tc>
        <w:tc>
          <w:tcPr>
            <w:tcW w:w="567" w:type="dxa"/>
            <w:vAlign w:val="center"/>
          </w:tcPr>
          <w:p w14:paraId="2BCFE72F" w14:textId="7F2F3540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1E4CC17" w14:textId="0FEE54DF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</w:tcPr>
          <w:p w14:paraId="21767C47" w14:textId="78DF1D7F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11AE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98A752D" w14:textId="77777777" w:rsidR="00E61522" w:rsidRPr="00E61522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E61522" w:rsidRPr="003F3154" w14:paraId="4F88999B" w14:textId="77777777" w:rsidTr="00523482">
        <w:tc>
          <w:tcPr>
            <w:tcW w:w="497" w:type="dxa"/>
            <w:vAlign w:val="center"/>
          </w:tcPr>
          <w:p w14:paraId="2BFE4AEB" w14:textId="1ABEE543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558CF468" w14:textId="207A6B0B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2836828</w:t>
            </w:r>
          </w:p>
        </w:tc>
        <w:tc>
          <w:tcPr>
            <w:tcW w:w="2431" w:type="dxa"/>
            <w:vAlign w:val="center"/>
          </w:tcPr>
          <w:p w14:paraId="1B892E39" w14:textId="4879F6AE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Underlagsskive, dobbel</w:t>
            </w:r>
          </w:p>
        </w:tc>
        <w:tc>
          <w:tcPr>
            <w:tcW w:w="1276" w:type="dxa"/>
            <w:vAlign w:val="center"/>
          </w:tcPr>
          <w:p w14:paraId="78BEFE85" w14:textId="395F9ED0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SA160DS</w:t>
            </w:r>
          </w:p>
        </w:tc>
        <w:tc>
          <w:tcPr>
            <w:tcW w:w="567" w:type="dxa"/>
            <w:vAlign w:val="center"/>
          </w:tcPr>
          <w:p w14:paraId="52372EE6" w14:textId="07326FDF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0F0DB0" w14:textId="076A93E1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152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1E8CF481" w14:textId="7A0D8224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11AE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08CAAFE" w14:textId="47B15D3C" w:rsidR="00E61522" w:rsidRPr="00E61522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Må benyttes</w:t>
            </w:r>
          </w:p>
        </w:tc>
      </w:tr>
      <w:tr w:rsidR="00E61522" w:rsidRPr="003F3154" w14:paraId="04449D9E" w14:textId="77777777" w:rsidTr="00523482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679A627" w14:textId="51F17BF8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3E7EDA6" w14:textId="4C1F4D88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3394DE16" w14:textId="3776F0A6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Jordingsklemme 25-50mm²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18B13B" w14:textId="79520903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5409F6" w14:textId="77777777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0F0100" w14:textId="75EA34B3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E6152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A646A6" w14:textId="776D7E12" w:rsidR="00E61522" w:rsidRPr="003F3154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11AE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9F12C7E" w14:textId="6B10C9B9" w:rsidR="00E61522" w:rsidRPr="00E61522" w:rsidRDefault="00E61522" w:rsidP="00E6152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61522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10E6E6E9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05353ACF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61DD995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9C4B" w14:textId="77777777" w:rsidR="00E61522" w:rsidRDefault="00E61522" w:rsidP="0000377E">
      <w:r>
        <w:separator/>
      </w:r>
    </w:p>
  </w:endnote>
  <w:endnote w:type="continuationSeparator" w:id="0">
    <w:p w14:paraId="570BF5C1" w14:textId="77777777" w:rsidR="00E61522" w:rsidRDefault="00E61522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56FC" w14:textId="5C5C64D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2458EA" wp14:editId="3773C8B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EAD1C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BF48AD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89DB03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B154" w14:textId="77777777" w:rsidR="00E61522" w:rsidRDefault="00E61522" w:rsidP="0000377E">
      <w:r>
        <w:separator/>
      </w:r>
    </w:p>
  </w:footnote>
  <w:footnote w:type="continuationSeparator" w:id="0">
    <w:p w14:paraId="3DDBA58C" w14:textId="77777777" w:rsidR="00E61522" w:rsidRDefault="00E61522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1B7E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F5F4B86" wp14:editId="55E10AA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5637520" wp14:editId="43912424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D073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9BE7EDA" w14:textId="1637A7A4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E61522">
      <w:rPr>
        <w:rFonts w:ascii="Rockwell Nova" w:hAnsi="Rockwell Nova"/>
        <w:color w:val="FFFFFF" w:themeColor="background1"/>
        <w:sz w:val="19"/>
        <w:szCs w:val="19"/>
      </w:rPr>
      <w:t>432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TA</w:t>
    </w:r>
    <w:r w:rsidR="00E61522">
      <w:rPr>
        <w:rFonts w:ascii="Rockwell Nova" w:hAnsi="Rockwell Nova"/>
        <w:color w:val="FFFFFF" w:themeColor="background1"/>
        <w:sz w:val="19"/>
        <w:szCs w:val="19"/>
      </w:rPr>
      <w:t>2020D-3S</w:t>
    </w:r>
  </w:p>
  <w:p w14:paraId="2C153A84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22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6B28BE"/>
    <w:rsid w:val="006C2547"/>
    <w:rsid w:val="00723797"/>
    <w:rsid w:val="007A61C0"/>
    <w:rsid w:val="007B0E81"/>
    <w:rsid w:val="007D366D"/>
    <w:rsid w:val="00832246"/>
    <w:rsid w:val="008B3F7F"/>
    <w:rsid w:val="008F6EC6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48AD"/>
    <w:rsid w:val="00BF528A"/>
    <w:rsid w:val="00CB3802"/>
    <w:rsid w:val="00CB4251"/>
    <w:rsid w:val="00CB4F78"/>
    <w:rsid w:val="00D72283"/>
    <w:rsid w:val="00DC3CD0"/>
    <w:rsid w:val="00E503DC"/>
    <w:rsid w:val="00E57C9F"/>
    <w:rsid w:val="00E61522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826A"/>
  <w15:chartTrackingRefBased/>
  <w15:docId w15:val="{38FAFEEC-0E35-4510-8502-3EF8298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5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4</cp:revision>
  <dcterms:created xsi:type="dcterms:W3CDTF">2021-01-28T07:40:00Z</dcterms:created>
  <dcterms:modified xsi:type="dcterms:W3CDTF">2021-01-28T07:45:00Z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