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547691BF" w:rsidR="00B91665" w:rsidRPr="002C2334" w:rsidRDefault="0067147C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AVSPENNINGS</w:t>
            </w:r>
            <w:r w:rsidR="007640A9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</w:t>
            </w: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/ A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50E38F97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67147C">
              <w:rPr>
                <w:rFonts w:cstheme="minorHAnsi"/>
                <w:b/>
                <w:bCs/>
              </w:rPr>
              <w:t>5m</w:t>
            </w:r>
            <w:r w:rsidRPr="00A87AA5">
              <w:rPr>
                <w:rFonts w:cstheme="minorHAnsi"/>
                <w:b/>
                <w:bCs/>
              </w:rPr>
              <w:t xml:space="preserve">, Faseavstand: </w:t>
            </w:r>
            <w:r w:rsidR="0067147C">
              <w:rPr>
                <w:rFonts w:cstheme="minorHAnsi"/>
                <w:b/>
                <w:bCs/>
              </w:rPr>
              <w:t>5</w:t>
            </w:r>
            <w:r w:rsidR="00927C08">
              <w:rPr>
                <w:rFonts w:cstheme="minorHAnsi"/>
                <w:b/>
                <w:bCs/>
              </w:rPr>
              <w:t>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6BCE524F" w:rsidR="00B91665" w:rsidRPr="00FD2071" w:rsidRDefault="004A7046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38986F" wp14:editId="473CBE5A">
                  <wp:extent cx="6659880" cy="2849880"/>
                  <wp:effectExtent l="0" t="0" r="7620" b="7620"/>
                  <wp:docPr id="2" name="Bilde 1" descr="12-A1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-A1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880" cy="284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4A7046" w:rsidRPr="003F3154" w14:paraId="6E97D604" w14:textId="77777777" w:rsidTr="00717515">
        <w:tc>
          <w:tcPr>
            <w:tcW w:w="497" w:type="dxa"/>
            <w:vAlign w:val="center"/>
          </w:tcPr>
          <w:p w14:paraId="131CBB7C" w14:textId="465E8DB7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  <w:lang w:val="sv-SE"/>
              </w:rPr>
              <w:t>3</w:t>
            </w:r>
          </w:p>
        </w:tc>
        <w:tc>
          <w:tcPr>
            <w:tcW w:w="1036" w:type="dxa"/>
            <w:vAlign w:val="center"/>
          </w:tcPr>
          <w:p w14:paraId="50514396" w14:textId="34F2B8C6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  <w:lang w:val="sv-SE"/>
              </w:rPr>
              <w:t>2836463</w:t>
            </w:r>
          </w:p>
        </w:tc>
        <w:tc>
          <w:tcPr>
            <w:tcW w:w="2148" w:type="dxa"/>
            <w:vAlign w:val="center"/>
          </w:tcPr>
          <w:p w14:paraId="589AAC87" w14:textId="5186911F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  <w:lang w:val="sv-SE"/>
              </w:rPr>
              <w:t>Avspenningstravers</w:t>
            </w:r>
          </w:p>
        </w:tc>
        <w:tc>
          <w:tcPr>
            <w:tcW w:w="1559" w:type="dxa"/>
            <w:vAlign w:val="center"/>
          </w:tcPr>
          <w:p w14:paraId="40D9AB7B" w14:textId="17648BCE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TA5050D-58-7S</w:t>
            </w:r>
          </w:p>
        </w:tc>
        <w:tc>
          <w:tcPr>
            <w:tcW w:w="567" w:type="dxa"/>
            <w:vAlign w:val="center"/>
          </w:tcPr>
          <w:p w14:paraId="799471DC" w14:textId="4111A5C0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E0FF81" w14:textId="5DF554A2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4A704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28B6D7FF" w14:textId="0B2F2A2A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09892D34" w14:textId="35961DE6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4A7046"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 w:rsidRPr="004A7046">
              <w:rPr>
                <w:rFonts w:cstheme="minorHAnsi"/>
                <w:sz w:val="18"/>
                <w:szCs w:val="18"/>
              </w:rPr>
              <w:t>. 580mm</w:t>
            </w:r>
          </w:p>
        </w:tc>
      </w:tr>
      <w:tr w:rsidR="004A7046" w:rsidRPr="003F3154" w14:paraId="036A6A4C" w14:textId="77777777" w:rsidTr="00830FEF">
        <w:tc>
          <w:tcPr>
            <w:tcW w:w="497" w:type="dxa"/>
            <w:vAlign w:val="center"/>
          </w:tcPr>
          <w:p w14:paraId="1A2813D5" w14:textId="06D81190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0E8D85EF" w14:textId="77777777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657D419" w14:textId="1F97C3DA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5270BEB7" w14:textId="77777777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514114" w14:textId="0E6405C3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A3A8ADD" w14:textId="10DCA661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4A704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22EDF7A9" w14:textId="7BF82934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E42CACA" w14:textId="2808FB0F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1)</w:t>
            </w:r>
          </w:p>
        </w:tc>
      </w:tr>
      <w:tr w:rsidR="004A7046" w:rsidRPr="003F3154" w14:paraId="5E5BB2C0" w14:textId="77777777" w:rsidTr="00830FEF">
        <w:tc>
          <w:tcPr>
            <w:tcW w:w="497" w:type="dxa"/>
            <w:vAlign w:val="center"/>
          </w:tcPr>
          <w:p w14:paraId="1AC0E354" w14:textId="7E4AC2BB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36" w:type="dxa"/>
            <w:vAlign w:val="center"/>
          </w:tcPr>
          <w:p w14:paraId="74DDD2F9" w14:textId="25E6A631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2836735</w:t>
            </w:r>
          </w:p>
        </w:tc>
        <w:tc>
          <w:tcPr>
            <w:tcW w:w="2148" w:type="dxa"/>
            <w:vAlign w:val="center"/>
          </w:tcPr>
          <w:p w14:paraId="7CF382E7" w14:textId="50E6DC1C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Forankringsfeste, tosidig</w:t>
            </w:r>
          </w:p>
        </w:tc>
        <w:tc>
          <w:tcPr>
            <w:tcW w:w="1559" w:type="dxa"/>
            <w:vAlign w:val="center"/>
          </w:tcPr>
          <w:p w14:paraId="24F1E037" w14:textId="1214387F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F160T</w:t>
            </w:r>
          </w:p>
        </w:tc>
        <w:tc>
          <w:tcPr>
            <w:tcW w:w="567" w:type="dxa"/>
            <w:vAlign w:val="center"/>
          </w:tcPr>
          <w:p w14:paraId="6E33610A" w14:textId="1531C25A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1EAC47" w14:textId="787A63B1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sett</w:t>
            </w:r>
          </w:p>
        </w:tc>
        <w:tc>
          <w:tcPr>
            <w:tcW w:w="1559" w:type="dxa"/>
          </w:tcPr>
          <w:p w14:paraId="67C3EC25" w14:textId="2560BD44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24724CD" w14:textId="77777777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4A7046" w:rsidRPr="003F3154" w14:paraId="4AED46F8" w14:textId="77777777" w:rsidTr="00830FEF">
        <w:tc>
          <w:tcPr>
            <w:tcW w:w="497" w:type="dxa"/>
            <w:vAlign w:val="center"/>
          </w:tcPr>
          <w:p w14:paraId="675E41FA" w14:textId="235A659D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26160557" w14:textId="331C1EFE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2836894</w:t>
            </w:r>
          </w:p>
        </w:tc>
        <w:tc>
          <w:tcPr>
            <w:tcW w:w="2148" w:type="dxa"/>
            <w:vAlign w:val="center"/>
          </w:tcPr>
          <w:p w14:paraId="35D79533" w14:textId="506BDB5F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2A83A104" w14:textId="23512258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16C4E7FA" w14:textId="4CA891B2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1B042D47" w14:textId="2750FE59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4A704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A49ACE7" w14:textId="028F4AC4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77ABE8F" w14:textId="37C06599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4A7046" w:rsidRPr="003F3154" w14:paraId="3493A9F7" w14:textId="77777777" w:rsidTr="00830FEF">
        <w:tc>
          <w:tcPr>
            <w:tcW w:w="497" w:type="dxa"/>
            <w:vAlign w:val="center"/>
          </w:tcPr>
          <w:p w14:paraId="46BF038B" w14:textId="6F07DE47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36" w:type="dxa"/>
            <w:vAlign w:val="center"/>
          </w:tcPr>
          <w:p w14:paraId="28F7BCF2" w14:textId="13424B0F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2836836</w:t>
            </w:r>
          </w:p>
        </w:tc>
        <w:tc>
          <w:tcPr>
            <w:tcW w:w="2148" w:type="dxa"/>
            <w:vAlign w:val="center"/>
          </w:tcPr>
          <w:p w14:paraId="43185466" w14:textId="2E51F31F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4A7046">
              <w:rPr>
                <w:rFonts w:cstheme="minorHAnsi"/>
                <w:sz w:val="18"/>
                <w:szCs w:val="18"/>
              </w:rPr>
              <w:t>Jordingsklemme</w:t>
            </w:r>
          </w:p>
        </w:tc>
        <w:tc>
          <w:tcPr>
            <w:tcW w:w="1559" w:type="dxa"/>
            <w:vAlign w:val="center"/>
          </w:tcPr>
          <w:p w14:paraId="176AA7A5" w14:textId="34F925A3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71AE2F91" w14:textId="77777777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</w:p>
        </w:tc>
        <w:tc>
          <w:tcPr>
            <w:tcW w:w="567" w:type="dxa"/>
            <w:vAlign w:val="center"/>
          </w:tcPr>
          <w:p w14:paraId="4263CA95" w14:textId="1FBA294D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4A7046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</w:tcPr>
          <w:p w14:paraId="095F882E" w14:textId="7C696772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0F7FC37" w14:textId="44EBBFEC" w:rsidR="004A7046" w:rsidRPr="004A7046" w:rsidRDefault="004A7046" w:rsidP="004A7046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4A7046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0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1"/>
      <w:footerReference w:type="default" r:id="rId12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694D98B6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4A7046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E0C27FE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87304E">
      <w:rPr>
        <w:rFonts w:ascii="Rockwell Nova" w:hAnsi="Rockwell Nova"/>
        <w:color w:val="FFFFFF" w:themeColor="background1"/>
        <w:sz w:val="19"/>
        <w:szCs w:val="19"/>
      </w:rPr>
      <w:t>46</w:t>
    </w:r>
    <w:r w:rsidR="004A7046">
      <w:rPr>
        <w:rFonts w:ascii="Rockwell Nova" w:hAnsi="Rockwell Nova"/>
        <w:color w:val="FFFFFF" w:themeColor="background1"/>
        <w:sz w:val="19"/>
        <w:szCs w:val="19"/>
      </w:rPr>
      <w:t>3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</w:t>
    </w:r>
    <w:r w:rsidR="0067147C">
      <w:rPr>
        <w:rFonts w:ascii="Rockwell Nova" w:hAnsi="Rockwell Nova"/>
        <w:color w:val="FFFFFF" w:themeColor="background1"/>
        <w:sz w:val="19"/>
        <w:szCs w:val="19"/>
      </w:rPr>
      <w:t>A5050D-</w:t>
    </w:r>
    <w:r w:rsidR="004A7046">
      <w:rPr>
        <w:rFonts w:ascii="Rockwell Nova" w:hAnsi="Rockwell Nova"/>
        <w:color w:val="FFFFFF" w:themeColor="background1"/>
        <w:sz w:val="19"/>
        <w:szCs w:val="19"/>
      </w:rPr>
      <w:t>58</w:t>
    </w:r>
    <w:r w:rsidR="0067147C">
      <w:rPr>
        <w:rFonts w:ascii="Rockwell Nova" w:hAnsi="Rockwell Nova"/>
        <w:color w:val="FFFFFF" w:themeColor="background1"/>
        <w:sz w:val="19"/>
        <w:szCs w:val="19"/>
      </w:rPr>
      <w:t>-</w:t>
    </w:r>
    <w:r w:rsidR="0087304E">
      <w:rPr>
        <w:rFonts w:ascii="Rockwell Nova" w:hAnsi="Rockwell Nova"/>
        <w:color w:val="FFFFFF" w:themeColor="background1"/>
        <w:sz w:val="19"/>
        <w:szCs w:val="19"/>
      </w:rPr>
      <w:t>7</w:t>
    </w:r>
    <w:r w:rsidR="0067147C">
      <w:rPr>
        <w:rFonts w:ascii="Rockwell Nova" w:hAnsi="Rockwell Nova"/>
        <w:color w:val="FFFFFF" w:themeColor="background1"/>
        <w:sz w:val="19"/>
        <w:szCs w:val="19"/>
      </w:rPr>
      <w:t>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E555C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A1C59"/>
    <w:rsid w:val="004A7046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7147C"/>
    <w:rsid w:val="006A444C"/>
    <w:rsid w:val="006B28BE"/>
    <w:rsid w:val="00717515"/>
    <w:rsid w:val="00723797"/>
    <w:rsid w:val="0073546A"/>
    <w:rsid w:val="007640A9"/>
    <w:rsid w:val="007A61C0"/>
    <w:rsid w:val="007B0E81"/>
    <w:rsid w:val="007D366D"/>
    <w:rsid w:val="00832246"/>
    <w:rsid w:val="008641C3"/>
    <w:rsid w:val="0087304E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l-tjenest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1</TotalTime>
  <Pages>1</Pages>
  <Words>123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2021-01-29T14:18:00Z</dcterms:created>
  <dcterms:modified xsi:type="dcterms:W3CDTF">2021-01-29T14:18:00Z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