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954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62FD83CF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423AC0A6" w14:textId="7FA85146" w:rsidR="00B91665" w:rsidRPr="002C2334" w:rsidRDefault="00EC4844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 for avspenning av toppline, med omføringsloop 3E / 3A - mast</w:t>
            </w:r>
          </w:p>
        </w:tc>
      </w:tr>
      <w:tr w:rsidR="00B91665" w:rsidRPr="00E4261B" w14:paraId="1E1D20D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32B67E6E" w14:textId="65F760F3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5m, Faseavstand: 5m</w:t>
            </w:r>
          </w:p>
        </w:tc>
      </w:tr>
      <w:tr w:rsidR="00B91665" w:rsidRPr="00E4261B" w14:paraId="13967082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5E80F07A" w14:textId="26A03D80" w:rsidR="00B91665" w:rsidRPr="00FD2071" w:rsidRDefault="00DD3CA4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642220" wp14:editId="587E2288">
                  <wp:extent cx="5724525" cy="3496168"/>
                  <wp:effectExtent l="0" t="0" r="0" b="952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9929" cy="34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66EC31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3DEC23A0" w14:textId="77777777" w:rsidTr="00B91665">
        <w:tc>
          <w:tcPr>
            <w:tcW w:w="2263" w:type="dxa"/>
            <w:shd w:val="clear" w:color="auto" w:fill="BBBCBB"/>
            <w:vAlign w:val="center"/>
          </w:tcPr>
          <w:p w14:paraId="407FD9C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3D2C08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4730999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E81FA1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B635CC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4626E72A" w14:textId="77777777" w:rsidTr="00B91665">
        <w:tc>
          <w:tcPr>
            <w:tcW w:w="2263" w:type="dxa"/>
            <w:vAlign w:val="center"/>
          </w:tcPr>
          <w:p w14:paraId="271F945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18A473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0DBB82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83413C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E757F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4B707F55" w14:textId="77777777" w:rsidTr="00B91665">
        <w:tc>
          <w:tcPr>
            <w:tcW w:w="2263" w:type="dxa"/>
            <w:shd w:val="clear" w:color="auto" w:fill="BBBCBB"/>
            <w:vAlign w:val="center"/>
          </w:tcPr>
          <w:p w14:paraId="5D7F0BD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6DF5939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12BDDF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AEE81E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AF95CF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39ACCAB0" w14:textId="77777777" w:rsidTr="00B91665">
        <w:tc>
          <w:tcPr>
            <w:tcW w:w="2263" w:type="dxa"/>
            <w:vAlign w:val="center"/>
          </w:tcPr>
          <w:p w14:paraId="35D1AB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79B32D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7FB23C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898347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221119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4E88CF1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276"/>
        <w:gridCol w:w="2410"/>
      </w:tblGrid>
      <w:tr w:rsidR="00B91665" w:rsidRPr="003F3154" w14:paraId="4ACA0387" w14:textId="77777777" w:rsidTr="00187A9C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5873CC9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6D7BE0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446AB65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4CE1FA4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44A508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1FF23E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34103F5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6E5B975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5D5AA3AB" w14:textId="77777777" w:rsidTr="00187A9C">
        <w:tc>
          <w:tcPr>
            <w:tcW w:w="497" w:type="dxa"/>
            <w:vAlign w:val="center"/>
          </w:tcPr>
          <w:p w14:paraId="42F635EC" w14:textId="7C8A9661" w:rsidR="00B91665" w:rsidRPr="003F3154" w:rsidRDefault="00005024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7A7F7D71" w14:textId="07B9F154" w:rsidR="00B91665" w:rsidRPr="003F3154" w:rsidRDefault="007E668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E6688">
              <w:rPr>
                <w:sz w:val="18"/>
                <w:szCs w:val="18"/>
              </w:rPr>
              <w:t>2836</w:t>
            </w:r>
            <w:r w:rsidR="00187A9C">
              <w:rPr>
                <w:sz w:val="18"/>
                <w:szCs w:val="18"/>
              </w:rPr>
              <w:t>483</w:t>
            </w:r>
          </w:p>
        </w:tc>
        <w:tc>
          <w:tcPr>
            <w:tcW w:w="2148" w:type="dxa"/>
            <w:vAlign w:val="center"/>
          </w:tcPr>
          <w:p w14:paraId="07FC48AC" w14:textId="264AAEE3" w:rsidR="00B91665" w:rsidRPr="003F3154" w:rsidRDefault="00005024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05024">
              <w:rPr>
                <w:sz w:val="18"/>
                <w:szCs w:val="18"/>
              </w:rPr>
              <w:t xml:space="preserve">Avspenningstravers for toppline og </w:t>
            </w:r>
            <w:proofErr w:type="spellStart"/>
            <w:r w:rsidRPr="00005024">
              <w:rPr>
                <w:sz w:val="18"/>
                <w:szCs w:val="18"/>
              </w:rPr>
              <w:t>omf.loop</w:t>
            </w:r>
            <w:proofErr w:type="spellEnd"/>
          </w:p>
        </w:tc>
        <w:tc>
          <w:tcPr>
            <w:tcW w:w="1559" w:type="dxa"/>
            <w:vAlign w:val="center"/>
          </w:tcPr>
          <w:p w14:paraId="747CA242" w14:textId="428CFDBB" w:rsidR="00B91665" w:rsidRPr="003F3154" w:rsidRDefault="007E668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E6688">
              <w:rPr>
                <w:sz w:val="18"/>
                <w:szCs w:val="18"/>
              </w:rPr>
              <w:t>T3AO-5050-</w:t>
            </w:r>
            <w:r w:rsidR="00187A9C">
              <w:rPr>
                <w:sz w:val="18"/>
                <w:szCs w:val="18"/>
              </w:rPr>
              <w:t>42-</w:t>
            </w:r>
            <w:r w:rsidRPr="007E6688">
              <w:rPr>
                <w:sz w:val="18"/>
                <w:szCs w:val="18"/>
              </w:rPr>
              <w:t>7S</w:t>
            </w:r>
          </w:p>
        </w:tc>
        <w:tc>
          <w:tcPr>
            <w:tcW w:w="567" w:type="dxa"/>
            <w:vAlign w:val="center"/>
          </w:tcPr>
          <w:p w14:paraId="6C69AB8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CE5FCBC" w14:textId="72757B7B" w:rsidR="00B91665" w:rsidRPr="003F3154" w:rsidRDefault="00005024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0502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0E1D960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0D386FA" w14:textId="10D2F11C" w:rsidR="00005024" w:rsidRPr="00005024" w:rsidRDefault="00005024" w:rsidP="00005024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005024">
              <w:rPr>
                <w:sz w:val="16"/>
                <w:szCs w:val="16"/>
              </w:rPr>
              <w:t xml:space="preserve">Slissavstand </w:t>
            </w:r>
            <w:r w:rsidR="00187A9C">
              <w:rPr>
                <w:sz w:val="16"/>
                <w:szCs w:val="16"/>
              </w:rPr>
              <w:t>420</w:t>
            </w:r>
            <w:r w:rsidRPr="00005024">
              <w:rPr>
                <w:sz w:val="16"/>
                <w:szCs w:val="16"/>
              </w:rPr>
              <w:t>mm</w:t>
            </w:r>
          </w:p>
          <w:p w14:paraId="201193AA" w14:textId="64504174" w:rsidR="00B91665" w:rsidRPr="004C6C91" w:rsidRDefault="00005024" w:rsidP="00005024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005024">
              <w:rPr>
                <w:sz w:val="16"/>
                <w:szCs w:val="16"/>
              </w:rPr>
              <w:t>Bestående av to traverser, inkl. feste</w:t>
            </w:r>
            <w:r w:rsidR="00F64D2F">
              <w:rPr>
                <w:sz w:val="16"/>
                <w:szCs w:val="16"/>
              </w:rPr>
              <w:t>skruer</w:t>
            </w:r>
            <w:r w:rsidRPr="00005024">
              <w:rPr>
                <w:sz w:val="16"/>
                <w:szCs w:val="16"/>
              </w:rPr>
              <w:t>, støtter og skiver for midtfeste. (pos.10)</w:t>
            </w:r>
            <w:r w:rsidR="002C5F17">
              <w:rPr>
                <w:sz w:val="16"/>
                <w:szCs w:val="16"/>
              </w:rPr>
              <w:br/>
              <w:t>SE NESTE SIDE FOR STØTTER</w:t>
            </w:r>
            <w:r w:rsidR="00A1064D">
              <w:rPr>
                <w:sz w:val="16"/>
                <w:szCs w:val="16"/>
              </w:rPr>
              <w:t>.</w:t>
            </w:r>
          </w:p>
        </w:tc>
      </w:tr>
      <w:tr w:rsidR="006E14A8" w:rsidRPr="003F3154" w14:paraId="00242750" w14:textId="77777777" w:rsidTr="00187A9C">
        <w:tc>
          <w:tcPr>
            <w:tcW w:w="497" w:type="dxa"/>
            <w:vAlign w:val="center"/>
          </w:tcPr>
          <w:p w14:paraId="0D42B5A3" w14:textId="1A94E9D3" w:rsidR="006E14A8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533EE057" w14:textId="020D2C7A" w:rsidR="006E14A8" w:rsidRPr="0000502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E14A8">
              <w:rPr>
                <w:sz w:val="18"/>
                <w:szCs w:val="18"/>
              </w:rPr>
              <w:t>2836669</w:t>
            </w:r>
          </w:p>
        </w:tc>
        <w:tc>
          <w:tcPr>
            <w:tcW w:w="2148" w:type="dxa"/>
            <w:vAlign w:val="center"/>
          </w:tcPr>
          <w:p w14:paraId="2E31574D" w14:textId="48E19071" w:rsidR="006E14A8" w:rsidRPr="0000502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E14A8">
              <w:rPr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35EEFBD1" w14:textId="35B6E289" w:rsidR="006E14A8" w:rsidRPr="0000502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E14A8">
              <w:rPr>
                <w:sz w:val="18"/>
                <w:szCs w:val="18"/>
              </w:rPr>
              <w:t>SA160S</w:t>
            </w:r>
          </w:p>
        </w:tc>
        <w:tc>
          <w:tcPr>
            <w:tcW w:w="567" w:type="dxa"/>
            <w:vAlign w:val="center"/>
          </w:tcPr>
          <w:p w14:paraId="2C3F4869" w14:textId="73CAEAE6" w:rsidR="006E14A8" w:rsidRPr="003F315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2C9A290" w14:textId="34E477CD" w:rsidR="006E14A8" w:rsidRPr="0000502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C6E2D8D" w14:textId="6EB3BCC8" w:rsidR="006E14A8" w:rsidRPr="003F3154" w:rsidRDefault="006E14A8" w:rsidP="006E14A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9D65FC1" w14:textId="43A98192" w:rsidR="006E14A8" w:rsidRPr="00005024" w:rsidRDefault="006E14A8" w:rsidP="006E14A8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2B6446" w:rsidRPr="003F3154" w14:paraId="48CFBB81" w14:textId="77777777" w:rsidTr="00187A9C">
        <w:tc>
          <w:tcPr>
            <w:tcW w:w="497" w:type="dxa"/>
            <w:vAlign w:val="center"/>
          </w:tcPr>
          <w:p w14:paraId="3C1B9AC2" w14:textId="33A7C5B7" w:rsidR="002B6446" w:rsidRDefault="002B6446" w:rsidP="002B64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0A0CCA63" w14:textId="45F928BF" w:rsidR="002B6446" w:rsidRPr="006E14A8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E14A8">
              <w:rPr>
                <w:sz w:val="18"/>
                <w:szCs w:val="18"/>
              </w:rPr>
              <w:t>2836797</w:t>
            </w:r>
          </w:p>
        </w:tc>
        <w:tc>
          <w:tcPr>
            <w:tcW w:w="2148" w:type="dxa"/>
            <w:vAlign w:val="center"/>
          </w:tcPr>
          <w:p w14:paraId="27BCFD80" w14:textId="501B085B" w:rsidR="002B6446" w:rsidRPr="006E14A8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6E14A8">
              <w:rPr>
                <w:sz w:val="18"/>
                <w:szCs w:val="18"/>
              </w:rPr>
              <w:t>Fasefeste</w:t>
            </w:r>
          </w:p>
        </w:tc>
        <w:tc>
          <w:tcPr>
            <w:tcW w:w="1559" w:type="dxa"/>
            <w:vAlign w:val="center"/>
          </w:tcPr>
          <w:p w14:paraId="1855E08F" w14:textId="7920ADE1" w:rsidR="002B6446" w:rsidRPr="006E14A8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2B6446">
              <w:rPr>
                <w:sz w:val="18"/>
                <w:szCs w:val="18"/>
              </w:rPr>
              <w:t>F160T2</w:t>
            </w:r>
          </w:p>
        </w:tc>
        <w:tc>
          <w:tcPr>
            <w:tcW w:w="567" w:type="dxa"/>
            <w:vAlign w:val="center"/>
          </w:tcPr>
          <w:p w14:paraId="3194853F" w14:textId="069F5F3C" w:rsidR="002B6446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9C89DAD" w14:textId="42AF7927" w:rsidR="002B6446" w:rsidRPr="003F3154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1055BCE2" w14:textId="6A63CD26" w:rsidR="002B6446" w:rsidRPr="003F3154" w:rsidRDefault="002B6446" w:rsidP="002B6446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43BE512" w14:textId="77777777" w:rsidR="002B6446" w:rsidRPr="004C6C91" w:rsidRDefault="002B6446" w:rsidP="002B6446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6E14A8" w:rsidRPr="003F3154" w14:paraId="2A0C503C" w14:textId="77777777" w:rsidTr="00187A9C">
        <w:tc>
          <w:tcPr>
            <w:tcW w:w="497" w:type="dxa"/>
            <w:vAlign w:val="center"/>
          </w:tcPr>
          <w:p w14:paraId="7945B8D3" w14:textId="2F13A683" w:rsidR="006E14A8" w:rsidRPr="003F3154" w:rsidRDefault="00D172AD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vAlign w:val="center"/>
          </w:tcPr>
          <w:p w14:paraId="02D07177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119D8A9F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63DBA591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6B982B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6B9AA6C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BCBD45D" w14:textId="77777777" w:rsidR="006E14A8" w:rsidRPr="003F3154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59ED98A" w14:textId="77777777" w:rsidR="006E14A8" w:rsidRPr="004C6C91" w:rsidRDefault="006E14A8" w:rsidP="006E14A8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7602DE" w:rsidRPr="003F3154" w14:paraId="3629EF52" w14:textId="77777777" w:rsidTr="00187A9C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65CC150" w14:textId="54466D4E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F70D8DB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173C0547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A345B6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B65DEA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3DAB29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DBEC82" w14:textId="77777777" w:rsidR="007602DE" w:rsidRPr="003F3154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D0CFBF0" w14:textId="77777777" w:rsidR="007602DE" w:rsidRPr="004C6C91" w:rsidRDefault="007602DE" w:rsidP="007602DE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  <w:tr w:rsidR="00411DF8" w:rsidRPr="003F3154" w14:paraId="684FC10A" w14:textId="77777777" w:rsidTr="00187A9C">
        <w:tc>
          <w:tcPr>
            <w:tcW w:w="497" w:type="dxa"/>
            <w:vAlign w:val="center"/>
          </w:tcPr>
          <w:p w14:paraId="47990DC7" w14:textId="2EA4D3FC" w:rsidR="00411DF8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36" w:type="dxa"/>
            <w:vAlign w:val="center"/>
          </w:tcPr>
          <w:p w14:paraId="55B26355" w14:textId="73DBCF68" w:rsidR="00411DF8" w:rsidRPr="003F3154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11DF8">
              <w:rPr>
                <w:rFonts w:cstheme="minorHAnsi"/>
                <w:sz w:val="18"/>
                <w:szCs w:val="18"/>
              </w:rPr>
              <w:t>2836744</w:t>
            </w:r>
          </w:p>
        </w:tc>
        <w:tc>
          <w:tcPr>
            <w:tcW w:w="2148" w:type="dxa"/>
            <w:vAlign w:val="center"/>
          </w:tcPr>
          <w:p w14:paraId="37999E21" w14:textId="267E2BB2" w:rsidR="00411DF8" w:rsidRPr="003F3154" w:rsidRDefault="00411DF8" w:rsidP="00411DF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411DF8">
              <w:rPr>
                <w:sz w:val="18"/>
                <w:szCs w:val="18"/>
              </w:rPr>
              <w:t>Fase- og bardunfeste</w:t>
            </w:r>
          </w:p>
        </w:tc>
        <w:tc>
          <w:tcPr>
            <w:tcW w:w="1559" w:type="dxa"/>
            <w:vAlign w:val="center"/>
          </w:tcPr>
          <w:p w14:paraId="1B542132" w14:textId="37CE5283" w:rsidR="00411DF8" w:rsidRPr="003F3154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11DF8">
              <w:rPr>
                <w:rFonts w:cstheme="minorHAnsi"/>
                <w:sz w:val="18"/>
                <w:szCs w:val="18"/>
              </w:rPr>
              <w:t>FB160</w:t>
            </w:r>
          </w:p>
        </w:tc>
        <w:tc>
          <w:tcPr>
            <w:tcW w:w="567" w:type="dxa"/>
            <w:vAlign w:val="center"/>
          </w:tcPr>
          <w:p w14:paraId="058A4067" w14:textId="7B4F5F13" w:rsidR="00411DF8" w:rsidRPr="003F3154" w:rsidRDefault="00411DF8" w:rsidP="00411DF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3D55C9A" w14:textId="342427D5" w:rsidR="00411DF8" w:rsidRPr="003F3154" w:rsidRDefault="00411DF8" w:rsidP="00411DF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B4E47BA" w14:textId="4C814FE8" w:rsidR="00411DF8" w:rsidRPr="003F3154" w:rsidRDefault="00411DF8" w:rsidP="00411DF8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52284DD" w14:textId="77777777" w:rsidR="00411DF8" w:rsidRPr="004C6C91" w:rsidRDefault="00411DF8" w:rsidP="00411DF8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411DF8" w:rsidRPr="003F3154" w14:paraId="029276D4" w14:textId="77777777" w:rsidTr="00187A9C">
        <w:tc>
          <w:tcPr>
            <w:tcW w:w="497" w:type="dxa"/>
            <w:vAlign w:val="center"/>
          </w:tcPr>
          <w:p w14:paraId="356EE41E" w14:textId="577E0957" w:rsidR="00411DF8" w:rsidRPr="003F3154" w:rsidRDefault="00DB06CB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36" w:type="dxa"/>
            <w:vAlign w:val="center"/>
          </w:tcPr>
          <w:p w14:paraId="7A320FF6" w14:textId="3F589742" w:rsidR="00411DF8" w:rsidRPr="003F3154" w:rsidRDefault="00DB06CB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B06CB">
              <w:rPr>
                <w:sz w:val="18"/>
                <w:szCs w:val="18"/>
              </w:rPr>
              <w:t>2836789</w:t>
            </w:r>
          </w:p>
        </w:tc>
        <w:tc>
          <w:tcPr>
            <w:tcW w:w="2148" w:type="dxa"/>
            <w:vAlign w:val="center"/>
          </w:tcPr>
          <w:p w14:paraId="6D9B51FE" w14:textId="58D604A5" w:rsidR="00411DF8" w:rsidRPr="003F3154" w:rsidRDefault="00DB06CB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B06CB">
              <w:rPr>
                <w:sz w:val="18"/>
                <w:szCs w:val="18"/>
              </w:rPr>
              <w:t>Fasefeste omføringsloop for P7</w:t>
            </w:r>
          </w:p>
        </w:tc>
        <w:tc>
          <w:tcPr>
            <w:tcW w:w="1559" w:type="dxa"/>
            <w:vAlign w:val="center"/>
          </w:tcPr>
          <w:p w14:paraId="7AA56066" w14:textId="5E601153" w:rsidR="00411DF8" w:rsidRPr="003F3154" w:rsidRDefault="00DB06CB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B06CB">
              <w:rPr>
                <w:sz w:val="18"/>
                <w:szCs w:val="18"/>
              </w:rPr>
              <w:t>FHO160</w:t>
            </w:r>
          </w:p>
        </w:tc>
        <w:tc>
          <w:tcPr>
            <w:tcW w:w="567" w:type="dxa"/>
            <w:vAlign w:val="center"/>
          </w:tcPr>
          <w:p w14:paraId="3570353F" w14:textId="77777777" w:rsidR="00411DF8" w:rsidRPr="003F3154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CB78608" w14:textId="77777777" w:rsidR="00411DF8" w:rsidRPr="003F3154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179DBA13" w14:textId="77777777" w:rsidR="00411DF8" w:rsidRPr="003F3154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8F8243A" w14:textId="77777777" w:rsidR="00411DF8" w:rsidRPr="004C6C91" w:rsidRDefault="00411DF8" w:rsidP="00411DF8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</w:tbl>
    <w:p w14:paraId="687844BF" w14:textId="77777777" w:rsidR="008E43D4" w:rsidRDefault="008E43D4">
      <w:r>
        <w:br w:type="page"/>
      </w: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290"/>
        <w:gridCol w:w="1417"/>
        <w:gridCol w:w="567"/>
        <w:gridCol w:w="567"/>
        <w:gridCol w:w="1276"/>
        <w:gridCol w:w="2410"/>
      </w:tblGrid>
      <w:tr w:rsidR="00411DF8" w:rsidRPr="003F3154" w14:paraId="10B072E8" w14:textId="77777777" w:rsidTr="00B91665"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D9D8D6"/>
            <w:vAlign w:val="center"/>
          </w:tcPr>
          <w:p w14:paraId="6186EFF5" w14:textId="10AFE9B4" w:rsidR="00411DF8" w:rsidRPr="00603A20" w:rsidRDefault="008E43D4" w:rsidP="00411D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</w:t>
            </w:r>
            <w:r w:rsidR="00411DF8" w:rsidRPr="00603A20">
              <w:rPr>
                <w:rFonts w:cstheme="minorHAnsi"/>
                <w:sz w:val="18"/>
                <w:szCs w:val="18"/>
              </w:rPr>
              <w:t>tøtte:</w:t>
            </w:r>
          </w:p>
        </w:tc>
      </w:tr>
      <w:tr w:rsidR="00706FBB" w:rsidRPr="003F3154" w14:paraId="59671E81" w14:textId="77777777" w:rsidTr="00AE45CB">
        <w:tc>
          <w:tcPr>
            <w:tcW w:w="497" w:type="dxa"/>
            <w:vAlign w:val="center"/>
          </w:tcPr>
          <w:p w14:paraId="457D9B03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EB089A5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A4AEF">
              <w:rPr>
                <w:sz w:val="18"/>
                <w:szCs w:val="18"/>
              </w:rPr>
              <w:t>2836894</w:t>
            </w:r>
          </w:p>
        </w:tc>
        <w:tc>
          <w:tcPr>
            <w:tcW w:w="2290" w:type="dxa"/>
            <w:vAlign w:val="center"/>
          </w:tcPr>
          <w:p w14:paraId="559D6AB0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417" w:type="dxa"/>
            <w:vAlign w:val="center"/>
          </w:tcPr>
          <w:p w14:paraId="1312C392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A4AEF"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51E58584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D3FEBBF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843F393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1E42B89" w14:textId="7488872D" w:rsidR="00706FBB" w:rsidRPr="004C6C91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706FBB" w:rsidRPr="003F3154" w14:paraId="4774D526" w14:textId="77777777" w:rsidTr="00AE45CB">
        <w:tc>
          <w:tcPr>
            <w:tcW w:w="497" w:type="dxa"/>
            <w:vAlign w:val="center"/>
          </w:tcPr>
          <w:p w14:paraId="1D293036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502B4702" w14:textId="2B29AEEC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E43D4">
              <w:rPr>
                <w:sz w:val="18"/>
                <w:szCs w:val="18"/>
              </w:rPr>
              <w:t>2836</w:t>
            </w:r>
            <w:r w:rsidR="00187A9C">
              <w:rPr>
                <w:sz w:val="18"/>
                <w:szCs w:val="18"/>
              </w:rPr>
              <w:t>425</w:t>
            </w:r>
          </w:p>
        </w:tc>
        <w:tc>
          <w:tcPr>
            <w:tcW w:w="2290" w:type="dxa"/>
            <w:vAlign w:val="center"/>
          </w:tcPr>
          <w:p w14:paraId="274FE4D4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Støtte</w:t>
            </w:r>
          </w:p>
        </w:tc>
        <w:tc>
          <w:tcPr>
            <w:tcW w:w="1417" w:type="dxa"/>
            <w:vAlign w:val="center"/>
          </w:tcPr>
          <w:p w14:paraId="3F0A6F55" w14:textId="7C945B4E" w:rsidR="00706FBB" w:rsidRPr="003F3154" w:rsidRDefault="00187A9C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87A9C">
              <w:rPr>
                <w:sz w:val="18"/>
                <w:szCs w:val="18"/>
              </w:rPr>
              <w:t>ST230-42</w:t>
            </w:r>
          </w:p>
        </w:tc>
        <w:tc>
          <w:tcPr>
            <w:tcW w:w="567" w:type="dxa"/>
            <w:vAlign w:val="center"/>
          </w:tcPr>
          <w:p w14:paraId="0E5DF350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54BF8F6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E9AD85A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56AA625" w14:textId="73D4CE61" w:rsidR="00706FBB" w:rsidRPr="004C6C91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Må benyttes.</w:t>
            </w:r>
            <w:r>
              <w:rPr>
                <w:sz w:val="16"/>
                <w:szCs w:val="16"/>
              </w:rPr>
              <w:br/>
            </w:r>
            <w:r w:rsidRPr="004C6C91">
              <w:rPr>
                <w:sz w:val="16"/>
                <w:szCs w:val="16"/>
              </w:rPr>
              <w:t>Slissavst</w:t>
            </w:r>
            <w:r>
              <w:rPr>
                <w:sz w:val="16"/>
                <w:szCs w:val="16"/>
              </w:rPr>
              <w:t xml:space="preserve">and </w:t>
            </w:r>
            <w:r w:rsidR="00FB57BC">
              <w:rPr>
                <w:sz w:val="16"/>
                <w:szCs w:val="16"/>
              </w:rPr>
              <w:t>420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706FBB" w:rsidRPr="003F3154" w14:paraId="4A69FAFA" w14:textId="77777777" w:rsidTr="00DB06CB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5C34ED25" w14:textId="7C94BEDF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757A8D7D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7992E792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3CAD34A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7186C1D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EF87126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1985C4" w14:textId="77777777" w:rsidR="00706FBB" w:rsidRPr="003F3154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A2D6434" w14:textId="77777777" w:rsidR="00706FBB" w:rsidRPr="004C6C91" w:rsidRDefault="00706FBB" w:rsidP="00706FBB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For støtte. 1)</w:t>
            </w:r>
          </w:p>
        </w:tc>
      </w:tr>
    </w:tbl>
    <w:p w14:paraId="2503B1B1" w14:textId="77777777" w:rsidR="008E43D4" w:rsidRDefault="008E43D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p w14:paraId="113269D9" w14:textId="27FCB6F6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 xml:space="preserve">1)Stolpediameter styrer </w:t>
      </w:r>
      <w:proofErr w:type="spellStart"/>
      <w:r w:rsidRPr="004C6C91">
        <w:rPr>
          <w:rFonts w:ascii="Calibri" w:hAnsi="Calibri" w:cs="Calibri"/>
          <w:sz w:val="18"/>
          <w:szCs w:val="18"/>
          <w:lang w:val="nb-NO"/>
        </w:rPr>
        <w:t>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</w:t>
      </w:r>
      <w:proofErr w:type="spellEnd"/>
      <w:r w:rsidRPr="004C6C91">
        <w:rPr>
          <w:rFonts w:ascii="Calibri" w:hAnsi="Calibri" w:cs="Calibri"/>
          <w:sz w:val="18"/>
          <w:szCs w:val="18"/>
          <w:lang w:val="nb-NO"/>
        </w:rPr>
        <w:t xml:space="preserve"> travers og type masteklave.</w:t>
      </w:r>
    </w:p>
    <w:p w14:paraId="56136759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4170A00B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3D4A" w14:textId="77777777" w:rsidR="00BC3EBB" w:rsidRDefault="00BC3EBB" w:rsidP="0000377E">
      <w:r>
        <w:separator/>
      </w:r>
    </w:p>
  </w:endnote>
  <w:endnote w:type="continuationSeparator" w:id="0">
    <w:p w14:paraId="055F1854" w14:textId="77777777" w:rsidR="00BC3EBB" w:rsidRDefault="00BC3EBB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4E2" w14:textId="6194D382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2417E8D" wp14:editId="45A0B838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3762C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EC4844">
      <w:rPr>
        <w:noProof/>
        <w:sz w:val="16"/>
        <w:szCs w:val="16"/>
      </w:rPr>
      <w:t>2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2BB0EF52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A1EC" w14:textId="77777777" w:rsidR="00BC3EBB" w:rsidRDefault="00BC3EBB" w:rsidP="0000377E">
      <w:r>
        <w:separator/>
      </w:r>
    </w:p>
  </w:footnote>
  <w:footnote w:type="continuationSeparator" w:id="0">
    <w:p w14:paraId="1E9E657C" w14:textId="77777777" w:rsidR="00BC3EBB" w:rsidRDefault="00BC3EBB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5742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9BA11DA" wp14:editId="324BA67F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B3F28DC" wp14:editId="610F47C7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BDD29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472C4316" w14:textId="71056CB8" w:rsidR="00DC3CD0" w:rsidRDefault="007174CA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 w:rsidRPr="007174CA">
      <w:rPr>
        <w:rFonts w:ascii="Rockwell Nova" w:hAnsi="Rockwell Nova"/>
        <w:color w:val="FFFFFF" w:themeColor="background1"/>
        <w:sz w:val="19"/>
        <w:szCs w:val="19"/>
      </w:rPr>
      <w:t>2836</w:t>
    </w:r>
    <w:r w:rsidR="00187A9C">
      <w:rPr>
        <w:rFonts w:ascii="Rockwell Nova" w:hAnsi="Rockwell Nova"/>
        <w:color w:val="FFFFFF" w:themeColor="background1"/>
        <w:sz w:val="19"/>
        <w:szCs w:val="19"/>
      </w:rPr>
      <w:t>483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187A9C" w:rsidRPr="00187A9C">
      <w:rPr>
        <w:rFonts w:ascii="Rockwell Nova" w:hAnsi="Rockwell Nova"/>
        <w:color w:val="FFFFFF" w:themeColor="background1"/>
        <w:sz w:val="19"/>
        <w:szCs w:val="19"/>
      </w:rPr>
      <w:t>T3AO-5050-42-7S</w:t>
    </w:r>
  </w:p>
  <w:p w14:paraId="0816811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5"/>
    <w:rsid w:val="0000377E"/>
    <w:rsid w:val="00005024"/>
    <w:rsid w:val="00023731"/>
    <w:rsid w:val="000B3C75"/>
    <w:rsid w:val="000F689B"/>
    <w:rsid w:val="00164CB9"/>
    <w:rsid w:val="001826FD"/>
    <w:rsid w:val="00187A9C"/>
    <w:rsid w:val="001B26FB"/>
    <w:rsid w:val="001E5EB7"/>
    <w:rsid w:val="002066E6"/>
    <w:rsid w:val="00225457"/>
    <w:rsid w:val="00271EBB"/>
    <w:rsid w:val="002950CF"/>
    <w:rsid w:val="002B6446"/>
    <w:rsid w:val="002C5F17"/>
    <w:rsid w:val="002D321C"/>
    <w:rsid w:val="0030028E"/>
    <w:rsid w:val="004067F8"/>
    <w:rsid w:val="00411DF8"/>
    <w:rsid w:val="0049135F"/>
    <w:rsid w:val="004D69D5"/>
    <w:rsid w:val="004D73D7"/>
    <w:rsid w:val="004F6980"/>
    <w:rsid w:val="00555592"/>
    <w:rsid w:val="00565E5C"/>
    <w:rsid w:val="00582AD7"/>
    <w:rsid w:val="005C3C41"/>
    <w:rsid w:val="00606D95"/>
    <w:rsid w:val="006466F0"/>
    <w:rsid w:val="00673882"/>
    <w:rsid w:val="00682780"/>
    <w:rsid w:val="006A444C"/>
    <w:rsid w:val="006B28BE"/>
    <w:rsid w:val="006E14A8"/>
    <w:rsid w:val="00706FBB"/>
    <w:rsid w:val="007174CA"/>
    <w:rsid w:val="00723797"/>
    <w:rsid w:val="007602DE"/>
    <w:rsid w:val="007A61C0"/>
    <w:rsid w:val="007B0E81"/>
    <w:rsid w:val="007D366D"/>
    <w:rsid w:val="007E6688"/>
    <w:rsid w:val="00832246"/>
    <w:rsid w:val="008B3F7F"/>
    <w:rsid w:val="008E43D4"/>
    <w:rsid w:val="00906A26"/>
    <w:rsid w:val="00940C67"/>
    <w:rsid w:val="00944495"/>
    <w:rsid w:val="00945537"/>
    <w:rsid w:val="009743D0"/>
    <w:rsid w:val="009A2E95"/>
    <w:rsid w:val="009E2A41"/>
    <w:rsid w:val="00A1064D"/>
    <w:rsid w:val="00A250FD"/>
    <w:rsid w:val="00AB496E"/>
    <w:rsid w:val="00AC3D32"/>
    <w:rsid w:val="00B70DDE"/>
    <w:rsid w:val="00B91665"/>
    <w:rsid w:val="00B9520F"/>
    <w:rsid w:val="00BC3EBB"/>
    <w:rsid w:val="00BF0639"/>
    <w:rsid w:val="00BF528A"/>
    <w:rsid w:val="00CB3802"/>
    <w:rsid w:val="00CB4251"/>
    <w:rsid w:val="00CB4F78"/>
    <w:rsid w:val="00D172AD"/>
    <w:rsid w:val="00D72283"/>
    <w:rsid w:val="00DB06CB"/>
    <w:rsid w:val="00DC3CD0"/>
    <w:rsid w:val="00DD3CA4"/>
    <w:rsid w:val="00E503DC"/>
    <w:rsid w:val="00E57C9F"/>
    <w:rsid w:val="00E6391C"/>
    <w:rsid w:val="00E94934"/>
    <w:rsid w:val="00EA4AEF"/>
    <w:rsid w:val="00EB3488"/>
    <w:rsid w:val="00EC4844"/>
    <w:rsid w:val="00EE65F8"/>
    <w:rsid w:val="00F54D48"/>
    <w:rsid w:val="00F64D2F"/>
    <w:rsid w:val="00F73FD0"/>
    <w:rsid w:val="00FB57BC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2357"/>
  <w15:chartTrackingRefBased/>
  <w15:docId w15:val="{AA85D254-787C-4A22-9BDD-BCA8E3C3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179</TotalTime>
  <Pages>2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Ravlosve</dc:creator>
  <cp:keywords/>
  <dc:description/>
  <cp:lastModifiedBy>Sølvi Ekle</cp:lastModifiedBy>
  <cp:revision>21</cp:revision>
  <dcterms:created xsi:type="dcterms:W3CDTF">2021-02-02T14:12:00Z</dcterms:created>
  <dcterms:modified xsi:type="dcterms:W3CDTF">2021-09-22T12:38:00Z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