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1AA5567E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0E38F9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386115D9" w:rsidR="00B91665" w:rsidRPr="00FD2071" w:rsidRDefault="007258CF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8FEB70" wp14:editId="4F481E13">
                  <wp:extent cx="6256655" cy="2784475"/>
                  <wp:effectExtent l="0" t="0" r="0" b="0"/>
                  <wp:docPr id="1" name="Bilde 1" descr="C:\Users\Solvi\Desktop\12-A23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C:\Users\Solvi\Desktop\12-A235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278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7258CF" w:rsidRPr="003F3154" w14:paraId="5E5BB2C0" w14:textId="77777777" w:rsidTr="005D5864">
        <w:tc>
          <w:tcPr>
            <w:tcW w:w="497" w:type="dxa"/>
            <w:vAlign w:val="center"/>
          </w:tcPr>
          <w:p w14:paraId="1AC0E354" w14:textId="7D9D1C42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74DDD2F9" w14:textId="7625B0B7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  <w:lang w:val="sv-SE"/>
              </w:rPr>
              <w:t>28366</w:t>
            </w:r>
            <w:r w:rsidR="00443002">
              <w:rPr>
                <w:rFonts w:cstheme="minorHAnsi"/>
                <w:sz w:val="18"/>
                <w:szCs w:val="18"/>
                <w:lang w:val="sv-SE"/>
              </w:rPr>
              <w:t>08</w:t>
            </w:r>
          </w:p>
        </w:tc>
        <w:tc>
          <w:tcPr>
            <w:tcW w:w="2148" w:type="dxa"/>
            <w:vAlign w:val="center"/>
          </w:tcPr>
          <w:p w14:paraId="7CF382E7" w14:textId="56FC2C38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258CF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24F1E037" w14:textId="49BE5086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TAS5050</w:t>
            </w:r>
            <w:r w:rsidR="00443002">
              <w:rPr>
                <w:rFonts w:cstheme="minorHAnsi"/>
                <w:sz w:val="18"/>
                <w:szCs w:val="18"/>
              </w:rPr>
              <w:t>D</w:t>
            </w:r>
            <w:r w:rsidRPr="007258CF">
              <w:rPr>
                <w:rFonts w:cstheme="minorHAnsi"/>
                <w:sz w:val="18"/>
                <w:szCs w:val="18"/>
              </w:rPr>
              <w:t>-7S</w:t>
            </w:r>
          </w:p>
        </w:tc>
        <w:tc>
          <w:tcPr>
            <w:tcW w:w="567" w:type="dxa"/>
            <w:vAlign w:val="center"/>
          </w:tcPr>
          <w:p w14:paraId="6E33610A" w14:textId="280A6FA7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41EAC47" w14:textId="68906B2E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258CF">
              <w:rPr>
                <w:rFonts w:cstheme="minorHAnsi"/>
                <w:sz w:val="18"/>
                <w:szCs w:val="18"/>
                <w:lang w:val="sv-SE"/>
              </w:rPr>
              <w:t>stk</w:t>
            </w:r>
          </w:p>
        </w:tc>
        <w:tc>
          <w:tcPr>
            <w:tcW w:w="1559" w:type="dxa"/>
            <w:vAlign w:val="center"/>
          </w:tcPr>
          <w:p w14:paraId="67C3EC25" w14:textId="3F13F8DF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24724CD" w14:textId="45E365C2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 xml:space="preserve">Slissavst. </w:t>
            </w:r>
            <w:r w:rsidR="00443002">
              <w:rPr>
                <w:rFonts w:cstheme="minorHAnsi"/>
                <w:sz w:val="18"/>
                <w:szCs w:val="18"/>
              </w:rPr>
              <w:t>28</w:t>
            </w:r>
            <w:r w:rsidRPr="007258CF">
              <w:rPr>
                <w:rFonts w:cstheme="minorHAnsi"/>
                <w:sz w:val="18"/>
                <w:szCs w:val="18"/>
              </w:rPr>
              <w:t>0mm</w:t>
            </w:r>
          </w:p>
        </w:tc>
      </w:tr>
      <w:tr w:rsidR="007258CF" w:rsidRPr="003F3154" w14:paraId="0ED3D4BC" w14:textId="77777777" w:rsidTr="005D5864">
        <w:tc>
          <w:tcPr>
            <w:tcW w:w="497" w:type="dxa"/>
            <w:vAlign w:val="center"/>
          </w:tcPr>
          <w:p w14:paraId="53C37760" w14:textId="6F773E47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  <w:lang w:val="sv-SE"/>
              </w:rPr>
              <w:t>3</w:t>
            </w:r>
          </w:p>
        </w:tc>
        <w:tc>
          <w:tcPr>
            <w:tcW w:w="1036" w:type="dxa"/>
            <w:vAlign w:val="center"/>
          </w:tcPr>
          <w:p w14:paraId="0CC788F3" w14:textId="2F83A24A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5DDD9B68" w14:textId="4C9D128B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199FC96A" w14:textId="5DC30701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FE98D0" w14:textId="40DD35F0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F392AF8" w14:textId="016B110E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0F3249E8" w14:textId="037A09E6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74A0CA5" w14:textId="7BDA7ECA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7258CF" w:rsidRPr="003F3154" w14:paraId="6E5FD3C8" w14:textId="77777777" w:rsidTr="001359EF">
        <w:tc>
          <w:tcPr>
            <w:tcW w:w="497" w:type="dxa"/>
            <w:vAlign w:val="center"/>
          </w:tcPr>
          <w:p w14:paraId="4801FD6F" w14:textId="083F069A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F6478B9" w14:textId="74ECF5DE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2836609</w:t>
            </w:r>
          </w:p>
        </w:tc>
        <w:tc>
          <w:tcPr>
            <w:tcW w:w="2148" w:type="dxa"/>
            <w:vAlign w:val="center"/>
          </w:tcPr>
          <w:p w14:paraId="1C780C2E" w14:textId="41A14121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Forankringsfeste, to-sidig</w:t>
            </w:r>
          </w:p>
        </w:tc>
        <w:tc>
          <w:tcPr>
            <w:tcW w:w="1559" w:type="dxa"/>
            <w:vAlign w:val="center"/>
          </w:tcPr>
          <w:p w14:paraId="4477F250" w14:textId="624C7603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F230T</w:t>
            </w:r>
          </w:p>
        </w:tc>
        <w:tc>
          <w:tcPr>
            <w:tcW w:w="567" w:type="dxa"/>
            <w:vAlign w:val="center"/>
          </w:tcPr>
          <w:p w14:paraId="4897CA58" w14:textId="2A5847EE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23A5F4D" w14:textId="17CC2C16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1466AB79" w14:textId="0EC40B6E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1CCF1AA" w14:textId="56B4C76A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7258CF" w:rsidRPr="003F3154" w14:paraId="34EB3F06" w14:textId="77777777" w:rsidTr="001359EF">
        <w:tc>
          <w:tcPr>
            <w:tcW w:w="497" w:type="dxa"/>
            <w:vAlign w:val="center"/>
          </w:tcPr>
          <w:p w14:paraId="71CFB6E1" w14:textId="11F740B9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48A7CE00" w14:textId="557AB0CE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6896B4EF" w14:textId="5EDDA022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78A813FB" w14:textId="77551542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SA1A</w:t>
            </w:r>
          </w:p>
        </w:tc>
        <w:tc>
          <w:tcPr>
            <w:tcW w:w="567" w:type="dxa"/>
            <w:vAlign w:val="center"/>
          </w:tcPr>
          <w:p w14:paraId="6313783F" w14:textId="161D8E2C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7CF8F0A9" w14:textId="06E3F7F1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7535732F" w14:textId="72AB96BD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90D294" w14:textId="3BC2C7B9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7258CF" w:rsidRPr="003F3154" w14:paraId="06DEA630" w14:textId="77777777" w:rsidTr="00CE594B">
        <w:tc>
          <w:tcPr>
            <w:tcW w:w="497" w:type="dxa"/>
            <w:vAlign w:val="center"/>
          </w:tcPr>
          <w:p w14:paraId="28A7C664" w14:textId="3A74CFCF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4772B09D" w14:textId="2E551C9B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15EE448D" w14:textId="12372913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Jordingsklemme</w:t>
            </w:r>
          </w:p>
        </w:tc>
        <w:tc>
          <w:tcPr>
            <w:tcW w:w="1559" w:type="dxa"/>
            <w:vAlign w:val="center"/>
          </w:tcPr>
          <w:p w14:paraId="70C8985B" w14:textId="692F6B4F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A89D1AB" w14:textId="05110307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3D7BA3" w14:textId="5B349262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75BD1958" w14:textId="0AE0ADE5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2822BFE" w14:textId="687BDA12" w:rsidR="007258CF" w:rsidRPr="007258CF" w:rsidRDefault="007258CF" w:rsidP="007258CF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258CF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 xml:space="preserve">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70330795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443002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2AA5CE3C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258CF">
      <w:rPr>
        <w:rFonts w:ascii="Rockwell Nova" w:hAnsi="Rockwell Nova"/>
        <w:color w:val="FFFFFF" w:themeColor="background1"/>
        <w:sz w:val="19"/>
        <w:szCs w:val="19"/>
      </w:rPr>
      <w:t>66</w:t>
    </w:r>
    <w:r w:rsidR="00443002">
      <w:rPr>
        <w:rFonts w:ascii="Rockwell Nova" w:hAnsi="Rockwell Nova"/>
        <w:color w:val="FFFFFF" w:themeColor="background1"/>
        <w:sz w:val="19"/>
        <w:szCs w:val="19"/>
      </w:rPr>
      <w:t>08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863E98">
      <w:rPr>
        <w:rFonts w:ascii="Rockwell Nova" w:hAnsi="Rockwell Nova"/>
        <w:color w:val="FFFFFF" w:themeColor="background1"/>
        <w:sz w:val="19"/>
        <w:szCs w:val="19"/>
      </w:rPr>
      <w:t>S5050</w:t>
    </w:r>
    <w:r w:rsidR="007258CF">
      <w:rPr>
        <w:rFonts w:ascii="Rockwell Nova" w:hAnsi="Rockwell Nova"/>
        <w:color w:val="FFFFFF" w:themeColor="background1"/>
        <w:sz w:val="19"/>
        <w:szCs w:val="19"/>
      </w:rPr>
      <w:t>-</w:t>
    </w:r>
    <w:r w:rsidR="00863E98">
      <w:rPr>
        <w:rFonts w:ascii="Rockwell Nova" w:hAnsi="Rockwell Nova"/>
        <w:color w:val="FFFFFF" w:themeColor="background1"/>
        <w:sz w:val="19"/>
        <w:szCs w:val="19"/>
      </w:rPr>
      <w:t>7S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3F7FA0"/>
    <w:rsid w:val="004067F8"/>
    <w:rsid w:val="00443002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4BD4"/>
    <w:rsid w:val="00717515"/>
    <w:rsid w:val="00723797"/>
    <w:rsid w:val="007258CF"/>
    <w:rsid w:val="0073546A"/>
    <w:rsid w:val="007640A9"/>
    <w:rsid w:val="007A61C0"/>
    <w:rsid w:val="007B0E81"/>
    <w:rsid w:val="007D366D"/>
    <w:rsid w:val="00832246"/>
    <w:rsid w:val="00863E98"/>
    <w:rsid w:val="008641C3"/>
    <w:rsid w:val="0087304E"/>
    <w:rsid w:val="008B3F7F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9F5104"/>
    <w:rsid w:val="00AB496E"/>
    <w:rsid w:val="00AC3D32"/>
    <w:rsid w:val="00AE125F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72283"/>
    <w:rsid w:val="00DC3CD0"/>
    <w:rsid w:val="00DF1F05"/>
    <w:rsid w:val="00E503DC"/>
    <w:rsid w:val="00E57C9F"/>
    <w:rsid w:val="00E6391C"/>
    <w:rsid w:val="00E94934"/>
    <w:rsid w:val="00EB3488"/>
    <w:rsid w:val="00EE65F8"/>
    <w:rsid w:val="00F54D48"/>
    <w:rsid w:val="00F73FD0"/>
    <w:rsid w:val="00F82E2E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2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Sølvi Ekle</cp:lastModifiedBy>
  <cp:revision>3</cp:revision>
  <dcterms:created xsi:type="dcterms:W3CDTF">2021-04-22T11:28:00Z</dcterms:created>
  <dcterms:modified xsi:type="dcterms:W3CDTF">2021-04-22T11:29:00Z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