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441A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3F5DDB3A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64878DF5" w14:textId="4911566C" w:rsidR="00B91665" w:rsidRPr="002C2334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AVSPENNINGSMAST</w:t>
            </w:r>
            <w:r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1474761B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0EB01724" w14:textId="2FC873E5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Masteavstand: </w:t>
            </w:r>
            <w:r w:rsidR="008D38FE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8D38FE">
              <w:rPr>
                <w:rFonts w:cstheme="minorHAnsi"/>
                <w:b/>
                <w:bCs/>
              </w:rPr>
              <w:t>0</w:t>
            </w:r>
            <w:r w:rsidRPr="00A87AA5">
              <w:rPr>
                <w:rFonts w:cstheme="minorHAnsi"/>
                <w:b/>
                <w:bCs/>
              </w:rPr>
              <w:t>,</w:t>
            </w:r>
            <w:r w:rsidR="008D38FE">
              <w:rPr>
                <w:rFonts w:cstheme="minorHAnsi"/>
                <w:b/>
                <w:bCs/>
              </w:rPr>
              <w:t>6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00DF2DA7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52E39BDC" w14:textId="470E09E1" w:rsidR="00B91665" w:rsidRPr="00FD2071" w:rsidRDefault="008D38FE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09DD35C" wp14:editId="41C22300">
                  <wp:extent cx="6210300" cy="3786927"/>
                  <wp:effectExtent l="0" t="0" r="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A236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892" cy="378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7144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4BD1EC61" w14:textId="77777777" w:rsidTr="00B91665">
        <w:tc>
          <w:tcPr>
            <w:tcW w:w="2263" w:type="dxa"/>
            <w:shd w:val="clear" w:color="auto" w:fill="BBBCBB"/>
            <w:vAlign w:val="center"/>
          </w:tcPr>
          <w:p w14:paraId="1801622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82025C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5456728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1373EFA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1BDDCF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0C46F6B" w14:textId="77777777" w:rsidTr="00B91665">
        <w:tc>
          <w:tcPr>
            <w:tcW w:w="2263" w:type="dxa"/>
            <w:vAlign w:val="center"/>
          </w:tcPr>
          <w:p w14:paraId="4F66357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F1E8D4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1E64E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31123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39045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015AF408" w14:textId="77777777" w:rsidTr="00B91665">
        <w:tc>
          <w:tcPr>
            <w:tcW w:w="2263" w:type="dxa"/>
            <w:shd w:val="clear" w:color="auto" w:fill="BBBCBB"/>
            <w:vAlign w:val="center"/>
          </w:tcPr>
          <w:p w14:paraId="2AF3294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4D832E4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3C926CE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5869767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0F3BB0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2487CA23" w14:textId="77777777" w:rsidTr="00B91665">
        <w:tc>
          <w:tcPr>
            <w:tcW w:w="2263" w:type="dxa"/>
            <w:vAlign w:val="center"/>
          </w:tcPr>
          <w:p w14:paraId="19508D6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424C9E1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5A24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D4843C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5E4B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08625D1C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7F25952C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9ABE1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0B7B0D5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0ABB70B1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3DEDE9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280EFC3C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1EF636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37C5964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3222E12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8D38FE" w:rsidRPr="003F3154" w14:paraId="50DA627B" w14:textId="77777777" w:rsidTr="00B91665">
        <w:tc>
          <w:tcPr>
            <w:tcW w:w="497" w:type="dxa"/>
            <w:vAlign w:val="center"/>
          </w:tcPr>
          <w:p w14:paraId="5FD8B5AA" w14:textId="31BD4A6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17BE1E31" w14:textId="21985AB0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28 366 11</w:t>
            </w:r>
          </w:p>
        </w:tc>
        <w:tc>
          <w:tcPr>
            <w:tcW w:w="2431" w:type="dxa"/>
            <w:vAlign w:val="center"/>
          </w:tcPr>
          <w:p w14:paraId="7398F2B3" w14:textId="42E5A0F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 w:rsidRPr="008D38FE">
              <w:rPr>
                <w:sz w:val="18"/>
                <w:szCs w:val="18"/>
              </w:rPr>
              <w:t>Avspenningsstravers</w:t>
            </w:r>
            <w:proofErr w:type="spellEnd"/>
            <w:r w:rsidRPr="008D38FE">
              <w:rPr>
                <w:sz w:val="18"/>
                <w:szCs w:val="18"/>
              </w:rPr>
              <w:t xml:space="preserve"> doble</w:t>
            </w:r>
            <w:r>
              <w:rPr>
                <w:sz w:val="18"/>
                <w:szCs w:val="18"/>
              </w:rPr>
              <w:t xml:space="preserve"> </w:t>
            </w:r>
            <w:r w:rsidRPr="008D38FE">
              <w:rPr>
                <w:sz w:val="18"/>
                <w:szCs w:val="18"/>
              </w:rPr>
              <w:t>klaver</w:t>
            </w:r>
          </w:p>
        </w:tc>
        <w:tc>
          <w:tcPr>
            <w:tcW w:w="1276" w:type="dxa"/>
            <w:vAlign w:val="center"/>
          </w:tcPr>
          <w:p w14:paraId="4DA3A002" w14:textId="3FA723CC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TA2006D-3S</w:t>
            </w:r>
          </w:p>
        </w:tc>
        <w:tc>
          <w:tcPr>
            <w:tcW w:w="567" w:type="dxa"/>
            <w:vAlign w:val="center"/>
          </w:tcPr>
          <w:p w14:paraId="193E449F" w14:textId="655573B1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4DB3DB7" w14:textId="479DB3B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69DB4090" w14:textId="20E1A77E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B48BF2A" w14:textId="465EB2CD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D38FE">
              <w:rPr>
                <w:sz w:val="18"/>
                <w:szCs w:val="18"/>
              </w:rPr>
              <w:t xml:space="preserve"> </w:t>
            </w:r>
            <w:proofErr w:type="spellStart"/>
            <w:r w:rsidRPr="008D38FE">
              <w:rPr>
                <w:sz w:val="18"/>
                <w:szCs w:val="18"/>
              </w:rPr>
              <w:t>Slissavst</w:t>
            </w:r>
            <w:proofErr w:type="spellEnd"/>
            <w:r w:rsidRPr="008D38FE">
              <w:rPr>
                <w:sz w:val="18"/>
                <w:szCs w:val="18"/>
              </w:rPr>
              <w:t>. 280mm</w:t>
            </w:r>
          </w:p>
        </w:tc>
      </w:tr>
      <w:tr w:rsidR="008D38FE" w:rsidRPr="003F3154" w14:paraId="2CD6D072" w14:textId="77777777" w:rsidTr="00B91665">
        <w:tc>
          <w:tcPr>
            <w:tcW w:w="497" w:type="dxa"/>
            <w:vAlign w:val="center"/>
          </w:tcPr>
          <w:p w14:paraId="6500F9AC" w14:textId="4167F7FC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71773863" w14:textId="4CA15217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28 368 51</w:t>
            </w:r>
          </w:p>
        </w:tc>
        <w:tc>
          <w:tcPr>
            <w:tcW w:w="2431" w:type="dxa"/>
            <w:vAlign w:val="center"/>
          </w:tcPr>
          <w:p w14:paraId="05BB264E" w14:textId="50864ACA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Forankringsbøyler tosidig</w:t>
            </w:r>
          </w:p>
        </w:tc>
        <w:tc>
          <w:tcPr>
            <w:tcW w:w="1276" w:type="dxa"/>
            <w:vAlign w:val="center"/>
          </w:tcPr>
          <w:p w14:paraId="77B92705" w14:textId="4AEFFC80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B160-8T</w:t>
            </w:r>
          </w:p>
        </w:tc>
        <w:tc>
          <w:tcPr>
            <w:tcW w:w="567" w:type="dxa"/>
            <w:vAlign w:val="center"/>
          </w:tcPr>
          <w:p w14:paraId="151ADCDC" w14:textId="59EAE0BD" w:rsidR="008D38FE" w:rsidRPr="008D38FE" w:rsidRDefault="00D01A70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297A915" w14:textId="58D3FCBA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sett</w:t>
            </w:r>
          </w:p>
        </w:tc>
        <w:tc>
          <w:tcPr>
            <w:tcW w:w="1276" w:type="dxa"/>
            <w:vAlign w:val="center"/>
          </w:tcPr>
          <w:p w14:paraId="4F3E5734" w14:textId="495BCD7D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25A45828" w14:textId="61E6FEAA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</w:tr>
      <w:tr w:rsidR="008D38FE" w:rsidRPr="003F3154" w14:paraId="24EB478A" w14:textId="77777777" w:rsidTr="00B91665">
        <w:tc>
          <w:tcPr>
            <w:tcW w:w="497" w:type="dxa"/>
            <w:vAlign w:val="center"/>
          </w:tcPr>
          <w:p w14:paraId="48077E0E" w14:textId="124DF3DE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627BB45A" w14:textId="1C21896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3EC2D5A9" w14:textId="443D5DEA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538B7CA0" w14:textId="26232E1E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38E3DD" w14:textId="7E463EBB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68A51AE" w14:textId="4F8851F7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 w:rsidRPr="008D38FE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036C4320" w14:textId="69BCDF5F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B57DDF7" w14:textId="78EBF0FB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</w:p>
        </w:tc>
      </w:tr>
      <w:tr w:rsidR="008D38FE" w:rsidRPr="003F3154" w14:paraId="1F09936F" w14:textId="77777777" w:rsidTr="00B91665">
        <w:tc>
          <w:tcPr>
            <w:tcW w:w="497" w:type="dxa"/>
            <w:vAlign w:val="center"/>
          </w:tcPr>
          <w:p w14:paraId="712447E1" w14:textId="51A771E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17E67F46" w14:textId="5553BD83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28 368 2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431" w:type="dxa"/>
            <w:vAlign w:val="center"/>
          </w:tcPr>
          <w:p w14:paraId="00AD4FB7" w14:textId="3694CDB2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13D7C433" w14:textId="674592D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SA160</w:t>
            </w:r>
            <w:r>
              <w:rPr>
                <w:sz w:val="18"/>
                <w:szCs w:val="18"/>
              </w:rPr>
              <w:t>DS</w:t>
            </w:r>
          </w:p>
        </w:tc>
        <w:tc>
          <w:tcPr>
            <w:tcW w:w="567" w:type="dxa"/>
            <w:vAlign w:val="center"/>
          </w:tcPr>
          <w:p w14:paraId="578E8C27" w14:textId="3A08F9F4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2A39F48" w14:textId="471FE0D7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 w:rsidRPr="008D38FE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vAlign w:val="center"/>
          </w:tcPr>
          <w:p w14:paraId="2A22468E" w14:textId="2E4042C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7FF96E4E" w14:textId="46049735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 xml:space="preserve">Må benyttes </w:t>
            </w:r>
          </w:p>
        </w:tc>
      </w:tr>
      <w:tr w:rsidR="008D38FE" w:rsidRPr="003F3154" w14:paraId="713B0340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4D69CEC8" w14:textId="0E2634C6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6F2EB71B" w14:textId="5FE0FFBF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28 368 36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6E336896" w14:textId="4663AA9B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404458" w14:textId="7E531F3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J10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8AB591" w14:textId="77777777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644E18" w14:textId="4B250BC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proofErr w:type="spellStart"/>
            <w:r w:rsidRPr="008D38FE">
              <w:rPr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14E76D" w14:textId="62A46B98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FF3256" w14:textId="6BC6F393" w:rsidR="008D38FE" w:rsidRPr="008D38FE" w:rsidRDefault="008D38FE" w:rsidP="008D38FE">
            <w:pPr>
              <w:spacing w:line="312" w:lineRule="auto"/>
              <w:ind w:right="-1" w:firstLine="22"/>
              <w:rPr>
                <w:sz w:val="18"/>
                <w:szCs w:val="18"/>
              </w:rPr>
            </w:pPr>
            <w:r w:rsidRPr="008D38FE">
              <w:rPr>
                <w:sz w:val="18"/>
                <w:szCs w:val="18"/>
              </w:rPr>
              <w:t>Hvis krav til jording</w:t>
            </w:r>
          </w:p>
        </w:tc>
      </w:tr>
    </w:tbl>
    <w:p w14:paraId="4F455A14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329D9B37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635860AC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606F0" w14:textId="77777777" w:rsidR="008D38FE" w:rsidRDefault="008D38FE" w:rsidP="0000377E">
      <w:r>
        <w:separator/>
      </w:r>
    </w:p>
  </w:endnote>
  <w:endnote w:type="continuationSeparator" w:id="0">
    <w:p w14:paraId="7B73BA3A" w14:textId="77777777" w:rsidR="008D38FE" w:rsidRDefault="008D38FE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9333" w14:textId="4B1543E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9BA957" wp14:editId="47BC3B7B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48413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D01A70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196ACBD2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9D13" w14:textId="77777777" w:rsidR="008D38FE" w:rsidRDefault="008D38FE" w:rsidP="0000377E">
      <w:r>
        <w:separator/>
      </w:r>
    </w:p>
  </w:footnote>
  <w:footnote w:type="continuationSeparator" w:id="0">
    <w:p w14:paraId="45AFEF17" w14:textId="77777777" w:rsidR="008D38FE" w:rsidRDefault="008D38FE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99C3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6848514A" wp14:editId="3963819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97035EF" wp14:editId="20D1D9C2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5FD488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39F4A236" w14:textId="281C8460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8D38FE">
      <w:rPr>
        <w:rFonts w:ascii="Rockwell Nova" w:hAnsi="Rockwell Nova"/>
        <w:color w:val="FFFFFF" w:themeColor="background1"/>
        <w:sz w:val="19"/>
        <w:szCs w:val="19"/>
      </w:rPr>
      <w:t>611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8D38FE">
      <w:rPr>
        <w:rFonts w:ascii="Rockwell Nova" w:hAnsi="Rockwell Nova"/>
        <w:color w:val="FFFFFF" w:themeColor="background1"/>
        <w:sz w:val="19"/>
        <w:szCs w:val="19"/>
      </w:rPr>
      <w:t>A2006D-3S</w:t>
    </w:r>
  </w:p>
  <w:p w14:paraId="78FFB952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FE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82AD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8D38FE"/>
    <w:rsid w:val="00906A26"/>
    <w:rsid w:val="00940C67"/>
    <w:rsid w:val="00944495"/>
    <w:rsid w:val="00945537"/>
    <w:rsid w:val="009743D0"/>
    <w:rsid w:val="009E2A41"/>
    <w:rsid w:val="00AB496E"/>
    <w:rsid w:val="00AC3D32"/>
    <w:rsid w:val="00B70DDE"/>
    <w:rsid w:val="00B91665"/>
    <w:rsid w:val="00B9520F"/>
    <w:rsid w:val="00BF0639"/>
    <w:rsid w:val="00BF528A"/>
    <w:rsid w:val="00CB3802"/>
    <w:rsid w:val="00CB4251"/>
    <w:rsid w:val="00CB4F78"/>
    <w:rsid w:val="00D01A70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E094B"/>
  <w15:chartTrackingRefBased/>
  <w15:docId w15:val="{FD8C113E-CCAB-4987-AFD5-1145489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13</TotalTime>
  <Pages>1</Pages>
  <Words>127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Andreas Iversen</cp:lastModifiedBy>
  <cp:revision>2</cp:revision>
  <dcterms:created xsi:type="dcterms:W3CDTF">2021-01-28T07:13:00Z</dcterms:created>
  <dcterms:modified xsi:type="dcterms:W3CDTF">2021-01-28T07:27:00Z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