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280F251A" w:rsidR="00B91665" w:rsidRPr="00FD2071" w:rsidRDefault="0067147C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0F21BF" wp14:editId="278E8B48">
                  <wp:extent cx="6660515" cy="3188970"/>
                  <wp:effectExtent l="0" t="0" r="698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A23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515" cy="31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67147C" w:rsidRPr="003F3154" w14:paraId="6E97D604" w14:textId="77777777" w:rsidTr="00717515">
        <w:tc>
          <w:tcPr>
            <w:tcW w:w="497" w:type="dxa"/>
            <w:vAlign w:val="center"/>
          </w:tcPr>
          <w:p w14:paraId="131CBB7C" w14:textId="27A5113C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50514396" w14:textId="0292F731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  <w:lang w:val="sv-SE"/>
              </w:rPr>
              <w:t>2836649</w:t>
            </w:r>
          </w:p>
        </w:tc>
        <w:tc>
          <w:tcPr>
            <w:tcW w:w="2148" w:type="dxa"/>
            <w:vAlign w:val="center"/>
          </w:tcPr>
          <w:p w14:paraId="589AAC87" w14:textId="5B21BA19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40D9AB7B" w14:textId="37ED487C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TA5050D-34-8S</w:t>
            </w:r>
          </w:p>
        </w:tc>
        <w:tc>
          <w:tcPr>
            <w:tcW w:w="567" w:type="dxa"/>
            <w:vAlign w:val="center"/>
          </w:tcPr>
          <w:p w14:paraId="799471DC" w14:textId="2502855B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6CC2B266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67147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8B6D7FF" w14:textId="0442D1B1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9892D34" w14:textId="127336AA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67147C"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 w:rsidRPr="0067147C">
              <w:rPr>
                <w:rFonts w:cstheme="minorHAnsi"/>
                <w:sz w:val="18"/>
                <w:szCs w:val="18"/>
              </w:rPr>
              <w:t>. 340mm</w:t>
            </w:r>
          </w:p>
        </w:tc>
      </w:tr>
      <w:tr w:rsidR="0067147C" w:rsidRPr="003F3154" w14:paraId="036A6A4C" w14:textId="77777777" w:rsidTr="00830FEF">
        <w:tc>
          <w:tcPr>
            <w:tcW w:w="497" w:type="dxa"/>
            <w:vAlign w:val="center"/>
          </w:tcPr>
          <w:p w14:paraId="1A2813D5" w14:textId="6904D68C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E8D85EF" w14:textId="77777777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657D419" w14:textId="79A79AF0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5270BEB7" w14:textId="77777777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2DEFE07A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3A8ADD" w14:textId="66836263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67147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22EDF7A9" w14:textId="59626766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2F25A26D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67147C" w:rsidRPr="003F3154" w14:paraId="5E5BB2C0" w14:textId="77777777" w:rsidTr="00830FEF">
        <w:tc>
          <w:tcPr>
            <w:tcW w:w="497" w:type="dxa"/>
            <w:vAlign w:val="center"/>
          </w:tcPr>
          <w:p w14:paraId="1AC0E354" w14:textId="51D4F86D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4DDD2F9" w14:textId="724B5CB7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2836749</w:t>
            </w:r>
          </w:p>
        </w:tc>
        <w:tc>
          <w:tcPr>
            <w:tcW w:w="2148" w:type="dxa"/>
            <w:vAlign w:val="center"/>
          </w:tcPr>
          <w:p w14:paraId="7CF382E7" w14:textId="5030C0A1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24F1E037" w14:textId="795ACCE8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6E33610A" w14:textId="2B73DA1E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168371DD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7C3EC25" w14:textId="4BB3F145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77777777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67147C" w:rsidRPr="003F3154" w14:paraId="4FC0660F" w14:textId="77777777" w:rsidTr="00830FEF">
        <w:tc>
          <w:tcPr>
            <w:tcW w:w="497" w:type="dxa"/>
            <w:vAlign w:val="center"/>
          </w:tcPr>
          <w:p w14:paraId="7F59DCB1" w14:textId="513BB091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35745E20" w14:textId="79F195F8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4C4BB3C9" w14:textId="44134F7E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0F3D0EC6" w14:textId="33DD6D1D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46C72DC" w14:textId="50AFD14B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3F7F2CDA" w14:textId="03FD0956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67147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CE87340" w14:textId="1D5BC89D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C9A1FBD" w14:textId="652BF47E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67147C" w:rsidRPr="003F3154" w14:paraId="13EABA2C" w14:textId="77777777" w:rsidTr="00830FEF">
        <w:tc>
          <w:tcPr>
            <w:tcW w:w="497" w:type="dxa"/>
            <w:vAlign w:val="center"/>
          </w:tcPr>
          <w:p w14:paraId="5FCB1E75" w14:textId="624F6E39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0E5C5D40" w14:textId="1C44627E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08722590" w14:textId="068330D4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67147C">
              <w:rPr>
                <w:rFonts w:cstheme="minorHAnsi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1E17B977" w14:textId="71F4D934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0F32CDE5" w14:textId="77777777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2B117E7E" w14:textId="593D95D4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67147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592E795E" w14:textId="2AA9BC42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6F303EE" w14:textId="4CA80C70" w:rsidR="0067147C" w:rsidRPr="0067147C" w:rsidRDefault="0067147C" w:rsidP="0067147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7147C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154D5B99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67147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005AA901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67147C">
      <w:rPr>
        <w:rFonts w:ascii="Rockwell Nova" w:hAnsi="Rockwell Nova"/>
        <w:color w:val="FFFFFF" w:themeColor="background1"/>
        <w:sz w:val="19"/>
        <w:szCs w:val="19"/>
      </w:rPr>
      <w:t>649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A5050D-34-8S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640A9"/>
    <w:rsid w:val="007A61C0"/>
    <w:rsid w:val="007B0E81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2021-01-29T14:06:00Z</dcterms:created>
  <dcterms:modified xsi:type="dcterms:W3CDTF">2021-01-29T14:06:00Z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