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1AA5567E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2B55B925" w:rsidR="00B91665" w:rsidRPr="00FD2071" w:rsidRDefault="00D5628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AC94E4" wp14:editId="01D89725">
                  <wp:extent cx="6256655" cy="2784475"/>
                  <wp:effectExtent l="0" t="0" r="0" b="0"/>
                  <wp:docPr id="1" name="Bilde 1" descr="C:\Users\Solvi\Desktop\12-A23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C:\Users\Solvi\Desktop\12-A235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7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D56285" w:rsidRPr="003F3154" w14:paraId="5E5BB2C0" w14:textId="77777777" w:rsidTr="005D5864">
        <w:tc>
          <w:tcPr>
            <w:tcW w:w="497" w:type="dxa"/>
            <w:vAlign w:val="center"/>
          </w:tcPr>
          <w:p w14:paraId="1AC0E354" w14:textId="0EB03777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74DDD2F9" w14:textId="27098C91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  <w:lang w:val="sv-SE"/>
              </w:rPr>
              <w:t>2836652</w:t>
            </w:r>
          </w:p>
        </w:tc>
        <w:tc>
          <w:tcPr>
            <w:tcW w:w="2148" w:type="dxa"/>
            <w:vAlign w:val="center"/>
          </w:tcPr>
          <w:p w14:paraId="7CF382E7" w14:textId="3C362FA6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D56285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24F1E037" w14:textId="504555D9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TAS5050</w:t>
            </w:r>
            <w:r w:rsidR="001969F0">
              <w:rPr>
                <w:rFonts w:cstheme="minorHAnsi"/>
                <w:sz w:val="18"/>
                <w:szCs w:val="18"/>
              </w:rPr>
              <w:t>D</w:t>
            </w:r>
            <w:r w:rsidRPr="00D56285">
              <w:rPr>
                <w:rFonts w:cstheme="minorHAnsi"/>
                <w:sz w:val="18"/>
                <w:szCs w:val="18"/>
              </w:rPr>
              <w:t>-42-7S</w:t>
            </w:r>
          </w:p>
        </w:tc>
        <w:tc>
          <w:tcPr>
            <w:tcW w:w="567" w:type="dxa"/>
            <w:vAlign w:val="center"/>
          </w:tcPr>
          <w:p w14:paraId="6E33610A" w14:textId="280A6FA7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41EAC47" w14:textId="7F6638B6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D56285">
              <w:rPr>
                <w:rFonts w:cstheme="minorHAnsi"/>
                <w:sz w:val="18"/>
                <w:szCs w:val="18"/>
                <w:lang w:val="sv-SE"/>
              </w:rPr>
              <w:t>stk</w:t>
            </w:r>
          </w:p>
        </w:tc>
        <w:tc>
          <w:tcPr>
            <w:tcW w:w="1559" w:type="dxa"/>
            <w:vAlign w:val="center"/>
          </w:tcPr>
          <w:p w14:paraId="67C3EC25" w14:textId="3F13F8DF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24724CD" w14:textId="38BB8CEB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Slissavst. 420mm</w:t>
            </w:r>
          </w:p>
        </w:tc>
      </w:tr>
      <w:tr w:rsidR="00D56285" w:rsidRPr="003F3154" w14:paraId="0ED3D4BC" w14:textId="77777777" w:rsidTr="005D5864">
        <w:tc>
          <w:tcPr>
            <w:tcW w:w="497" w:type="dxa"/>
            <w:vAlign w:val="center"/>
          </w:tcPr>
          <w:p w14:paraId="53C37760" w14:textId="11833B41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0CC788F3" w14:textId="2F83A24A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5DDD9B68" w14:textId="6CFA9685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199FC96A" w14:textId="5DC30701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FE98D0" w14:textId="512EA700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F392AF8" w14:textId="1E05A8C6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0F3249E8" w14:textId="5BC32A90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74A0CA5" w14:textId="0DA79D01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D56285" w:rsidRPr="003F3154" w14:paraId="6E5FD3C8" w14:textId="77777777" w:rsidTr="001359EF">
        <w:tc>
          <w:tcPr>
            <w:tcW w:w="497" w:type="dxa"/>
            <w:vAlign w:val="center"/>
          </w:tcPr>
          <w:p w14:paraId="4801FD6F" w14:textId="71C20193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F6478B9" w14:textId="75E8D530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2836609</w:t>
            </w:r>
          </w:p>
        </w:tc>
        <w:tc>
          <w:tcPr>
            <w:tcW w:w="2148" w:type="dxa"/>
            <w:vAlign w:val="center"/>
          </w:tcPr>
          <w:p w14:paraId="1C780C2E" w14:textId="55A905B3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Forankringsfeste, to-sidig</w:t>
            </w:r>
          </w:p>
        </w:tc>
        <w:tc>
          <w:tcPr>
            <w:tcW w:w="1559" w:type="dxa"/>
            <w:vAlign w:val="center"/>
          </w:tcPr>
          <w:p w14:paraId="4477F250" w14:textId="23379A2E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F230T</w:t>
            </w:r>
          </w:p>
        </w:tc>
        <w:tc>
          <w:tcPr>
            <w:tcW w:w="567" w:type="dxa"/>
            <w:vAlign w:val="center"/>
          </w:tcPr>
          <w:p w14:paraId="4897CA58" w14:textId="76CDDA8F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23A5F4D" w14:textId="78728165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1466AB79" w14:textId="7A69F397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1CCF1AA" w14:textId="56B4C76A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D56285" w:rsidRPr="003F3154" w14:paraId="34EB3F06" w14:textId="77777777" w:rsidTr="001359EF">
        <w:tc>
          <w:tcPr>
            <w:tcW w:w="497" w:type="dxa"/>
            <w:vAlign w:val="center"/>
          </w:tcPr>
          <w:p w14:paraId="71CFB6E1" w14:textId="615E11B6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48A7CE00" w14:textId="058A195B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6896B4EF" w14:textId="515EF82F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78A813FB" w14:textId="6C9CFDAE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SA1A</w:t>
            </w:r>
          </w:p>
        </w:tc>
        <w:tc>
          <w:tcPr>
            <w:tcW w:w="567" w:type="dxa"/>
            <w:vAlign w:val="center"/>
          </w:tcPr>
          <w:p w14:paraId="6313783F" w14:textId="3301A4BA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7CF8F0A9" w14:textId="1FA50A62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7535732F" w14:textId="2EB69EE4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90D294" w14:textId="5725DBF0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D56285" w:rsidRPr="003F3154" w14:paraId="06DEA630" w14:textId="77777777" w:rsidTr="00CE594B">
        <w:tc>
          <w:tcPr>
            <w:tcW w:w="497" w:type="dxa"/>
            <w:vAlign w:val="center"/>
          </w:tcPr>
          <w:p w14:paraId="28A7C664" w14:textId="03902C2B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4772B09D" w14:textId="5B95D235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15EE448D" w14:textId="3B0A2447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70C8985B" w14:textId="233BA039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A89D1AB" w14:textId="05110307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3D7BA3" w14:textId="2B4B7C14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75BD1958" w14:textId="06187726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2822BFE" w14:textId="4EE5CF8B" w:rsidR="00D56285" w:rsidRPr="00D56285" w:rsidRDefault="00D56285" w:rsidP="00D5628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D56285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0188AAF5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1969F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738D3542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258CF">
      <w:rPr>
        <w:rFonts w:ascii="Rockwell Nova" w:hAnsi="Rockwell Nova"/>
        <w:color w:val="FFFFFF" w:themeColor="background1"/>
        <w:sz w:val="19"/>
        <w:szCs w:val="19"/>
      </w:rPr>
      <w:t>665</w:t>
    </w:r>
    <w:r w:rsidR="00D56285">
      <w:rPr>
        <w:rFonts w:ascii="Rockwell Nova" w:hAnsi="Rockwell Nova"/>
        <w:color w:val="FFFFFF" w:themeColor="background1"/>
        <w:sz w:val="19"/>
        <w:szCs w:val="19"/>
      </w:rPr>
      <w:t>2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863E98">
      <w:rPr>
        <w:rFonts w:ascii="Rockwell Nova" w:hAnsi="Rockwell Nova"/>
        <w:color w:val="FFFFFF" w:themeColor="background1"/>
        <w:sz w:val="19"/>
        <w:szCs w:val="19"/>
      </w:rPr>
      <w:t>S5050</w:t>
    </w:r>
    <w:r w:rsidR="001969F0">
      <w:rPr>
        <w:rFonts w:ascii="Rockwell Nova" w:hAnsi="Rockwell Nova"/>
        <w:color w:val="FFFFFF" w:themeColor="background1"/>
        <w:sz w:val="19"/>
        <w:szCs w:val="19"/>
      </w:rPr>
      <w:t>D</w:t>
    </w:r>
    <w:r w:rsidR="007258CF">
      <w:rPr>
        <w:rFonts w:ascii="Rockwell Nova" w:hAnsi="Rockwell Nova"/>
        <w:color w:val="FFFFFF" w:themeColor="background1"/>
        <w:sz w:val="19"/>
        <w:szCs w:val="19"/>
      </w:rPr>
      <w:t>-</w:t>
    </w:r>
    <w:r w:rsidR="00D56285">
      <w:rPr>
        <w:rFonts w:ascii="Rockwell Nova" w:hAnsi="Rockwell Nova"/>
        <w:color w:val="FFFFFF" w:themeColor="background1"/>
        <w:sz w:val="19"/>
        <w:szCs w:val="19"/>
      </w:rPr>
      <w:t>42</w:t>
    </w:r>
    <w:r w:rsidR="00863E98">
      <w:rPr>
        <w:rFonts w:ascii="Rockwell Nova" w:hAnsi="Rockwell Nova"/>
        <w:color w:val="FFFFFF" w:themeColor="background1"/>
        <w:sz w:val="19"/>
        <w:szCs w:val="19"/>
      </w:rPr>
      <w:t>-7S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969F0"/>
    <w:rsid w:val="001B26FB"/>
    <w:rsid w:val="001E5EB7"/>
    <w:rsid w:val="002066E6"/>
    <w:rsid w:val="00225457"/>
    <w:rsid w:val="00271EBB"/>
    <w:rsid w:val="002950CF"/>
    <w:rsid w:val="002D321C"/>
    <w:rsid w:val="0030028E"/>
    <w:rsid w:val="003F7FA0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258CF"/>
    <w:rsid w:val="0073546A"/>
    <w:rsid w:val="007640A9"/>
    <w:rsid w:val="007A61C0"/>
    <w:rsid w:val="007B0E81"/>
    <w:rsid w:val="007D366D"/>
    <w:rsid w:val="00832246"/>
    <w:rsid w:val="00863E98"/>
    <w:rsid w:val="008641C3"/>
    <w:rsid w:val="0087304E"/>
    <w:rsid w:val="008B3F7F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5628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82E2E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2</cp:revision>
  <dcterms:created xsi:type="dcterms:W3CDTF">2021-04-22T11:32:00Z</dcterms:created>
  <dcterms:modified xsi:type="dcterms:W3CDTF">2021-04-22T11:32:00Z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