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ACB0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07A43975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1822BC73" w14:textId="7DE7621B" w:rsidR="00B91665" w:rsidRPr="002C2334" w:rsidRDefault="00A93522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 for avspenning av toppline, med omføringsloop 3E / 3A - mast</w:t>
            </w:r>
          </w:p>
        </w:tc>
      </w:tr>
      <w:tr w:rsidR="00B91665" w:rsidRPr="00E4261B" w14:paraId="396B2289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423D0164" w14:textId="4F82AEA6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EA74AD">
              <w:rPr>
                <w:rFonts w:cstheme="minorHAnsi"/>
                <w:b/>
                <w:bCs/>
              </w:rPr>
              <w:t>3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EA74AD">
              <w:rPr>
                <w:rFonts w:cstheme="minorHAnsi"/>
                <w:b/>
                <w:bCs/>
              </w:rPr>
              <w:t>3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72CBA4E8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5E18A700" w14:textId="27237F51" w:rsidR="00B91665" w:rsidRPr="00FD2071" w:rsidRDefault="001B044A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7D81BB2" wp14:editId="58AB4A43">
                  <wp:extent cx="6659880" cy="3036570"/>
                  <wp:effectExtent l="0" t="0" r="762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-A338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880" cy="303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2466E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7C220CF1" w14:textId="77777777" w:rsidTr="00B91665">
        <w:tc>
          <w:tcPr>
            <w:tcW w:w="2263" w:type="dxa"/>
            <w:shd w:val="clear" w:color="auto" w:fill="BBBCBB"/>
            <w:vAlign w:val="center"/>
          </w:tcPr>
          <w:p w14:paraId="65D49E0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28BFA25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5AC328E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C0650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947A21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3A7E2664" w14:textId="77777777" w:rsidTr="00B91665">
        <w:tc>
          <w:tcPr>
            <w:tcW w:w="2263" w:type="dxa"/>
            <w:vAlign w:val="center"/>
          </w:tcPr>
          <w:p w14:paraId="4157696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1740F0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C72561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95E820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B0461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E68B62A" w14:textId="77777777" w:rsidTr="00B91665">
        <w:tc>
          <w:tcPr>
            <w:tcW w:w="2263" w:type="dxa"/>
            <w:shd w:val="clear" w:color="auto" w:fill="BBBCBB"/>
            <w:vAlign w:val="center"/>
          </w:tcPr>
          <w:p w14:paraId="1493A71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7F7DF23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DC3536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6962405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94B72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6B83410E" w14:textId="77777777" w:rsidTr="00B91665">
        <w:tc>
          <w:tcPr>
            <w:tcW w:w="2263" w:type="dxa"/>
            <w:vAlign w:val="center"/>
          </w:tcPr>
          <w:p w14:paraId="7221468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19C21C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C9B77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E907C6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01E38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2563B611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7DB4A498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7D4C66F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716114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31" w:type="dxa"/>
            <w:shd w:val="clear" w:color="auto" w:fill="BBBCBB"/>
            <w:vAlign w:val="center"/>
          </w:tcPr>
          <w:p w14:paraId="24A2AA9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0F7720D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832FA7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6BEBF4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EBDEFA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379F84C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059F0A40" w14:textId="77777777" w:rsidTr="00B91665">
        <w:tc>
          <w:tcPr>
            <w:tcW w:w="497" w:type="dxa"/>
            <w:vAlign w:val="center"/>
          </w:tcPr>
          <w:p w14:paraId="161B5C2C" w14:textId="58EC777F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32ABCEB0" w14:textId="4D030841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2836708</w:t>
            </w:r>
          </w:p>
        </w:tc>
        <w:tc>
          <w:tcPr>
            <w:tcW w:w="2431" w:type="dxa"/>
            <w:vAlign w:val="center"/>
          </w:tcPr>
          <w:p w14:paraId="04251374" w14:textId="2FB56052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Avspenningstravers for toppline og omf.loop</w:t>
            </w:r>
          </w:p>
        </w:tc>
        <w:tc>
          <w:tcPr>
            <w:tcW w:w="1276" w:type="dxa"/>
            <w:vAlign w:val="center"/>
          </w:tcPr>
          <w:p w14:paraId="1D67F0A1" w14:textId="14577DF2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T3AO-33-3S</w:t>
            </w:r>
          </w:p>
        </w:tc>
        <w:tc>
          <w:tcPr>
            <w:tcW w:w="567" w:type="dxa"/>
            <w:vAlign w:val="center"/>
          </w:tcPr>
          <w:p w14:paraId="37871FC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5DA5C6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5187A3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71682A8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>
              <w:rPr>
                <w:sz w:val="16"/>
                <w:szCs w:val="16"/>
              </w:rPr>
              <w:t>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765122FC" w14:textId="77777777" w:rsidTr="00B91665">
        <w:tc>
          <w:tcPr>
            <w:tcW w:w="497" w:type="dxa"/>
            <w:vAlign w:val="center"/>
          </w:tcPr>
          <w:p w14:paraId="4158FAF6" w14:textId="58E419FC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DA094A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6474542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5DCCB1C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CC40A9" w14:textId="2D123704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6D95D6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BE1E3C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3EB560F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2C0C600C" w14:textId="77777777" w:rsidTr="00B91665">
        <w:tc>
          <w:tcPr>
            <w:tcW w:w="497" w:type="dxa"/>
            <w:vAlign w:val="center"/>
          </w:tcPr>
          <w:p w14:paraId="21B81DD4" w14:textId="3CA3279E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2F5D004B" w14:textId="7ECE2215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2836862</w:t>
            </w:r>
          </w:p>
        </w:tc>
        <w:tc>
          <w:tcPr>
            <w:tcW w:w="2431" w:type="dxa"/>
            <w:vAlign w:val="center"/>
          </w:tcPr>
          <w:p w14:paraId="1DE11284" w14:textId="7C81AFAB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</w:t>
            </w:r>
          </w:p>
        </w:tc>
        <w:tc>
          <w:tcPr>
            <w:tcW w:w="1276" w:type="dxa"/>
            <w:vAlign w:val="center"/>
          </w:tcPr>
          <w:p w14:paraId="5E90208D" w14:textId="658F5818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B107E</w:t>
            </w:r>
          </w:p>
        </w:tc>
        <w:tc>
          <w:tcPr>
            <w:tcW w:w="567" w:type="dxa"/>
            <w:vAlign w:val="center"/>
          </w:tcPr>
          <w:p w14:paraId="5A3DAFD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B8EC2A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7ECEB02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A488B14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015C0F51" w14:textId="77777777" w:rsidTr="00B91665">
        <w:tc>
          <w:tcPr>
            <w:tcW w:w="497" w:type="dxa"/>
            <w:vAlign w:val="center"/>
          </w:tcPr>
          <w:p w14:paraId="71CD87C5" w14:textId="39EA868C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4DE817B" w14:textId="5C1524CD" w:rsidR="00B91665" w:rsidRPr="003F3154" w:rsidRDefault="0061307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171A41B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655726CC" w14:textId="28589976" w:rsidR="00B91665" w:rsidRPr="003F3154" w:rsidRDefault="005005D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005DB"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5B7857D8" w14:textId="08BF887C" w:rsidR="00B91665" w:rsidRPr="003F3154" w:rsidRDefault="005005D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2CEDD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50E7E0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8063640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3F0E19" w:rsidRPr="003F3154" w14:paraId="11B57FE2" w14:textId="77777777" w:rsidTr="00B91665">
        <w:tc>
          <w:tcPr>
            <w:tcW w:w="497" w:type="dxa"/>
            <w:vAlign w:val="center"/>
          </w:tcPr>
          <w:p w14:paraId="0CE884EE" w14:textId="752A507D" w:rsidR="003F0E19" w:rsidRDefault="003F0E19" w:rsidP="003F0E1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4F404965" w14:textId="5B25FA01" w:rsidR="003F0E19" w:rsidRPr="00613075" w:rsidRDefault="003F0E19" w:rsidP="003F0E1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2836744</w:t>
            </w:r>
          </w:p>
        </w:tc>
        <w:tc>
          <w:tcPr>
            <w:tcW w:w="2431" w:type="dxa"/>
            <w:vAlign w:val="center"/>
          </w:tcPr>
          <w:p w14:paraId="704C849A" w14:textId="3319796D" w:rsidR="003F0E19" w:rsidRPr="003F3154" w:rsidRDefault="003F0E19" w:rsidP="003F0E1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0E19">
              <w:rPr>
                <w:sz w:val="18"/>
                <w:szCs w:val="18"/>
              </w:rPr>
              <w:t>Fase-bardunfeste</w:t>
            </w:r>
          </w:p>
        </w:tc>
        <w:tc>
          <w:tcPr>
            <w:tcW w:w="1276" w:type="dxa"/>
            <w:vAlign w:val="center"/>
          </w:tcPr>
          <w:p w14:paraId="4287EAC7" w14:textId="741C7569" w:rsidR="003F0E19" w:rsidRPr="005005DB" w:rsidRDefault="003F0E19" w:rsidP="003F0E1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0E19">
              <w:rPr>
                <w:sz w:val="18"/>
                <w:szCs w:val="18"/>
              </w:rPr>
              <w:t>FB160</w:t>
            </w:r>
          </w:p>
        </w:tc>
        <w:tc>
          <w:tcPr>
            <w:tcW w:w="567" w:type="dxa"/>
            <w:vAlign w:val="center"/>
          </w:tcPr>
          <w:p w14:paraId="73469E3F" w14:textId="428307E6" w:rsidR="003F0E19" w:rsidRDefault="003F0E19" w:rsidP="003F0E1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731BB70" w14:textId="05580369" w:rsidR="003F0E19" w:rsidRPr="003F3154" w:rsidRDefault="003F0E19" w:rsidP="003F0E1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9F0AEE6" w14:textId="40CBD949" w:rsidR="003F0E19" w:rsidRPr="003F3154" w:rsidRDefault="003F0E19" w:rsidP="003F0E1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1728718" w14:textId="6CA8AA77" w:rsidR="003F0E19" w:rsidRPr="004C6C91" w:rsidRDefault="003F0E19" w:rsidP="003F0E19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3F0E19">
              <w:rPr>
                <w:sz w:val="16"/>
                <w:szCs w:val="16"/>
              </w:rPr>
              <w:t>Bruddgrense 160kN</w:t>
            </w:r>
          </w:p>
        </w:tc>
      </w:tr>
      <w:tr w:rsidR="003F0E19" w:rsidRPr="003F3154" w14:paraId="18D73873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3C456A4" w14:textId="713D37C1" w:rsidR="003F0E19" w:rsidRPr="003F3154" w:rsidRDefault="00695B57" w:rsidP="003F0E1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5E3C9E9B" w14:textId="77777777" w:rsidR="003F0E19" w:rsidRPr="003F3154" w:rsidRDefault="003F0E19" w:rsidP="003F0E1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569D7B1F" w14:textId="77777777" w:rsidR="003F0E19" w:rsidRPr="003F3154" w:rsidRDefault="003F0E19" w:rsidP="003F0E1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8933CB" w14:textId="77777777" w:rsidR="003F0E19" w:rsidRPr="003F3154" w:rsidRDefault="003F0E19" w:rsidP="003F0E1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94E34B" w14:textId="77777777" w:rsidR="003F0E19" w:rsidRPr="003F3154" w:rsidRDefault="003F0E19" w:rsidP="003F0E1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E06121" w14:textId="77777777" w:rsidR="003F0E19" w:rsidRPr="003F3154" w:rsidRDefault="003F0E19" w:rsidP="003F0E1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FB0142" w14:textId="77777777" w:rsidR="003F0E19" w:rsidRPr="003F3154" w:rsidRDefault="003F0E19" w:rsidP="003F0E1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6C2BBF" w14:textId="77777777" w:rsidR="003F0E19" w:rsidRPr="004C6C91" w:rsidRDefault="003F0E19" w:rsidP="003F0E19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8C4FC2" w:rsidRPr="003F3154" w14:paraId="03C79D06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AD0F8DB" w14:textId="78C6F3F5" w:rsidR="008C4FC2" w:rsidRDefault="008C4FC2" w:rsidP="008C4FC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1DE7CF9D" w14:textId="7D369C19" w:rsidR="008C4FC2" w:rsidRPr="003F3154" w:rsidRDefault="008C4FC2" w:rsidP="008C4FC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2836743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61147CA5" w14:textId="74CE3437" w:rsidR="008C4FC2" w:rsidRPr="003F3154" w:rsidRDefault="008C4FC2" w:rsidP="008C4FC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C4FC2">
              <w:rPr>
                <w:sz w:val="18"/>
                <w:szCs w:val="18"/>
              </w:rPr>
              <w:t>Fasefeste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FEB223" w14:textId="3D1A9ADB" w:rsidR="008C4FC2" w:rsidRPr="003F3154" w:rsidRDefault="008C4FC2" w:rsidP="008C4FC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C4FC2">
              <w:rPr>
                <w:sz w:val="18"/>
                <w:szCs w:val="18"/>
              </w:rPr>
              <w:t>B160T2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04CDA4" w14:textId="0232CFBB" w:rsidR="008C4FC2" w:rsidRPr="003F3154" w:rsidRDefault="008C4FC2" w:rsidP="008C4FC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52001E" w14:textId="67AD1E8A" w:rsidR="008C4FC2" w:rsidRPr="003F3154" w:rsidRDefault="008C4FC2" w:rsidP="008C4FC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DB5C56" w14:textId="5A64A58F" w:rsidR="008C4FC2" w:rsidRPr="003F3154" w:rsidRDefault="008C4FC2" w:rsidP="008C4FC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0721621" w14:textId="77777777" w:rsidR="008C4FC2" w:rsidRPr="004C6C91" w:rsidRDefault="008C4FC2" w:rsidP="008C4FC2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C798905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1D8A5465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5ED4566B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3D47" w14:textId="77777777" w:rsidR="00E61F59" w:rsidRDefault="00E61F59" w:rsidP="0000377E">
      <w:r>
        <w:separator/>
      </w:r>
    </w:p>
  </w:endnote>
  <w:endnote w:type="continuationSeparator" w:id="0">
    <w:p w14:paraId="75DE88DA" w14:textId="77777777" w:rsidR="00E61F59" w:rsidRDefault="00E61F59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A2F0" w14:textId="454AAC7E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1ED345" wp14:editId="739BB07E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32272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A93522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E98B9B6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AEA3" w14:textId="77777777" w:rsidR="00E61F59" w:rsidRDefault="00E61F59" w:rsidP="0000377E">
      <w:r>
        <w:separator/>
      </w:r>
    </w:p>
  </w:footnote>
  <w:footnote w:type="continuationSeparator" w:id="0">
    <w:p w14:paraId="4F381380" w14:textId="77777777" w:rsidR="00E61F59" w:rsidRDefault="00E61F59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6498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43EDC5E" wp14:editId="5A98F503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8FC5F63" wp14:editId="44E43700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32888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5BFEB79" w14:textId="188485AC" w:rsidR="00DC3CD0" w:rsidRDefault="00A23894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 w:rsidRPr="00A23894">
      <w:rPr>
        <w:rFonts w:ascii="Rockwell Nova" w:hAnsi="Rockwell Nova"/>
        <w:color w:val="FFFFFF" w:themeColor="background1"/>
        <w:sz w:val="19"/>
        <w:szCs w:val="19"/>
      </w:rPr>
      <w:t>2836708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F01148" w:rsidRPr="00F01148">
      <w:rPr>
        <w:rFonts w:ascii="Rockwell Nova" w:hAnsi="Rockwell Nova"/>
        <w:color w:val="FFFFFF" w:themeColor="background1"/>
        <w:sz w:val="19"/>
        <w:szCs w:val="19"/>
      </w:rPr>
      <w:t>T3AO-33-3S</w:t>
    </w:r>
  </w:p>
  <w:p w14:paraId="2EB922AD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94"/>
    <w:rsid w:val="0000377E"/>
    <w:rsid w:val="00023731"/>
    <w:rsid w:val="000B3C75"/>
    <w:rsid w:val="000F689B"/>
    <w:rsid w:val="00164CB9"/>
    <w:rsid w:val="001826FD"/>
    <w:rsid w:val="001B044A"/>
    <w:rsid w:val="001B26FB"/>
    <w:rsid w:val="001E5EB7"/>
    <w:rsid w:val="002066E6"/>
    <w:rsid w:val="00225457"/>
    <w:rsid w:val="00271EBB"/>
    <w:rsid w:val="002950CF"/>
    <w:rsid w:val="002D321C"/>
    <w:rsid w:val="0030028E"/>
    <w:rsid w:val="003B7221"/>
    <w:rsid w:val="003F0E19"/>
    <w:rsid w:val="004067F8"/>
    <w:rsid w:val="0049135F"/>
    <w:rsid w:val="004D69D5"/>
    <w:rsid w:val="004D73D7"/>
    <w:rsid w:val="004F6980"/>
    <w:rsid w:val="005005DB"/>
    <w:rsid w:val="00555592"/>
    <w:rsid w:val="00565E5C"/>
    <w:rsid w:val="00582AD7"/>
    <w:rsid w:val="005C3C41"/>
    <w:rsid w:val="00606D95"/>
    <w:rsid w:val="00613075"/>
    <w:rsid w:val="00613865"/>
    <w:rsid w:val="006466F0"/>
    <w:rsid w:val="00695B57"/>
    <w:rsid w:val="006A444C"/>
    <w:rsid w:val="006B28BE"/>
    <w:rsid w:val="00723797"/>
    <w:rsid w:val="007A61C0"/>
    <w:rsid w:val="007B0E81"/>
    <w:rsid w:val="007D366D"/>
    <w:rsid w:val="00832246"/>
    <w:rsid w:val="008B3F7F"/>
    <w:rsid w:val="008C4FC2"/>
    <w:rsid w:val="008E09D1"/>
    <w:rsid w:val="00906A26"/>
    <w:rsid w:val="00940C67"/>
    <w:rsid w:val="00944495"/>
    <w:rsid w:val="00945537"/>
    <w:rsid w:val="009743D0"/>
    <w:rsid w:val="009E2A41"/>
    <w:rsid w:val="00A23894"/>
    <w:rsid w:val="00A93522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1F59"/>
    <w:rsid w:val="00E6391C"/>
    <w:rsid w:val="00E94934"/>
    <w:rsid w:val="00EA74AD"/>
    <w:rsid w:val="00EB3488"/>
    <w:rsid w:val="00EE65F8"/>
    <w:rsid w:val="00F01148"/>
    <w:rsid w:val="00F11054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1DE9F"/>
  <w15:chartTrackingRefBased/>
  <w15:docId w15:val="{E87AA777-4F64-4AB7-9615-E1D8BB9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110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105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10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10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1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48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Ravlosve</dc:creator>
  <cp:keywords/>
  <dc:description/>
  <cp:lastModifiedBy>Sølvi Ekle</cp:lastModifiedBy>
  <cp:revision>10</cp:revision>
  <dcterms:created xsi:type="dcterms:W3CDTF">2021-02-02T12:27:00Z</dcterms:created>
  <dcterms:modified xsi:type="dcterms:W3CDTF">2021-09-22T12:33:00Z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