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3CB98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42DF854C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3906545F" w14:textId="1C6A1F7E" w:rsidR="00B91665" w:rsidRPr="002C2334" w:rsidRDefault="00DD6082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Mast for </w:t>
            </w:r>
            <w:proofErr w:type="spellStart"/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omføringsloop</w:t>
            </w:r>
            <w:proofErr w:type="spellEnd"/>
            <w:r w:rsidR="004F2D7A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3H / 3A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- mast</w:t>
            </w:r>
          </w:p>
        </w:tc>
      </w:tr>
      <w:tr w:rsidR="00B91665" w:rsidRPr="00E4261B" w14:paraId="4C34F443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140984B6" w14:textId="08AFD7FF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>Masteavst</w:t>
            </w:r>
            <w:r w:rsidR="009C6F23">
              <w:rPr>
                <w:rFonts w:cstheme="minorHAnsi"/>
                <w:b/>
                <w:bCs/>
              </w:rPr>
              <w:t>a</w:t>
            </w:r>
            <w:r w:rsidRPr="00A87AA5">
              <w:rPr>
                <w:rFonts w:cstheme="minorHAnsi"/>
                <w:b/>
                <w:bCs/>
              </w:rPr>
              <w:t xml:space="preserve">nd: </w:t>
            </w:r>
            <w:r w:rsidR="00377372">
              <w:rPr>
                <w:rFonts w:cstheme="minorHAnsi"/>
                <w:b/>
                <w:bCs/>
              </w:rPr>
              <w:t>5</w:t>
            </w:r>
            <w:r w:rsidR="0067147C">
              <w:rPr>
                <w:rFonts w:cstheme="minorHAnsi"/>
                <w:b/>
                <w:bCs/>
              </w:rPr>
              <w:t>m</w:t>
            </w:r>
            <w:r w:rsidR="004F2D7A">
              <w:rPr>
                <w:rFonts w:cstheme="minorHAnsi"/>
                <w:b/>
                <w:bCs/>
              </w:rPr>
              <w:t xml:space="preserve">, Faseavstand: </w:t>
            </w:r>
            <w:r w:rsidR="00377372">
              <w:rPr>
                <w:rFonts w:cstheme="minorHAnsi"/>
                <w:b/>
                <w:bCs/>
              </w:rPr>
              <w:t>5</w:t>
            </w:r>
            <w:r w:rsidR="004F2D7A">
              <w:rPr>
                <w:rFonts w:cstheme="minorHAnsi"/>
                <w:b/>
                <w:bCs/>
              </w:rPr>
              <w:t>m</w:t>
            </w:r>
          </w:p>
        </w:tc>
      </w:tr>
      <w:tr w:rsidR="00B91665" w:rsidRPr="00E4261B" w14:paraId="51AF217C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268B8662" w14:textId="01ED4860" w:rsidR="00B91665" w:rsidRPr="00FD2071" w:rsidRDefault="00F560CB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6FE3729" wp14:editId="6196E0C8">
                  <wp:extent cx="6256655" cy="2286000"/>
                  <wp:effectExtent l="0" t="0" r="0" b="0"/>
                  <wp:docPr id="2" name="Bilde 1" descr="12-A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1" descr="12-A89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665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A4819D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07FD8E15" w14:textId="77777777" w:rsidTr="00B91665">
        <w:tc>
          <w:tcPr>
            <w:tcW w:w="2263" w:type="dxa"/>
            <w:shd w:val="clear" w:color="auto" w:fill="BBBCBB"/>
            <w:vAlign w:val="center"/>
          </w:tcPr>
          <w:p w14:paraId="300D4FA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09B4CD6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783889D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2C0CB10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7DF0551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230D99EB" w14:textId="77777777" w:rsidTr="00B91665">
        <w:tc>
          <w:tcPr>
            <w:tcW w:w="2263" w:type="dxa"/>
            <w:vAlign w:val="center"/>
          </w:tcPr>
          <w:p w14:paraId="2540619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1EDC7C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A1543C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CD51AA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66B725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5528D1CD" w14:textId="77777777" w:rsidTr="00B91665">
        <w:tc>
          <w:tcPr>
            <w:tcW w:w="2263" w:type="dxa"/>
            <w:shd w:val="clear" w:color="auto" w:fill="BBBCBB"/>
            <w:vAlign w:val="center"/>
          </w:tcPr>
          <w:p w14:paraId="5BD695F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243735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00AD290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0E0AAEA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4ADB2BB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1853A679" w14:textId="77777777" w:rsidTr="00B91665">
        <w:tc>
          <w:tcPr>
            <w:tcW w:w="2263" w:type="dxa"/>
            <w:vAlign w:val="center"/>
          </w:tcPr>
          <w:p w14:paraId="1A057E3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FC6D3A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9B35E5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136852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39DD07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6AC4F684" w14:textId="77777777" w:rsidR="00285F24" w:rsidRDefault="00285F24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148"/>
        <w:gridCol w:w="1559"/>
        <w:gridCol w:w="567"/>
        <w:gridCol w:w="567"/>
        <w:gridCol w:w="1559"/>
        <w:gridCol w:w="2127"/>
      </w:tblGrid>
      <w:tr w:rsidR="00B91665" w:rsidRPr="003F3154" w14:paraId="4588659B" w14:textId="77777777" w:rsidTr="0071751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40C22D1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7449DEC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Varenr</w:t>
            </w:r>
            <w:proofErr w:type="spellEnd"/>
          </w:p>
        </w:tc>
        <w:tc>
          <w:tcPr>
            <w:tcW w:w="2148" w:type="dxa"/>
            <w:shd w:val="clear" w:color="auto" w:fill="BBBCBB"/>
            <w:vAlign w:val="center"/>
          </w:tcPr>
          <w:p w14:paraId="50F4039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559" w:type="dxa"/>
            <w:shd w:val="clear" w:color="auto" w:fill="BBBCBB"/>
            <w:vAlign w:val="center"/>
          </w:tcPr>
          <w:p w14:paraId="3C3B3BA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476B860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03017BA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Enh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BBBCBB"/>
            <w:vAlign w:val="center"/>
          </w:tcPr>
          <w:p w14:paraId="6AF1AFF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4F7E7E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F91EF8" w:rsidRPr="003F3154" w14:paraId="18DB45FC" w14:textId="77777777" w:rsidTr="005D5864">
        <w:tc>
          <w:tcPr>
            <w:tcW w:w="497" w:type="dxa"/>
            <w:vAlign w:val="center"/>
          </w:tcPr>
          <w:p w14:paraId="2FEB2F8A" w14:textId="1D4EAC7D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F91EF8">
              <w:rPr>
                <w:rFonts w:cs="Arial"/>
                <w:sz w:val="18"/>
                <w:szCs w:val="18"/>
                <w:lang w:val="sv-SE"/>
              </w:rPr>
              <w:t>2</w:t>
            </w:r>
          </w:p>
        </w:tc>
        <w:tc>
          <w:tcPr>
            <w:tcW w:w="1036" w:type="dxa"/>
            <w:vAlign w:val="center"/>
          </w:tcPr>
          <w:p w14:paraId="6C8B99EC" w14:textId="6E3C0C00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F91EF8">
              <w:rPr>
                <w:rFonts w:cs="Arial"/>
                <w:sz w:val="18"/>
                <w:szCs w:val="18"/>
                <w:lang w:val="sv-SE"/>
              </w:rPr>
              <w:t>2836712</w:t>
            </w:r>
          </w:p>
        </w:tc>
        <w:tc>
          <w:tcPr>
            <w:tcW w:w="2148" w:type="dxa"/>
            <w:vAlign w:val="center"/>
          </w:tcPr>
          <w:p w14:paraId="429CD5F1" w14:textId="10A55EFA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F91EF8">
              <w:rPr>
                <w:rFonts w:cs="Arial"/>
                <w:sz w:val="18"/>
                <w:szCs w:val="18"/>
                <w:lang w:val="sv-SE"/>
              </w:rPr>
              <w:t>Travers for omf.loop</w:t>
            </w:r>
            <w:r w:rsidRPr="00F91EF8">
              <w:rPr>
                <w:rFonts w:cs="Arial"/>
                <w:sz w:val="18"/>
                <w:szCs w:val="18"/>
                <w:lang w:val="sv-SE"/>
              </w:rPr>
              <w:br/>
              <w:t>(hel lengde)</w:t>
            </w:r>
          </w:p>
        </w:tc>
        <w:tc>
          <w:tcPr>
            <w:tcW w:w="1559" w:type="dxa"/>
            <w:vAlign w:val="center"/>
          </w:tcPr>
          <w:p w14:paraId="15C844E9" w14:textId="333963C7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F91EF8">
              <w:rPr>
                <w:rFonts w:cs="Arial"/>
                <w:sz w:val="18"/>
                <w:szCs w:val="18"/>
              </w:rPr>
              <w:t>T3OE-5050-5S</w:t>
            </w:r>
          </w:p>
        </w:tc>
        <w:tc>
          <w:tcPr>
            <w:tcW w:w="567" w:type="dxa"/>
            <w:vAlign w:val="center"/>
          </w:tcPr>
          <w:p w14:paraId="3F0867A0" w14:textId="3BB5A3A8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F91EF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07C3BD1" w14:textId="4254401E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91EF8">
              <w:rPr>
                <w:rFonts w:cs="Arial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  <w:vAlign w:val="center"/>
          </w:tcPr>
          <w:p w14:paraId="790FA0D5" w14:textId="352CA1CE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F91EF8">
              <w:rPr>
                <w:rFonts w:cs="Arial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6799F866" w14:textId="0C482CB0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91EF8">
              <w:rPr>
                <w:rFonts w:cs="Arial"/>
                <w:sz w:val="18"/>
                <w:szCs w:val="18"/>
              </w:rPr>
              <w:t>Slissavst</w:t>
            </w:r>
            <w:proofErr w:type="spellEnd"/>
            <w:r w:rsidRPr="00F91EF8">
              <w:rPr>
                <w:rFonts w:cs="Arial"/>
                <w:sz w:val="18"/>
                <w:szCs w:val="18"/>
              </w:rPr>
              <w:t>. 280mm</w:t>
            </w:r>
          </w:p>
        </w:tc>
      </w:tr>
      <w:tr w:rsidR="00F91EF8" w:rsidRPr="003F3154" w14:paraId="3981FF1D" w14:textId="77777777" w:rsidTr="00EF07E2">
        <w:tc>
          <w:tcPr>
            <w:tcW w:w="497" w:type="dxa"/>
            <w:vAlign w:val="center"/>
          </w:tcPr>
          <w:p w14:paraId="6F64186C" w14:textId="47E70F0A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F91EF8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6E09E124" w14:textId="77777777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2148" w:type="dxa"/>
            <w:vAlign w:val="center"/>
          </w:tcPr>
          <w:p w14:paraId="0C0F104D" w14:textId="0638C7D5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F91EF8">
              <w:rPr>
                <w:rFonts w:cs="Arial"/>
                <w:sz w:val="18"/>
                <w:szCs w:val="18"/>
              </w:rPr>
              <w:t>Masteklave</w:t>
            </w:r>
          </w:p>
        </w:tc>
        <w:tc>
          <w:tcPr>
            <w:tcW w:w="1559" w:type="dxa"/>
            <w:vAlign w:val="center"/>
          </w:tcPr>
          <w:p w14:paraId="38F114F1" w14:textId="77777777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3BD3985" w14:textId="4B56D7A6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F91EF8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5D54603B" w14:textId="5D9BC7A8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91EF8">
              <w:rPr>
                <w:rFonts w:cs="Arial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</w:tcPr>
          <w:p w14:paraId="08FCAB20" w14:textId="3C475564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F91EF8">
              <w:rPr>
                <w:rFonts w:cs="Arial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603DAF7C" w14:textId="17A3C39C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F91EF8">
              <w:rPr>
                <w:rFonts w:cs="Arial"/>
                <w:sz w:val="18"/>
                <w:szCs w:val="18"/>
              </w:rPr>
              <w:t>1)</w:t>
            </w:r>
          </w:p>
        </w:tc>
      </w:tr>
      <w:tr w:rsidR="00F91EF8" w:rsidRPr="003F3154" w14:paraId="4CE466E6" w14:textId="77777777" w:rsidTr="00EF07E2">
        <w:tc>
          <w:tcPr>
            <w:tcW w:w="497" w:type="dxa"/>
            <w:vAlign w:val="center"/>
          </w:tcPr>
          <w:p w14:paraId="13FE06A1" w14:textId="0093E8D4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F91EF8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135118A2" w14:textId="4557C67C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F91EF8">
              <w:rPr>
                <w:rFonts w:cs="Arial"/>
                <w:sz w:val="18"/>
                <w:szCs w:val="18"/>
              </w:rPr>
              <w:t>2836730</w:t>
            </w:r>
          </w:p>
        </w:tc>
        <w:tc>
          <w:tcPr>
            <w:tcW w:w="2148" w:type="dxa"/>
            <w:vAlign w:val="center"/>
          </w:tcPr>
          <w:p w14:paraId="292AC8F0" w14:textId="53666919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F91EF8">
              <w:rPr>
                <w:rFonts w:cs="Arial"/>
                <w:sz w:val="18"/>
                <w:szCs w:val="18"/>
              </w:rPr>
              <w:t>Fasefeste, bøyle</w:t>
            </w:r>
          </w:p>
        </w:tc>
        <w:tc>
          <w:tcPr>
            <w:tcW w:w="1559" w:type="dxa"/>
            <w:vAlign w:val="center"/>
          </w:tcPr>
          <w:p w14:paraId="696B7329" w14:textId="1ADAD886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en-GB"/>
              </w:rPr>
            </w:pPr>
            <w:r w:rsidRPr="00F91EF8">
              <w:rPr>
                <w:rFonts w:cs="Arial"/>
                <w:sz w:val="18"/>
                <w:szCs w:val="18"/>
              </w:rPr>
              <w:t>BH65</w:t>
            </w:r>
          </w:p>
        </w:tc>
        <w:tc>
          <w:tcPr>
            <w:tcW w:w="567" w:type="dxa"/>
            <w:vAlign w:val="center"/>
          </w:tcPr>
          <w:p w14:paraId="5A2DE55A" w14:textId="58B14A7F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F91EF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DC49865" w14:textId="2483BE5C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F91EF8">
              <w:rPr>
                <w:rFonts w:cs="Arial"/>
                <w:sz w:val="18"/>
                <w:szCs w:val="18"/>
              </w:rPr>
              <w:t>sett</w:t>
            </w:r>
          </w:p>
        </w:tc>
        <w:tc>
          <w:tcPr>
            <w:tcW w:w="1559" w:type="dxa"/>
          </w:tcPr>
          <w:p w14:paraId="6A172757" w14:textId="6D2A8930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F91EF8">
              <w:rPr>
                <w:rFonts w:cs="Arial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154D2DD8" w14:textId="77777777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</w:tr>
      <w:tr w:rsidR="00F91EF8" w:rsidRPr="003F3154" w14:paraId="4273E604" w14:textId="77777777" w:rsidTr="00EF07E2">
        <w:tc>
          <w:tcPr>
            <w:tcW w:w="497" w:type="dxa"/>
            <w:vAlign w:val="center"/>
          </w:tcPr>
          <w:p w14:paraId="1BD01EDD" w14:textId="13DDF85E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F91EF8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14:paraId="1A3CB345" w14:textId="458DE06D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F91EF8">
              <w:rPr>
                <w:rFonts w:cs="Arial"/>
                <w:sz w:val="18"/>
                <w:szCs w:val="18"/>
              </w:rPr>
              <w:t>2836894</w:t>
            </w:r>
          </w:p>
        </w:tc>
        <w:tc>
          <w:tcPr>
            <w:tcW w:w="2148" w:type="dxa"/>
            <w:vAlign w:val="center"/>
          </w:tcPr>
          <w:p w14:paraId="25B60D46" w14:textId="6EE78ADD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F91EF8">
              <w:rPr>
                <w:rFonts w:cs="Arial"/>
                <w:sz w:val="18"/>
                <w:szCs w:val="18"/>
              </w:rPr>
              <w:t>Underlagsskive</w:t>
            </w:r>
          </w:p>
        </w:tc>
        <w:tc>
          <w:tcPr>
            <w:tcW w:w="1559" w:type="dxa"/>
            <w:vAlign w:val="center"/>
          </w:tcPr>
          <w:p w14:paraId="5427FA8A" w14:textId="43C73540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en-GB"/>
              </w:rPr>
            </w:pPr>
            <w:r w:rsidRPr="00F91EF8">
              <w:rPr>
                <w:rFonts w:cs="Arial"/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1CC35E3F" w14:textId="4C52A08E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F91EF8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0E034FC3" w14:textId="18E64C4B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91EF8">
              <w:rPr>
                <w:rFonts w:cs="Arial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</w:tcPr>
          <w:p w14:paraId="30179A26" w14:textId="56099184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F91EF8">
              <w:rPr>
                <w:rFonts w:cs="Arial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14816106" w14:textId="48205E9A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F91EF8">
              <w:rPr>
                <w:rFonts w:cs="Arial"/>
                <w:sz w:val="18"/>
                <w:szCs w:val="18"/>
              </w:rPr>
              <w:t>Må benyttes</w:t>
            </w:r>
          </w:p>
        </w:tc>
      </w:tr>
      <w:tr w:rsidR="00F91EF8" w:rsidRPr="003F3154" w14:paraId="19EC5D1A" w14:textId="77777777" w:rsidTr="00EF07E2">
        <w:tc>
          <w:tcPr>
            <w:tcW w:w="497" w:type="dxa"/>
            <w:vAlign w:val="center"/>
          </w:tcPr>
          <w:p w14:paraId="67648FF9" w14:textId="1CDA1822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F91EF8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036" w:type="dxa"/>
            <w:vAlign w:val="center"/>
          </w:tcPr>
          <w:p w14:paraId="17F425C4" w14:textId="75DC9030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F91EF8">
              <w:rPr>
                <w:rFonts w:cs="Arial"/>
                <w:sz w:val="18"/>
                <w:szCs w:val="18"/>
              </w:rPr>
              <w:t>2836744</w:t>
            </w:r>
          </w:p>
        </w:tc>
        <w:tc>
          <w:tcPr>
            <w:tcW w:w="2148" w:type="dxa"/>
            <w:vAlign w:val="center"/>
          </w:tcPr>
          <w:p w14:paraId="0C598FAC" w14:textId="2994785A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F91EF8">
              <w:rPr>
                <w:rFonts w:cs="Arial"/>
                <w:sz w:val="18"/>
                <w:szCs w:val="18"/>
              </w:rPr>
              <w:t>Fase- og bardunfeste</w:t>
            </w:r>
          </w:p>
        </w:tc>
        <w:tc>
          <w:tcPr>
            <w:tcW w:w="1559" w:type="dxa"/>
            <w:vAlign w:val="center"/>
          </w:tcPr>
          <w:p w14:paraId="62E96730" w14:textId="3FD9D25D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en-GB"/>
              </w:rPr>
            </w:pPr>
            <w:r w:rsidRPr="00F91EF8">
              <w:rPr>
                <w:rFonts w:cs="Arial"/>
                <w:sz w:val="18"/>
                <w:szCs w:val="18"/>
              </w:rPr>
              <w:t>FB160</w:t>
            </w:r>
          </w:p>
        </w:tc>
        <w:tc>
          <w:tcPr>
            <w:tcW w:w="567" w:type="dxa"/>
            <w:vAlign w:val="center"/>
          </w:tcPr>
          <w:p w14:paraId="2F289500" w14:textId="22680012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F91EF8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42E8DE71" w14:textId="0AD7748E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91EF8">
              <w:rPr>
                <w:rFonts w:cs="Arial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</w:tcPr>
          <w:p w14:paraId="7AAA6CCA" w14:textId="069F200A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F91EF8">
              <w:rPr>
                <w:rFonts w:cs="Arial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771C761E" w14:textId="219CD8CE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F91EF8">
              <w:rPr>
                <w:rFonts w:cs="Arial"/>
                <w:sz w:val="18"/>
                <w:szCs w:val="18"/>
              </w:rPr>
              <w:t>Bruddgrense 160kN</w:t>
            </w:r>
          </w:p>
        </w:tc>
      </w:tr>
      <w:tr w:rsidR="00F91EF8" w:rsidRPr="003F3154" w14:paraId="4A207EEE" w14:textId="77777777" w:rsidTr="00E275CF">
        <w:tc>
          <w:tcPr>
            <w:tcW w:w="497" w:type="dxa"/>
            <w:vAlign w:val="center"/>
          </w:tcPr>
          <w:p w14:paraId="1C1B7D4A" w14:textId="19362105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F91EF8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036" w:type="dxa"/>
            <w:vAlign w:val="center"/>
          </w:tcPr>
          <w:p w14:paraId="65A23F45" w14:textId="4C9D698C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F91EF8">
              <w:rPr>
                <w:rFonts w:cs="Arial"/>
                <w:sz w:val="18"/>
                <w:szCs w:val="18"/>
              </w:rPr>
              <w:t>2836836</w:t>
            </w:r>
          </w:p>
        </w:tc>
        <w:tc>
          <w:tcPr>
            <w:tcW w:w="2148" w:type="dxa"/>
            <w:vAlign w:val="center"/>
          </w:tcPr>
          <w:p w14:paraId="1C622D89" w14:textId="4DE70A8F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F91EF8">
              <w:rPr>
                <w:rFonts w:cs="Arial"/>
                <w:sz w:val="18"/>
                <w:szCs w:val="18"/>
              </w:rPr>
              <w:t>Jordingsklemme ø10</w:t>
            </w:r>
          </w:p>
        </w:tc>
        <w:tc>
          <w:tcPr>
            <w:tcW w:w="1559" w:type="dxa"/>
            <w:vAlign w:val="center"/>
          </w:tcPr>
          <w:p w14:paraId="7D7990B8" w14:textId="338CDC9A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F91EF8">
              <w:rPr>
                <w:rFonts w:cs="Arial"/>
                <w:sz w:val="18"/>
                <w:szCs w:val="18"/>
              </w:rPr>
              <w:t>J10</w:t>
            </w:r>
          </w:p>
        </w:tc>
        <w:tc>
          <w:tcPr>
            <w:tcW w:w="567" w:type="dxa"/>
            <w:vAlign w:val="center"/>
          </w:tcPr>
          <w:p w14:paraId="3BB1ECA3" w14:textId="2846308C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3D0048E" w14:textId="3DF7D2D1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91EF8">
              <w:rPr>
                <w:rFonts w:cs="Arial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  <w:vAlign w:val="center"/>
          </w:tcPr>
          <w:p w14:paraId="4E4B7F2C" w14:textId="675F71B7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F91EF8">
              <w:rPr>
                <w:rFonts w:cs="Arial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415A8EAE" w14:textId="539A78DC" w:rsidR="00F91EF8" w:rsidRPr="00F91EF8" w:rsidRDefault="00F91EF8" w:rsidP="00F91EF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F91EF8">
              <w:rPr>
                <w:rFonts w:cs="Arial"/>
                <w:sz w:val="18"/>
                <w:szCs w:val="18"/>
              </w:rPr>
              <w:t>Hvis krav til jording</w:t>
            </w:r>
          </w:p>
        </w:tc>
      </w:tr>
    </w:tbl>
    <w:p w14:paraId="497CA6C9" w14:textId="41CBD846" w:rsidR="007258CF" w:rsidRPr="004C6C91" w:rsidRDefault="007258CF" w:rsidP="007258CF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</w:t>
      </w:r>
      <w:r>
        <w:rPr>
          <w:rFonts w:ascii="Calibri" w:hAnsi="Calibri" w:cs="Calibri"/>
          <w:sz w:val="18"/>
          <w:szCs w:val="18"/>
          <w:lang w:val="nb-NO"/>
        </w:rPr>
        <w:t xml:space="preserve"> </w:t>
      </w:r>
      <w:r w:rsidRPr="004C6C91">
        <w:rPr>
          <w:rFonts w:ascii="Calibri" w:hAnsi="Calibri" w:cs="Calibri"/>
          <w:sz w:val="18"/>
          <w:szCs w:val="18"/>
          <w:lang w:val="nb-NO"/>
        </w:rPr>
        <w:t>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4E174B21" w14:textId="77777777" w:rsidR="007258CF" w:rsidRDefault="007258CF" w:rsidP="007258CF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</w:t>
      </w:r>
      <w:proofErr w:type="spellStart"/>
      <w:r>
        <w:rPr>
          <w:rFonts w:ascii="Calibri" w:hAnsi="Calibri" w:cs="Calibri"/>
          <w:sz w:val="18"/>
          <w:szCs w:val="18"/>
          <w:lang w:val="nb-NO"/>
        </w:rPr>
        <w:t>klaveutvelgere</w:t>
      </w:r>
      <w:proofErr w:type="spellEnd"/>
      <w:r>
        <w:rPr>
          <w:rFonts w:ascii="Calibri" w:hAnsi="Calibri" w:cs="Calibri"/>
          <w:sz w:val="18"/>
          <w:szCs w:val="18"/>
          <w:lang w:val="nb-NO"/>
        </w:rPr>
        <w:t xml:space="preserve">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2957C44E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6EB00" w14:textId="77777777" w:rsidR="004D6D8D" w:rsidRDefault="004D6D8D" w:rsidP="0000377E">
      <w:r>
        <w:separator/>
      </w:r>
    </w:p>
  </w:endnote>
  <w:endnote w:type="continuationSeparator" w:id="0">
    <w:p w14:paraId="7B34882B" w14:textId="77777777" w:rsidR="004D6D8D" w:rsidRDefault="004D6D8D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charset w:val="00"/>
    <w:family w:val="roman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9D1B0" w14:textId="014B52F2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8DEB97" wp14:editId="5D93CA2F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607EA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F91EF8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438E26B4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 xml:space="preserve">Østre </w:t>
    </w:r>
    <w:proofErr w:type="spellStart"/>
    <w:r>
      <w:rPr>
        <w:sz w:val="16"/>
        <w:szCs w:val="16"/>
      </w:rPr>
      <w:t>Rosten</w:t>
    </w:r>
    <w:proofErr w:type="spellEnd"/>
    <w:r>
      <w:rPr>
        <w:sz w:val="16"/>
        <w:szCs w:val="16"/>
      </w:rPr>
      <w:t xml:space="preserve">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</w:r>
    <w:proofErr w:type="spellStart"/>
    <w:r>
      <w:rPr>
        <w:sz w:val="16"/>
        <w:szCs w:val="16"/>
      </w:rPr>
      <w:t>Jæktsmedgata</w:t>
    </w:r>
    <w:proofErr w:type="spellEnd"/>
    <w:r>
      <w:rPr>
        <w:sz w:val="16"/>
        <w:szCs w:val="16"/>
      </w:rPr>
      <w:t xml:space="preserve">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9B583" w14:textId="77777777" w:rsidR="004D6D8D" w:rsidRDefault="004D6D8D" w:rsidP="0000377E">
      <w:r>
        <w:separator/>
      </w:r>
    </w:p>
  </w:footnote>
  <w:footnote w:type="continuationSeparator" w:id="0">
    <w:p w14:paraId="5D1A0D29" w14:textId="77777777" w:rsidR="004D6D8D" w:rsidRDefault="004D6D8D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B5805" w14:textId="1E85F754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7CF82548" wp14:editId="56BB30CB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64BBC7A" wp14:editId="028A8145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AF1B5B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013CAA29" w14:textId="69974FDD" w:rsidR="00DC3CD0" w:rsidRDefault="00717515" w:rsidP="00231C03">
    <w:pPr>
      <w:pStyle w:val="Topptekst"/>
      <w:tabs>
        <w:tab w:val="clear" w:pos="4513"/>
        <w:tab w:val="clear" w:pos="9026"/>
        <w:tab w:val="center" w:pos="5009"/>
      </w:tabs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</w:t>
    </w:r>
    <w:r w:rsidR="007C4E35">
      <w:rPr>
        <w:rFonts w:ascii="Rockwell Nova" w:hAnsi="Rockwell Nova"/>
        <w:color w:val="FFFFFF" w:themeColor="background1"/>
        <w:sz w:val="19"/>
        <w:szCs w:val="19"/>
      </w:rPr>
      <w:t>6</w:t>
    </w:r>
    <w:r w:rsidR="00F91EF8">
      <w:rPr>
        <w:rFonts w:ascii="Rockwell Nova" w:hAnsi="Rockwell Nova"/>
        <w:color w:val="FFFFFF" w:themeColor="background1"/>
        <w:sz w:val="19"/>
        <w:szCs w:val="19"/>
      </w:rPr>
      <w:t>712</w:t>
    </w:r>
    <w:r w:rsidR="00555592"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4D6D8D">
      <w:rPr>
        <w:rFonts w:ascii="Rockwell Nova" w:hAnsi="Rockwell Nova"/>
        <w:color w:val="FFFFFF" w:themeColor="background1"/>
        <w:sz w:val="19"/>
        <w:szCs w:val="19"/>
      </w:rPr>
      <w:t>T</w:t>
    </w:r>
    <w:r w:rsidR="004F2D7A">
      <w:rPr>
        <w:rFonts w:ascii="Rockwell Nova" w:hAnsi="Rockwell Nova"/>
        <w:color w:val="FFFFFF" w:themeColor="background1"/>
        <w:sz w:val="19"/>
        <w:szCs w:val="19"/>
      </w:rPr>
      <w:t>3</w:t>
    </w:r>
    <w:r w:rsidR="00DD6082">
      <w:rPr>
        <w:rFonts w:ascii="Rockwell Nova" w:hAnsi="Rockwell Nova"/>
        <w:color w:val="FFFFFF" w:themeColor="background1"/>
        <w:sz w:val="19"/>
        <w:szCs w:val="19"/>
      </w:rPr>
      <w:t>O</w:t>
    </w:r>
    <w:r w:rsidR="00377372">
      <w:rPr>
        <w:rFonts w:ascii="Rockwell Nova" w:hAnsi="Rockwell Nova"/>
        <w:color w:val="FFFFFF" w:themeColor="background1"/>
        <w:sz w:val="19"/>
        <w:szCs w:val="19"/>
      </w:rPr>
      <w:t>E</w:t>
    </w:r>
    <w:r w:rsidR="00DD6082">
      <w:rPr>
        <w:rFonts w:ascii="Rockwell Nova" w:hAnsi="Rockwell Nova"/>
        <w:color w:val="FFFFFF" w:themeColor="background1"/>
        <w:sz w:val="19"/>
        <w:szCs w:val="19"/>
      </w:rPr>
      <w:t>-</w:t>
    </w:r>
    <w:r w:rsidR="00F560CB">
      <w:rPr>
        <w:rFonts w:ascii="Rockwell Nova" w:hAnsi="Rockwell Nova"/>
        <w:color w:val="FFFFFF" w:themeColor="background1"/>
        <w:sz w:val="19"/>
        <w:szCs w:val="19"/>
      </w:rPr>
      <w:t>5050</w:t>
    </w:r>
    <w:r w:rsidR="00231C03">
      <w:rPr>
        <w:rFonts w:ascii="Rockwell Nova" w:hAnsi="Rockwell Nova"/>
        <w:color w:val="FFFFFF" w:themeColor="background1"/>
        <w:sz w:val="19"/>
        <w:szCs w:val="19"/>
      </w:rPr>
      <w:t>-</w:t>
    </w:r>
    <w:r w:rsidR="008A6124">
      <w:rPr>
        <w:rFonts w:ascii="Rockwell Nova" w:hAnsi="Rockwell Nova"/>
        <w:color w:val="FFFFFF" w:themeColor="background1"/>
        <w:sz w:val="19"/>
        <w:szCs w:val="19"/>
      </w:rPr>
      <w:t>5</w:t>
    </w:r>
    <w:r w:rsidR="00DD6082">
      <w:rPr>
        <w:rFonts w:ascii="Rockwell Nova" w:hAnsi="Rockwell Nova"/>
        <w:color w:val="FFFFFF" w:themeColor="background1"/>
        <w:sz w:val="19"/>
        <w:szCs w:val="19"/>
      </w:rPr>
      <w:t>S</w:t>
    </w:r>
    <w:r w:rsidR="00231C03">
      <w:rPr>
        <w:rFonts w:ascii="Rockwell Nova" w:hAnsi="Rockwell Nova"/>
        <w:color w:val="FFFFFF" w:themeColor="background1"/>
        <w:sz w:val="19"/>
        <w:szCs w:val="19"/>
      </w:rPr>
      <w:tab/>
    </w:r>
  </w:p>
  <w:p w14:paraId="0F58A16B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8D"/>
    <w:rsid w:val="0000377E"/>
    <w:rsid w:val="00023731"/>
    <w:rsid w:val="000379FC"/>
    <w:rsid w:val="000B3C75"/>
    <w:rsid w:val="000E555C"/>
    <w:rsid w:val="000F689B"/>
    <w:rsid w:val="00164CB9"/>
    <w:rsid w:val="001826FD"/>
    <w:rsid w:val="001B26FB"/>
    <w:rsid w:val="001E5EB7"/>
    <w:rsid w:val="002066E6"/>
    <w:rsid w:val="00225457"/>
    <w:rsid w:val="00231C03"/>
    <w:rsid w:val="00271EBB"/>
    <w:rsid w:val="00285F24"/>
    <w:rsid w:val="002950CF"/>
    <w:rsid w:val="002D321C"/>
    <w:rsid w:val="0030028E"/>
    <w:rsid w:val="00377372"/>
    <w:rsid w:val="003F7FA0"/>
    <w:rsid w:val="004067F8"/>
    <w:rsid w:val="00483331"/>
    <w:rsid w:val="0049135F"/>
    <w:rsid w:val="004A1C59"/>
    <w:rsid w:val="004D69D5"/>
    <w:rsid w:val="004D6D8D"/>
    <w:rsid w:val="004D73D7"/>
    <w:rsid w:val="004F2D7A"/>
    <w:rsid w:val="004F6980"/>
    <w:rsid w:val="00555592"/>
    <w:rsid w:val="00565E5C"/>
    <w:rsid w:val="00582AD7"/>
    <w:rsid w:val="005C3C41"/>
    <w:rsid w:val="006048AF"/>
    <w:rsid w:val="00606D95"/>
    <w:rsid w:val="00632EA8"/>
    <w:rsid w:val="006466F0"/>
    <w:rsid w:val="0067147C"/>
    <w:rsid w:val="006A444C"/>
    <w:rsid w:val="006B28BE"/>
    <w:rsid w:val="006F42C5"/>
    <w:rsid w:val="00717515"/>
    <w:rsid w:val="00723797"/>
    <w:rsid w:val="007258CF"/>
    <w:rsid w:val="0073546A"/>
    <w:rsid w:val="007640A9"/>
    <w:rsid w:val="007A61C0"/>
    <w:rsid w:val="007B0E81"/>
    <w:rsid w:val="007C4E35"/>
    <w:rsid w:val="007D366D"/>
    <w:rsid w:val="00832246"/>
    <w:rsid w:val="00863E98"/>
    <w:rsid w:val="008641C3"/>
    <w:rsid w:val="0087304E"/>
    <w:rsid w:val="008A6124"/>
    <w:rsid w:val="008B3F7F"/>
    <w:rsid w:val="008D71A8"/>
    <w:rsid w:val="00906A26"/>
    <w:rsid w:val="00927C08"/>
    <w:rsid w:val="00940C67"/>
    <w:rsid w:val="00944495"/>
    <w:rsid w:val="00945537"/>
    <w:rsid w:val="00962121"/>
    <w:rsid w:val="009743D0"/>
    <w:rsid w:val="009B0830"/>
    <w:rsid w:val="009C6F23"/>
    <w:rsid w:val="009D26D9"/>
    <w:rsid w:val="009E2A41"/>
    <w:rsid w:val="00A138B2"/>
    <w:rsid w:val="00AB496E"/>
    <w:rsid w:val="00AC3D32"/>
    <w:rsid w:val="00B70DDE"/>
    <w:rsid w:val="00B91665"/>
    <w:rsid w:val="00B9520F"/>
    <w:rsid w:val="00BF0639"/>
    <w:rsid w:val="00BF528A"/>
    <w:rsid w:val="00C0782A"/>
    <w:rsid w:val="00C83A10"/>
    <w:rsid w:val="00CB146F"/>
    <w:rsid w:val="00CB3802"/>
    <w:rsid w:val="00CB4251"/>
    <w:rsid w:val="00CB4F78"/>
    <w:rsid w:val="00CC5225"/>
    <w:rsid w:val="00D56285"/>
    <w:rsid w:val="00D72283"/>
    <w:rsid w:val="00DB2E7C"/>
    <w:rsid w:val="00DC3CD0"/>
    <w:rsid w:val="00DD6082"/>
    <w:rsid w:val="00DE4CD4"/>
    <w:rsid w:val="00E503DC"/>
    <w:rsid w:val="00E57C9F"/>
    <w:rsid w:val="00E6391C"/>
    <w:rsid w:val="00E94934"/>
    <w:rsid w:val="00EB3488"/>
    <w:rsid w:val="00EE65F8"/>
    <w:rsid w:val="00F54D48"/>
    <w:rsid w:val="00F560CB"/>
    <w:rsid w:val="00F73FD0"/>
    <w:rsid w:val="00F811C5"/>
    <w:rsid w:val="00F82E2E"/>
    <w:rsid w:val="00F91EF8"/>
    <w:rsid w:val="00FC1573"/>
    <w:rsid w:val="00FD5AFD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F3BC90"/>
  <w15:chartTrackingRefBased/>
  <w15:docId w15:val="{F749EB38-1999-4F63-A03D-2C1EC523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L-tjeneste-diverse\Maler\Mastetopp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1</TotalTime>
  <Pages>1</Pages>
  <Words>138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Aalberg</dc:creator>
  <cp:keywords/>
  <dc:description/>
  <cp:lastModifiedBy>Steinar Aalberg</cp:lastModifiedBy>
  <cp:revision>2</cp:revision>
  <dcterms:created xsi:type="dcterms:W3CDTF">2021-02-04T14:05:00Z</dcterms:created>
  <dcterms:modified xsi:type="dcterms:W3CDTF">2021-02-04T14:05:00Z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