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0654833A" w:rsidR="00B91665" w:rsidRPr="002C2334" w:rsidRDefault="00321632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VINKELMAST MED VINKELBØYLE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3H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14A94124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BE102A">
              <w:rPr>
                <w:rFonts w:cstheme="minorHAnsi"/>
                <w:b/>
                <w:bCs/>
              </w:rPr>
              <w:t>4,5</w:t>
            </w:r>
            <w:r w:rsidR="0067147C">
              <w:rPr>
                <w:rFonts w:cstheme="minorHAnsi"/>
                <w:b/>
                <w:bCs/>
              </w:rPr>
              <w:t>m</w:t>
            </w:r>
            <w:r w:rsidR="004F2D7A">
              <w:rPr>
                <w:rFonts w:cstheme="minorHAnsi"/>
                <w:b/>
                <w:bCs/>
              </w:rPr>
              <w:t xml:space="preserve">, Faseavstand: </w:t>
            </w:r>
            <w:r w:rsidR="00BE102A">
              <w:rPr>
                <w:rFonts w:cstheme="minorHAnsi"/>
                <w:b/>
                <w:bCs/>
              </w:rPr>
              <w:t>4,5</w:t>
            </w:r>
            <w:r w:rsidR="004F2D7A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1213C733" w:rsidR="00B91665" w:rsidRPr="00FD2071" w:rsidRDefault="00321632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CDA0AF" wp14:editId="3A9A130B">
                  <wp:extent cx="6256655" cy="3457575"/>
                  <wp:effectExtent l="0" t="0" r="0" b="9525"/>
                  <wp:docPr id="2" name="Bilde 1" descr="12-A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12-A89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E102A" w:rsidRPr="003F3154" w14:paraId="18DB45FC" w14:textId="77777777" w:rsidTr="005D5864">
        <w:tc>
          <w:tcPr>
            <w:tcW w:w="497" w:type="dxa"/>
            <w:vAlign w:val="center"/>
          </w:tcPr>
          <w:p w14:paraId="2FEB2F8A" w14:textId="5CEF96BC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6C8B99EC" w14:textId="02E65FBD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  <w:lang w:val="sv-SE"/>
              </w:rPr>
              <w:t>2836713</w:t>
            </w:r>
          </w:p>
        </w:tc>
        <w:tc>
          <w:tcPr>
            <w:tcW w:w="2148" w:type="dxa"/>
            <w:vAlign w:val="center"/>
          </w:tcPr>
          <w:p w14:paraId="429CD5F1" w14:textId="5516B49C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  <w:lang w:val="sv-SE"/>
              </w:rPr>
              <w:t>Vinkeltravers 3H/3A-mast</w:t>
            </w:r>
          </w:p>
        </w:tc>
        <w:tc>
          <w:tcPr>
            <w:tcW w:w="1559" w:type="dxa"/>
            <w:vAlign w:val="center"/>
          </w:tcPr>
          <w:p w14:paraId="15C844E9" w14:textId="631B9A03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>T T3V-4545-5S</w:t>
            </w:r>
          </w:p>
        </w:tc>
        <w:tc>
          <w:tcPr>
            <w:tcW w:w="567" w:type="dxa"/>
            <w:vAlign w:val="center"/>
          </w:tcPr>
          <w:p w14:paraId="3F0867A0" w14:textId="34F06106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04C6E74B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E102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90FA0D5" w14:textId="5DA3DFFE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BE102A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5FA63035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>
              <w:rPr>
                <w:rFonts w:cstheme="minorHAnsi"/>
                <w:sz w:val="18"/>
                <w:szCs w:val="18"/>
              </w:rPr>
              <w:t>. 280mm</w:t>
            </w:r>
          </w:p>
        </w:tc>
      </w:tr>
      <w:tr w:rsidR="00BE102A" w:rsidRPr="003F3154" w14:paraId="3981FF1D" w14:textId="77777777" w:rsidTr="00B14165">
        <w:tc>
          <w:tcPr>
            <w:tcW w:w="497" w:type="dxa"/>
            <w:vAlign w:val="center"/>
          </w:tcPr>
          <w:p w14:paraId="6F64186C" w14:textId="6E6839E5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E09E124" w14:textId="56B0955C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148" w:type="dxa"/>
            <w:vAlign w:val="center"/>
          </w:tcPr>
          <w:p w14:paraId="0C0F104D" w14:textId="453D263F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38F114F1" w14:textId="6660DEE2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BD3985" w14:textId="62F4A069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D54603B" w14:textId="5DBACA23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E102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08FCAB20" w14:textId="61E9936E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BE102A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3DAF7C" w14:textId="41E5FDEA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BE102A" w:rsidRPr="003F3154" w14:paraId="4CE466E6" w14:textId="77777777" w:rsidTr="00B14165">
        <w:tc>
          <w:tcPr>
            <w:tcW w:w="497" w:type="dxa"/>
            <w:vAlign w:val="center"/>
          </w:tcPr>
          <w:p w14:paraId="13FE06A1" w14:textId="58C9C052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135118A2" w14:textId="034CB6CF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292AC8F0" w14:textId="197D93B2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696B7329" w14:textId="0197CD23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BE102A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5A2DE55A" w14:textId="37A57768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DC49865" w14:textId="61E29364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E102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6A172757" w14:textId="4C3D5AFD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BE102A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54D2DD8" w14:textId="68D878D2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BE102A" w:rsidRPr="003F3154" w14:paraId="4273E604" w14:textId="77777777" w:rsidTr="00B14165">
        <w:tc>
          <w:tcPr>
            <w:tcW w:w="497" w:type="dxa"/>
            <w:vAlign w:val="center"/>
          </w:tcPr>
          <w:p w14:paraId="1BD01EDD" w14:textId="539FF31E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1A3CB345" w14:textId="334AF24C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2836738</w:t>
            </w:r>
          </w:p>
        </w:tc>
        <w:tc>
          <w:tcPr>
            <w:tcW w:w="2148" w:type="dxa"/>
            <w:vAlign w:val="center"/>
          </w:tcPr>
          <w:p w14:paraId="25B60D46" w14:textId="12DE60AB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Vinkelbøyle med innfesting</w:t>
            </w:r>
          </w:p>
        </w:tc>
        <w:tc>
          <w:tcPr>
            <w:tcW w:w="1559" w:type="dxa"/>
            <w:vAlign w:val="center"/>
          </w:tcPr>
          <w:p w14:paraId="5427FA8A" w14:textId="782F2E93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BE102A">
              <w:rPr>
                <w:rFonts w:cstheme="minorHAnsi"/>
                <w:sz w:val="18"/>
                <w:szCs w:val="18"/>
              </w:rPr>
              <w:t>VB</w:t>
            </w:r>
          </w:p>
        </w:tc>
        <w:tc>
          <w:tcPr>
            <w:tcW w:w="567" w:type="dxa"/>
            <w:vAlign w:val="center"/>
          </w:tcPr>
          <w:p w14:paraId="1CC35E3F" w14:textId="451AAEEB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E034FC3" w14:textId="2BB54E68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30179A26" w14:textId="658DA7DF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BE102A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4816106" w14:textId="066E09C8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 xml:space="preserve">Komplett med </w:t>
            </w:r>
            <w:proofErr w:type="gramStart"/>
            <w:r w:rsidRPr="00BE102A">
              <w:rPr>
                <w:rFonts w:cstheme="minorHAnsi"/>
                <w:sz w:val="18"/>
                <w:szCs w:val="18"/>
              </w:rPr>
              <w:t>innfesting  til</w:t>
            </w:r>
            <w:proofErr w:type="gramEnd"/>
            <w:r w:rsidRPr="00BE102A">
              <w:rPr>
                <w:rFonts w:cstheme="minorHAnsi"/>
                <w:sz w:val="18"/>
                <w:szCs w:val="18"/>
              </w:rPr>
              <w:t xml:space="preserve"> stolpe og travers</w:t>
            </w:r>
          </w:p>
        </w:tc>
      </w:tr>
      <w:tr w:rsidR="00BE102A" w:rsidRPr="003F3154" w14:paraId="19EC5D1A" w14:textId="77777777" w:rsidTr="00B14165">
        <w:tc>
          <w:tcPr>
            <w:tcW w:w="497" w:type="dxa"/>
            <w:vAlign w:val="center"/>
          </w:tcPr>
          <w:p w14:paraId="67648FF9" w14:textId="4679E31F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17F425C4" w14:textId="21101226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0C598FAC" w14:textId="3787A104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BE102A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62E96730" w14:textId="6938EB58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BE102A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2F289500" w14:textId="2D3A4FF2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E8DE71" w14:textId="47A98774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BE102A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AAA6CCA" w14:textId="4DBE49FA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BE102A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71C761E" w14:textId="1828D7AF" w:rsidR="00BE102A" w:rsidRPr="00BE102A" w:rsidRDefault="00BE102A" w:rsidP="00BE102A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BE102A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53970BDC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BE102A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7EDC0DEF" w:rsidR="00DC3CD0" w:rsidRDefault="00717515" w:rsidP="00231C03">
    <w:pPr>
      <w:pStyle w:val="Topptekst"/>
      <w:tabs>
        <w:tab w:val="clear" w:pos="4513"/>
        <w:tab w:val="clear" w:pos="9026"/>
        <w:tab w:val="center" w:pos="5009"/>
      </w:tabs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F91EF8">
      <w:rPr>
        <w:rFonts w:ascii="Rockwell Nova" w:hAnsi="Rockwell Nova"/>
        <w:color w:val="FFFFFF" w:themeColor="background1"/>
        <w:sz w:val="19"/>
        <w:szCs w:val="19"/>
      </w:rPr>
      <w:t>7</w:t>
    </w:r>
    <w:r w:rsidR="00BE102A">
      <w:rPr>
        <w:rFonts w:ascii="Rockwell Nova" w:hAnsi="Rockwell Nova"/>
        <w:color w:val="FFFFFF" w:themeColor="background1"/>
        <w:sz w:val="19"/>
        <w:szCs w:val="19"/>
      </w:rPr>
      <w:t>13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321632">
      <w:rPr>
        <w:rFonts w:ascii="Rockwell Nova" w:hAnsi="Rockwell Nova"/>
        <w:color w:val="FFFFFF" w:themeColor="background1"/>
        <w:sz w:val="19"/>
        <w:szCs w:val="19"/>
      </w:rPr>
      <w:t>T3V-</w:t>
    </w:r>
    <w:r w:rsidR="00BE102A">
      <w:rPr>
        <w:rFonts w:ascii="Rockwell Nova" w:hAnsi="Rockwell Nova"/>
        <w:color w:val="FFFFFF" w:themeColor="background1"/>
        <w:sz w:val="19"/>
        <w:szCs w:val="19"/>
      </w:rPr>
      <w:t>4545</w:t>
    </w:r>
    <w:r w:rsidR="00321632">
      <w:rPr>
        <w:rFonts w:ascii="Rockwell Nova" w:hAnsi="Rockwell Nova"/>
        <w:color w:val="FFFFFF" w:themeColor="background1"/>
        <w:sz w:val="19"/>
        <w:szCs w:val="19"/>
      </w:rPr>
      <w:t>-</w:t>
    </w:r>
    <w:r w:rsidR="00BE102A">
      <w:rPr>
        <w:rFonts w:ascii="Rockwell Nova" w:hAnsi="Rockwell Nova"/>
        <w:color w:val="FFFFFF" w:themeColor="background1"/>
        <w:sz w:val="19"/>
        <w:szCs w:val="19"/>
      </w:rPr>
      <w:t>5</w:t>
    </w:r>
    <w:r w:rsidR="00321632">
      <w:rPr>
        <w:rFonts w:ascii="Rockwell Nova" w:hAnsi="Rockwell Nova"/>
        <w:color w:val="FFFFFF" w:themeColor="background1"/>
        <w:sz w:val="19"/>
        <w:szCs w:val="19"/>
      </w:rPr>
      <w:t>S</w:t>
    </w:r>
    <w:r w:rsidR="00231C03">
      <w:rPr>
        <w:rFonts w:ascii="Rockwell Nova" w:hAnsi="Rockwell Nova"/>
        <w:color w:val="FFFFFF" w:themeColor="background1"/>
        <w:sz w:val="19"/>
        <w:szCs w:val="19"/>
      </w:rPr>
      <w:tab/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31C03"/>
    <w:rsid w:val="00271EBB"/>
    <w:rsid w:val="00285F24"/>
    <w:rsid w:val="002950CF"/>
    <w:rsid w:val="002D321C"/>
    <w:rsid w:val="0030028E"/>
    <w:rsid w:val="00321632"/>
    <w:rsid w:val="00377372"/>
    <w:rsid w:val="003F7FA0"/>
    <w:rsid w:val="004067F8"/>
    <w:rsid w:val="00483331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C3C41"/>
    <w:rsid w:val="006048AF"/>
    <w:rsid w:val="00606D95"/>
    <w:rsid w:val="00632EA8"/>
    <w:rsid w:val="006466F0"/>
    <w:rsid w:val="0067147C"/>
    <w:rsid w:val="006A444C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63E98"/>
    <w:rsid w:val="008641C3"/>
    <w:rsid w:val="0087304E"/>
    <w:rsid w:val="008A6124"/>
    <w:rsid w:val="008B3F7F"/>
    <w:rsid w:val="008D71A8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138B2"/>
    <w:rsid w:val="00AB496E"/>
    <w:rsid w:val="00AC3D32"/>
    <w:rsid w:val="00B70DDE"/>
    <w:rsid w:val="00B91665"/>
    <w:rsid w:val="00B9520F"/>
    <w:rsid w:val="00BE102A"/>
    <w:rsid w:val="00BF0639"/>
    <w:rsid w:val="00BF528A"/>
    <w:rsid w:val="00C0782A"/>
    <w:rsid w:val="00C83A10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D6082"/>
    <w:rsid w:val="00DE4CD4"/>
    <w:rsid w:val="00E503DC"/>
    <w:rsid w:val="00E57C9F"/>
    <w:rsid w:val="00E6391C"/>
    <w:rsid w:val="00E94934"/>
    <w:rsid w:val="00EB3488"/>
    <w:rsid w:val="00EE65F8"/>
    <w:rsid w:val="00F54D48"/>
    <w:rsid w:val="00F560CB"/>
    <w:rsid w:val="00F73FD0"/>
    <w:rsid w:val="00F811C5"/>
    <w:rsid w:val="00F82E2E"/>
    <w:rsid w:val="00F91EF8"/>
    <w:rsid w:val="00FC157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2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2021-02-04T14:13:00Z</dcterms:created>
  <dcterms:modified xsi:type="dcterms:W3CDTF">2021-02-04T14:13:00Z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