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EC11C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6B040BC1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22A33A65" w14:textId="68A41F03" w:rsidR="00B91665" w:rsidRPr="002C2334" w:rsidRDefault="00C21D4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BÆRE</w:t>
            </w:r>
            <w:r w:rsidR="00B9166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/ A - mast</w:t>
            </w:r>
          </w:p>
        </w:tc>
      </w:tr>
      <w:tr w:rsidR="00B91665" w:rsidRPr="00E4261B" w14:paraId="6A090FC6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543EDDE" w14:textId="77777777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Masteavstand: 4,5m, Faseavstand: 4,5m</w:t>
            </w:r>
          </w:p>
        </w:tc>
      </w:tr>
      <w:tr w:rsidR="00B91665" w:rsidRPr="00E4261B" w14:paraId="6E842CF7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78AF0C9F" w14:textId="24AD5EE3" w:rsidR="00B91665" w:rsidRPr="00FD2071" w:rsidRDefault="00557FA1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A1DE2E3" wp14:editId="5795EFB0">
                  <wp:extent cx="6256655" cy="290068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6655" cy="290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BDEDA6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491D53CE" w14:textId="77777777" w:rsidTr="00B91665">
        <w:tc>
          <w:tcPr>
            <w:tcW w:w="2263" w:type="dxa"/>
            <w:shd w:val="clear" w:color="auto" w:fill="BBBCBB"/>
            <w:vAlign w:val="center"/>
          </w:tcPr>
          <w:p w14:paraId="1452E52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4B2CE51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145CEBB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4BCA73F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30D07B7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73A56CBB" w14:textId="77777777" w:rsidTr="00B91665">
        <w:tc>
          <w:tcPr>
            <w:tcW w:w="2263" w:type="dxa"/>
            <w:vAlign w:val="center"/>
          </w:tcPr>
          <w:p w14:paraId="0524DBE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721607F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23D362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15417E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226555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15CEB24B" w14:textId="77777777" w:rsidTr="00B91665">
        <w:tc>
          <w:tcPr>
            <w:tcW w:w="2263" w:type="dxa"/>
            <w:shd w:val="clear" w:color="auto" w:fill="BBBCBB"/>
            <w:vAlign w:val="center"/>
          </w:tcPr>
          <w:p w14:paraId="2C4938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100DFAD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35BC93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7344148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15D48A6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E42B41E" w14:textId="77777777" w:rsidTr="00B91665">
        <w:tc>
          <w:tcPr>
            <w:tcW w:w="2263" w:type="dxa"/>
            <w:vAlign w:val="center"/>
          </w:tcPr>
          <w:p w14:paraId="359A9A0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7149E0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CFFE41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FDEF76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7C57C6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0004B2E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68AF7511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F50E14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6CDF169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431" w:type="dxa"/>
            <w:shd w:val="clear" w:color="auto" w:fill="BBBCBB"/>
            <w:vAlign w:val="center"/>
          </w:tcPr>
          <w:p w14:paraId="4572969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580802E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66384B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72E87BC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5BE0C2A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5898603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B91665" w:rsidRPr="003F3154" w14:paraId="2CBCCB4F" w14:textId="77777777" w:rsidTr="00B91665">
        <w:tc>
          <w:tcPr>
            <w:tcW w:w="497" w:type="dxa"/>
            <w:vAlign w:val="center"/>
          </w:tcPr>
          <w:p w14:paraId="2E2B06A3" w14:textId="4BF2EB82" w:rsidR="00B91665" w:rsidRPr="003F3154" w:rsidRDefault="00557FA1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vAlign w:val="center"/>
          </w:tcPr>
          <w:p w14:paraId="43AA5F8D" w14:textId="4B3DFD96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</w:t>
            </w:r>
            <w:r>
              <w:rPr>
                <w:sz w:val="18"/>
                <w:szCs w:val="18"/>
              </w:rPr>
              <w:t>7</w:t>
            </w:r>
            <w:r w:rsidR="00C21D45">
              <w:rPr>
                <w:sz w:val="18"/>
                <w:szCs w:val="18"/>
              </w:rPr>
              <w:t>62</w:t>
            </w:r>
          </w:p>
        </w:tc>
        <w:tc>
          <w:tcPr>
            <w:tcW w:w="2431" w:type="dxa"/>
            <w:vAlign w:val="center"/>
          </w:tcPr>
          <w:p w14:paraId="7A2070DF" w14:textId="02501228" w:rsidR="00B91665" w:rsidRPr="003F3154" w:rsidRDefault="006E4F5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Bæretravers</w:t>
            </w:r>
          </w:p>
        </w:tc>
        <w:tc>
          <w:tcPr>
            <w:tcW w:w="1276" w:type="dxa"/>
            <w:vAlign w:val="center"/>
          </w:tcPr>
          <w:p w14:paraId="4997143F" w14:textId="2DF2FD0B" w:rsidR="00B91665" w:rsidRPr="003F3154" w:rsidRDefault="006E4F5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T4545</w:t>
            </w:r>
            <w:r w:rsidR="00C21D45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-5S</w:t>
            </w:r>
          </w:p>
        </w:tc>
        <w:tc>
          <w:tcPr>
            <w:tcW w:w="567" w:type="dxa"/>
            <w:vAlign w:val="center"/>
          </w:tcPr>
          <w:p w14:paraId="43F08AD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E0ACDF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7F8C6C9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492F0AC4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 xml:space="preserve">Slissavst. </w:t>
            </w:r>
            <w:r>
              <w:rPr>
                <w:sz w:val="16"/>
                <w:szCs w:val="16"/>
              </w:rPr>
              <w:t>280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  <w:tr w:rsidR="00B91665" w:rsidRPr="003F3154" w14:paraId="62CF1536" w14:textId="77777777" w:rsidTr="00B91665">
        <w:tc>
          <w:tcPr>
            <w:tcW w:w="497" w:type="dxa"/>
            <w:vAlign w:val="center"/>
          </w:tcPr>
          <w:p w14:paraId="61D061D3" w14:textId="2DB4B374" w:rsidR="00B91665" w:rsidRPr="003F3154" w:rsidRDefault="00557FA1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1245CA7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1A75503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276" w:type="dxa"/>
            <w:vAlign w:val="center"/>
          </w:tcPr>
          <w:p w14:paraId="2193E43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A5EFD6" w14:textId="3FB80F91" w:rsidR="00B91665" w:rsidRPr="003F3154" w:rsidRDefault="0049033F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15EEBBE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02AAB07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69404CCC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1)</w:t>
            </w:r>
          </w:p>
        </w:tc>
      </w:tr>
      <w:tr w:rsidR="00B91665" w:rsidRPr="003F3154" w14:paraId="282C1D90" w14:textId="77777777" w:rsidTr="00B91665">
        <w:tc>
          <w:tcPr>
            <w:tcW w:w="497" w:type="dxa"/>
            <w:vAlign w:val="center"/>
          </w:tcPr>
          <w:p w14:paraId="3D6DA710" w14:textId="46C177F8" w:rsidR="00B91665" w:rsidRPr="003F3154" w:rsidRDefault="00557FA1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32AEE09D" w14:textId="4A21817B" w:rsidR="00B91665" w:rsidRPr="003F3154" w:rsidRDefault="006E4F5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2836740</w:t>
            </w:r>
          </w:p>
        </w:tc>
        <w:tc>
          <w:tcPr>
            <w:tcW w:w="2431" w:type="dxa"/>
            <w:vAlign w:val="center"/>
          </w:tcPr>
          <w:p w14:paraId="79EBABA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Fasefeste, flagg</w:t>
            </w:r>
          </w:p>
        </w:tc>
        <w:tc>
          <w:tcPr>
            <w:tcW w:w="1276" w:type="dxa"/>
            <w:vAlign w:val="center"/>
          </w:tcPr>
          <w:p w14:paraId="6125A7A5" w14:textId="6F3518D0" w:rsidR="00B91665" w:rsidRPr="003F3154" w:rsidRDefault="006E4F5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FH65</w:t>
            </w:r>
          </w:p>
        </w:tc>
        <w:tc>
          <w:tcPr>
            <w:tcW w:w="567" w:type="dxa"/>
            <w:vAlign w:val="center"/>
          </w:tcPr>
          <w:p w14:paraId="7C9D4DC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9BD367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2ADF3A30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50C81DCD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</w:p>
        </w:tc>
      </w:tr>
      <w:tr w:rsidR="00B91665" w:rsidRPr="003F3154" w14:paraId="28112101" w14:textId="77777777" w:rsidTr="00B91665">
        <w:tc>
          <w:tcPr>
            <w:tcW w:w="497" w:type="dxa"/>
            <w:vAlign w:val="center"/>
          </w:tcPr>
          <w:p w14:paraId="3F76D9DB" w14:textId="3012D097" w:rsidR="00B91665" w:rsidRPr="003F3154" w:rsidRDefault="00557FA1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4D907768" w14:textId="34EB65C6" w:rsidR="00B91665" w:rsidRPr="003F3154" w:rsidRDefault="006E4F5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2836894</w:t>
            </w:r>
          </w:p>
        </w:tc>
        <w:tc>
          <w:tcPr>
            <w:tcW w:w="2431" w:type="dxa"/>
            <w:vAlign w:val="center"/>
          </w:tcPr>
          <w:p w14:paraId="3A41AA3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042D0816" w14:textId="41AA6A9B" w:rsidR="00B91665" w:rsidRPr="003F3154" w:rsidRDefault="006E4F5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4E9BD543" w14:textId="4FB3E35D" w:rsidR="00B91665" w:rsidRPr="003F3154" w:rsidRDefault="00C21D4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4B5137B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05D25EAA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72865FAB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Må benyttes</w:t>
            </w:r>
          </w:p>
        </w:tc>
      </w:tr>
      <w:tr w:rsidR="00B91665" w:rsidRPr="003F3154" w14:paraId="11A91978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342BDCD6" w14:textId="4E09E0B0" w:rsidR="00B91665" w:rsidRPr="003F3154" w:rsidRDefault="00557FA1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11C3BD6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2836836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1D470DF0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EE7605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C3282BE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CEA69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D8BF9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83B2FE3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Hvis krav til jording</w:t>
            </w:r>
          </w:p>
        </w:tc>
      </w:tr>
    </w:tbl>
    <w:p w14:paraId="2766D8F1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 xml:space="preserve">1)Stolpediameter styrer </w:t>
      </w:r>
      <w:proofErr w:type="spellStart"/>
      <w:r w:rsidRPr="004C6C91">
        <w:rPr>
          <w:rFonts w:ascii="Calibri" w:hAnsi="Calibri" w:cs="Calibri"/>
          <w:sz w:val="18"/>
          <w:szCs w:val="18"/>
          <w:lang w:val="nb-NO"/>
        </w:rPr>
        <w:t>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</w:t>
      </w:r>
      <w:proofErr w:type="spellEnd"/>
      <w:r w:rsidRPr="004C6C91">
        <w:rPr>
          <w:rFonts w:ascii="Calibri" w:hAnsi="Calibri" w:cs="Calibri"/>
          <w:sz w:val="18"/>
          <w:szCs w:val="18"/>
          <w:lang w:val="nb-NO"/>
        </w:rPr>
        <w:t xml:space="preserve"> travers og type masteklave.</w:t>
      </w:r>
    </w:p>
    <w:p w14:paraId="2F9D53F8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41AB1055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DA84F" w14:textId="77777777" w:rsidR="002C72E0" w:rsidRDefault="002C72E0" w:rsidP="0000377E">
      <w:r>
        <w:separator/>
      </w:r>
    </w:p>
  </w:endnote>
  <w:endnote w:type="continuationSeparator" w:id="0">
    <w:p w14:paraId="68E8A69A" w14:textId="77777777" w:rsidR="002C72E0" w:rsidRDefault="002C72E0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CBDA7" w14:textId="2D288487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0BD5BB6" wp14:editId="5B7447D5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4D9626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557FA1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39646611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99249" w14:textId="77777777" w:rsidR="002C72E0" w:rsidRDefault="002C72E0" w:rsidP="0000377E">
      <w:r>
        <w:separator/>
      </w:r>
    </w:p>
  </w:footnote>
  <w:footnote w:type="continuationSeparator" w:id="0">
    <w:p w14:paraId="53FD707B" w14:textId="77777777" w:rsidR="002C72E0" w:rsidRDefault="002C72E0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65143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56B74B3B" wp14:editId="50CDF24C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7D52714" wp14:editId="1748D919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8803A6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46886170" w14:textId="6AAEB650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28367</w:t>
    </w:r>
    <w:r w:rsidR="00C21D45">
      <w:rPr>
        <w:rFonts w:ascii="Rockwell Nova" w:hAnsi="Rockwell Nova"/>
        <w:color w:val="FFFFFF" w:themeColor="background1"/>
        <w:sz w:val="19"/>
        <w:szCs w:val="19"/>
      </w:rPr>
      <w:t>62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TA4545</w:t>
    </w:r>
    <w:r w:rsidR="00C21D45">
      <w:rPr>
        <w:rFonts w:ascii="Rockwell Nova" w:hAnsi="Rockwell Nova"/>
        <w:color w:val="FFFFFF" w:themeColor="background1"/>
        <w:sz w:val="19"/>
        <w:szCs w:val="19"/>
      </w:rPr>
      <w:t>D</w:t>
    </w:r>
    <w:r w:rsidR="00B91665">
      <w:rPr>
        <w:rFonts w:ascii="Rockwell Nova" w:hAnsi="Rockwell Nova"/>
        <w:color w:val="FFFFFF" w:themeColor="background1"/>
        <w:sz w:val="19"/>
        <w:szCs w:val="19"/>
      </w:rPr>
      <w:t>-</w:t>
    </w:r>
    <w:r w:rsidR="006E4F59">
      <w:rPr>
        <w:rFonts w:ascii="Rockwell Nova" w:hAnsi="Rockwell Nova"/>
        <w:color w:val="FFFFFF" w:themeColor="background1"/>
        <w:sz w:val="19"/>
        <w:szCs w:val="19"/>
      </w:rPr>
      <w:t>5</w:t>
    </w:r>
    <w:r w:rsidR="00B91665">
      <w:rPr>
        <w:rFonts w:ascii="Rockwell Nova" w:hAnsi="Rockwell Nova"/>
        <w:color w:val="FFFFFF" w:themeColor="background1"/>
        <w:sz w:val="19"/>
        <w:szCs w:val="19"/>
      </w:rPr>
      <w:t>S</w:t>
    </w:r>
  </w:p>
  <w:p w14:paraId="790EE751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E0"/>
    <w:rsid w:val="0000377E"/>
    <w:rsid w:val="00023731"/>
    <w:rsid w:val="000B3C75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C72E0"/>
    <w:rsid w:val="002D321C"/>
    <w:rsid w:val="0030028E"/>
    <w:rsid w:val="004067F8"/>
    <w:rsid w:val="0049033F"/>
    <w:rsid w:val="0049135F"/>
    <w:rsid w:val="004D69D5"/>
    <w:rsid w:val="004D73D7"/>
    <w:rsid w:val="004F6980"/>
    <w:rsid w:val="00555592"/>
    <w:rsid w:val="00557FA1"/>
    <w:rsid w:val="00582AD7"/>
    <w:rsid w:val="005C3C41"/>
    <w:rsid w:val="00606D95"/>
    <w:rsid w:val="006466F0"/>
    <w:rsid w:val="006A444C"/>
    <w:rsid w:val="006E4F59"/>
    <w:rsid w:val="00723797"/>
    <w:rsid w:val="007A61C0"/>
    <w:rsid w:val="007B0E81"/>
    <w:rsid w:val="007D366D"/>
    <w:rsid w:val="00832246"/>
    <w:rsid w:val="008B3F7F"/>
    <w:rsid w:val="00906A26"/>
    <w:rsid w:val="00940C67"/>
    <w:rsid w:val="00944495"/>
    <w:rsid w:val="00945537"/>
    <w:rsid w:val="009743D0"/>
    <w:rsid w:val="009E2A41"/>
    <w:rsid w:val="00AB496E"/>
    <w:rsid w:val="00AC3D32"/>
    <w:rsid w:val="00B70DDE"/>
    <w:rsid w:val="00B91665"/>
    <w:rsid w:val="00B9520F"/>
    <w:rsid w:val="00BF0639"/>
    <w:rsid w:val="00BF528A"/>
    <w:rsid w:val="00C21D45"/>
    <w:rsid w:val="00CB3802"/>
    <w:rsid w:val="00CB4251"/>
    <w:rsid w:val="00CB4F78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D49FF0"/>
  <w15:chartTrackingRefBased/>
  <w15:docId w15:val="{23ECED40-2935-4A7C-B554-FD0971C9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i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7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Ekle</dc:creator>
  <cp:keywords/>
  <dc:description/>
  <cp:lastModifiedBy>Sølvi Ekle</cp:lastModifiedBy>
  <cp:revision>5</cp:revision>
  <dcterms:created xsi:type="dcterms:W3CDTF">2021-01-25T14:46:00Z</dcterms:created>
  <dcterms:modified xsi:type="dcterms:W3CDTF">2021-01-26T14:39:00Z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