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4FC9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3CC26A5A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0385BD79" w14:textId="2F0F5915" w:rsidR="00B91665" w:rsidRPr="002C2334" w:rsidRDefault="00653888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 for avspenning av toppline, med omføringsloop 3</w:t>
            </w:r>
            <w:r w:rsidR="006C6000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01241C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/ 3A 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- mast</w:t>
            </w:r>
          </w:p>
        </w:tc>
      </w:tr>
      <w:tr w:rsidR="00B91665" w:rsidRPr="00E4261B" w14:paraId="2FFBEA54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0976DCA9" w14:textId="2AD52757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Masteavstand: </w:t>
            </w:r>
            <w:r w:rsidR="006C6000">
              <w:rPr>
                <w:rFonts w:cstheme="minorHAnsi"/>
                <w:b/>
                <w:bCs/>
              </w:rPr>
              <w:t>4,</w:t>
            </w:r>
            <w:r w:rsidRPr="00A87AA5">
              <w:rPr>
                <w:rFonts w:cstheme="minorHAnsi"/>
                <w:b/>
                <w:bCs/>
              </w:rPr>
              <w:t xml:space="preserve">5m, Faseavstand: </w:t>
            </w:r>
            <w:r w:rsidR="006C6000">
              <w:rPr>
                <w:rFonts w:cstheme="minorHAnsi"/>
                <w:b/>
                <w:bCs/>
              </w:rPr>
              <w:t>4,</w:t>
            </w:r>
            <w:r w:rsidRPr="00A87AA5">
              <w:rPr>
                <w:rFonts w:cstheme="minorHAnsi"/>
                <w:b/>
                <w:bCs/>
              </w:rPr>
              <w:t>5m</w:t>
            </w:r>
          </w:p>
        </w:tc>
      </w:tr>
      <w:tr w:rsidR="00B91665" w:rsidRPr="00E4261B" w14:paraId="78FAB96D" w14:textId="77777777" w:rsidTr="00191B9D">
        <w:trPr>
          <w:trHeight w:val="4339"/>
        </w:trPr>
        <w:tc>
          <w:tcPr>
            <w:tcW w:w="10069" w:type="dxa"/>
            <w:shd w:val="clear" w:color="auto" w:fill="auto"/>
            <w:vAlign w:val="center"/>
          </w:tcPr>
          <w:p w14:paraId="6E59756D" w14:textId="2D7F5739" w:rsidR="00B91665" w:rsidRPr="00FD2071" w:rsidRDefault="006C6000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4201DF" wp14:editId="444E8B86">
                  <wp:extent cx="5814060" cy="2876550"/>
                  <wp:effectExtent l="0" t="0" r="0" b="0"/>
                  <wp:docPr id="2" name="Bilde 1" descr="Avspenningstravers T3AO-4545-3S for toppline og omføringsloop  A-mast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spenningstravers T3AO-4545-3S for toppline og omføringsloop  A-mast (2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7"/>
                          <a:stretch/>
                        </pic:blipFill>
                        <pic:spPr bwMode="auto">
                          <a:xfrm>
                            <a:off x="0" y="0"/>
                            <a:ext cx="581406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87AEA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445FE8D5" w14:textId="77777777" w:rsidTr="00B91665">
        <w:tc>
          <w:tcPr>
            <w:tcW w:w="2263" w:type="dxa"/>
            <w:shd w:val="clear" w:color="auto" w:fill="BBBCBB"/>
            <w:vAlign w:val="center"/>
          </w:tcPr>
          <w:p w14:paraId="6B8047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33490FE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14F318A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4D05D0C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32743C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52F5805A" w14:textId="77777777" w:rsidTr="00B91665">
        <w:tc>
          <w:tcPr>
            <w:tcW w:w="2263" w:type="dxa"/>
            <w:vAlign w:val="center"/>
          </w:tcPr>
          <w:p w14:paraId="2E740E6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559EC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5E3E41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2B240F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B7217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61373956" w14:textId="77777777" w:rsidTr="00B91665">
        <w:tc>
          <w:tcPr>
            <w:tcW w:w="2263" w:type="dxa"/>
            <w:shd w:val="clear" w:color="auto" w:fill="BBBCBB"/>
            <w:vAlign w:val="center"/>
          </w:tcPr>
          <w:p w14:paraId="2F49D53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3E8459C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674B16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75C6D0A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673E6F0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7D8F324F" w14:textId="77777777" w:rsidTr="00B91665">
        <w:tc>
          <w:tcPr>
            <w:tcW w:w="2263" w:type="dxa"/>
            <w:vAlign w:val="center"/>
          </w:tcPr>
          <w:p w14:paraId="1E9F7C8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777EF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F251F2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E296A3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5DBD53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7989FBA7" w14:textId="0C11794D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916"/>
        <w:gridCol w:w="2410"/>
        <w:gridCol w:w="1701"/>
        <w:gridCol w:w="567"/>
        <w:gridCol w:w="567"/>
        <w:gridCol w:w="1275"/>
        <w:gridCol w:w="2127"/>
      </w:tblGrid>
      <w:tr w:rsidR="001C282F" w:rsidRPr="003F3154" w14:paraId="7FC0B826" w14:textId="77777777" w:rsidTr="001C282F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6423EEFB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916" w:type="dxa"/>
            <w:shd w:val="clear" w:color="auto" w:fill="BBBCBB"/>
            <w:vAlign w:val="center"/>
          </w:tcPr>
          <w:p w14:paraId="5193F7F6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10" w:type="dxa"/>
            <w:shd w:val="clear" w:color="auto" w:fill="BBBCBB"/>
            <w:vAlign w:val="center"/>
          </w:tcPr>
          <w:p w14:paraId="349C7DF9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701" w:type="dxa"/>
            <w:shd w:val="clear" w:color="auto" w:fill="BBBCBB"/>
            <w:vAlign w:val="center"/>
          </w:tcPr>
          <w:p w14:paraId="7299789E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4B54A53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39F10E9F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BBBCBB"/>
            <w:vAlign w:val="center"/>
          </w:tcPr>
          <w:p w14:paraId="6FCAB3A3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4E5A782A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1C282F" w:rsidRPr="003F3154" w14:paraId="44A9CA82" w14:textId="77777777" w:rsidTr="001C282F">
        <w:tc>
          <w:tcPr>
            <w:tcW w:w="497" w:type="dxa"/>
            <w:vAlign w:val="center"/>
          </w:tcPr>
          <w:p w14:paraId="1F65824B" w14:textId="5A4F68B7" w:rsidR="001C282F" w:rsidRPr="003F3154" w:rsidRDefault="006C6000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14:paraId="14442DB9" w14:textId="68443749" w:rsidR="001C282F" w:rsidRPr="003F3154" w:rsidRDefault="006C6000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2836785</w:t>
            </w:r>
          </w:p>
        </w:tc>
        <w:tc>
          <w:tcPr>
            <w:tcW w:w="2410" w:type="dxa"/>
            <w:vAlign w:val="center"/>
          </w:tcPr>
          <w:p w14:paraId="169AC7B5" w14:textId="5CFA1E46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Avspenningstravers</w:t>
            </w:r>
          </w:p>
        </w:tc>
        <w:tc>
          <w:tcPr>
            <w:tcW w:w="1701" w:type="dxa"/>
            <w:vAlign w:val="center"/>
          </w:tcPr>
          <w:p w14:paraId="4AEC38C1" w14:textId="050EA872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3AO-</w:t>
            </w:r>
            <w:r w:rsidR="006C6000">
              <w:rPr>
                <w:sz w:val="18"/>
                <w:szCs w:val="18"/>
              </w:rPr>
              <w:t>4545-</w:t>
            </w:r>
            <w:r>
              <w:rPr>
                <w:sz w:val="18"/>
                <w:szCs w:val="18"/>
              </w:rPr>
              <w:t>8S</w:t>
            </w:r>
          </w:p>
        </w:tc>
        <w:tc>
          <w:tcPr>
            <w:tcW w:w="567" w:type="dxa"/>
            <w:vAlign w:val="center"/>
          </w:tcPr>
          <w:p w14:paraId="634A2152" w14:textId="77777777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DED457F" w14:textId="52E82E87" w:rsidR="001C282F" w:rsidRPr="003F3154" w:rsidRDefault="006C6000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sett</w:t>
            </w:r>
          </w:p>
        </w:tc>
        <w:tc>
          <w:tcPr>
            <w:tcW w:w="1275" w:type="dxa"/>
            <w:vAlign w:val="center"/>
          </w:tcPr>
          <w:p w14:paraId="028FD289" w14:textId="77777777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073E1617" w14:textId="77777777" w:rsidR="001C282F" w:rsidRDefault="006C6000" w:rsidP="001C282F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6C6000">
              <w:rPr>
                <w:sz w:val="16"/>
                <w:szCs w:val="16"/>
              </w:rPr>
              <w:t>Bestående av to traverser, inkl. festebolter og skiver for midtfeste. (pos.10)</w:t>
            </w:r>
            <w:r>
              <w:rPr>
                <w:sz w:val="16"/>
                <w:szCs w:val="16"/>
              </w:rPr>
              <w:t>.</w:t>
            </w:r>
          </w:p>
          <w:p w14:paraId="628C8A7D" w14:textId="371B74E8" w:rsidR="006C6000" w:rsidRPr="004C6C91" w:rsidRDefault="006C6000" w:rsidP="006C6000">
            <w:pPr>
              <w:spacing w:line="312" w:lineRule="auto"/>
              <w:ind w:right="-1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Slissavstand 280mm.</w:t>
            </w:r>
          </w:p>
        </w:tc>
      </w:tr>
      <w:tr w:rsidR="001C282F" w:rsidRPr="003F3154" w14:paraId="42A5D181" w14:textId="77777777" w:rsidTr="001C282F">
        <w:tc>
          <w:tcPr>
            <w:tcW w:w="497" w:type="dxa"/>
            <w:vAlign w:val="center"/>
          </w:tcPr>
          <w:p w14:paraId="40CAB9B0" w14:textId="1E68EC7A" w:rsidR="001C282F" w:rsidRDefault="006C6000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14:paraId="3C427452" w14:textId="77028027" w:rsidR="001C282F" w:rsidRDefault="006C6000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2836894</w:t>
            </w:r>
          </w:p>
        </w:tc>
        <w:tc>
          <w:tcPr>
            <w:tcW w:w="2410" w:type="dxa"/>
            <w:vAlign w:val="center"/>
          </w:tcPr>
          <w:p w14:paraId="5C755065" w14:textId="7A14508A" w:rsidR="001C282F" w:rsidRDefault="006C6000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Underlagsskive</w:t>
            </w:r>
          </w:p>
        </w:tc>
        <w:tc>
          <w:tcPr>
            <w:tcW w:w="1701" w:type="dxa"/>
            <w:vAlign w:val="center"/>
          </w:tcPr>
          <w:p w14:paraId="1B9A0E08" w14:textId="6A8FA898" w:rsidR="001C282F" w:rsidRDefault="006C6000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00190C7F" w14:textId="2CB6C194" w:rsidR="001C282F" w:rsidRDefault="006C6000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5C011178" w14:textId="373DA324" w:rsidR="001C282F" w:rsidRDefault="006C6000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5" w:type="dxa"/>
            <w:vAlign w:val="center"/>
          </w:tcPr>
          <w:p w14:paraId="3007FE50" w14:textId="3837D82C" w:rsidR="001C282F" w:rsidRDefault="001C282F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850ED"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3DB422BF" w14:textId="51C50AAC" w:rsidR="001C282F" w:rsidRPr="004C6C91" w:rsidRDefault="006C6000" w:rsidP="001C282F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Må benyttes</w:t>
            </w:r>
          </w:p>
        </w:tc>
      </w:tr>
      <w:tr w:rsidR="001C282F" w:rsidRPr="003F3154" w14:paraId="1C020920" w14:textId="77777777" w:rsidTr="001C282F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7ECF8D3" w14:textId="2ECC660C" w:rsidR="001C282F" w:rsidRDefault="006C6000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19128089" w14:textId="149CF905" w:rsidR="001C282F" w:rsidRDefault="001C282F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D9BEFD" w14:textId="1C16842A" w:rsidR="001C282F" w:rsidRDefault="006C6000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Masteklave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80EB18" w14:textId="792ABAA2" w:rsidR="001C282F" w:rsidRDefault="001C282F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C7C2E0" w14:textId="509C8CC9" w:rsidR="001C282F" w:rsidRPr="003F3154" w:rsidRDefault="006C6000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8BC5F8" w14:textId="5A0F6CD1" w:rsidR="001C282F" w:rsidRDefault="006C6000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C369695" w14:textId="36A139AB" w:rsidR="001C282F" w:rsidRDefault="001C282F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850ED"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53BA3A7" w14:textId="5DC466DB" w:rsidR="001C282F" w:rsidRDefault="006C6000" w:rsidP="001C282F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</w:tc>
      </w:tr>
      <w:tr w:rsidR="006C6000" w:rsidRPr="003F3154" w14:paraId="6CC2BA2C" w14:textId="77777777" w:rsidTr="001C282F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69AACB42" w14:textId="6BF171B4" w:rsidR="006C6000" w:rsidRDefault="006C6000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58449A69" w14:textId="7145E60F" w:rsidR="006C6000" w:rsidRDefault="006C6000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C6000">
              <w:rPr>
                <w:sz w:val="18"/>
                <w:szCs w:val="18"/>
              </w:rPr>
              <w:t>2836847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AE49C83" w14:textId="501F95C0" w:rsidR="006C6000" w:rsidRDefault="006C6000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C6000">
              <w:rPr>
                <w:sz w:val="18"/>
                <w:szCs w:val="18"/>
              </w:rPr>
              <w:t>Fasefeste, bøyle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553CC9" w14:textId="20E65399" w:rsidR="006C6000" w:rsidRDefault="006C6000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C6000">
              <w:rPr>
                <w:sz w:val="18"/>
                <w:szCs w:val="18"/>
              </w:rPr>
              <w:t>BH160-8E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09B3C6" w14:textId="2CF2756C" w:rsidR="006C6000" w:rsidRDefault="006C6000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429B15" w14:textId="330CADB1" w:rsidR="006C6000" w:rsidRDefault="006C6000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D443A89" w14:textId="7F96DAFE" w:rsidR="006C6000" w:rsidRPr="006850ED" w:rsidRDefault="006C6000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850ED"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D8685AB" w14:textId="77777777" w:rsidR="006C6000" w:rsidRDefault="006C6000" w:rsidP="001C282F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1C282F" w:rsidRPr="003F3154" w14:paraId="54E9095F" w14:textId="77777777" w:rsidTr="001C282F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6E630CB7" w14:textId="5D6DC06E" w:rsidR="001C282F" w:rsidRPr="003F3154" w:rsidRDefault="006C6000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68EBB3ED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2836836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5627738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Jordingsklemme Ø10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847D4E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C7EAA1" w14:textId="3E9E8355" w:rsidR="001C282F" w:rsidRPr="003F3154" w:rsidRDefault="006C6000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8125C3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928CAC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82B6C5E" w14:textId="77777777" w:rsidR="001C282F" w:rsidRPr="004C6C91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Hvis krav til jording</w:t>
            </w:r>
          </w:p>
        </w:tc>
      </w:tr>
      <w:tr w:rsidR="001C282F" w:rsidRPr="003F3154" w14:paraId="547C0001" w14:textId="77777777" w:rsidTr="001C282F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B195656" w14:textId="2CF51E3A" w:rsidR="001C282F" w:rsidRDefault="006C6000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6611C608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2E701DD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Fase-bardunfeste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3F56C7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FB/FFE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F0BB74" w14:textId="4BBB1157" w:rsidR="001C282F" w:rsidRDefault="006C6000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541C99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2D9E0B0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B8DA83E" w14:textId="59948251" w:rsidR="001C282F" w:rsidRPr="004C6C91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Tosidig/Ensidig</w:t>
            </w:r>
          </w:p>
        </w:tc>
      </w:tr>
      <w:tr w:rsidR="006C6000" w:rsidRPr="003F3154" w14:paraId="677DF743" w14:textId="77777777" w:rsidTr="001C282F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66194F41" w14:textId="50F96117" w:rsidR="006C6000" w:rsidRDefault="006C6000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74025790" w14:textId="53DE4BCE" w:rsidR="006C6000" w:rsidRDefault="006C6000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2836743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8E61F2F" w14:textId="57E95D76" w:rsidR="006C6000" w:rsidRDefault="006C6000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C6000">
              <w:rPr>
                <w:sz w:val="18"/>
                <w:szCs w:val="18"/>
              </w:rPr>
              <w:t>Forankringsbøyle tosidig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4708E4" w14:textId="58B0A6CD" w:rsidR="006C6000" w:rsidRDefault="006C6000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C6000">
              <w:rPr>
                <w:sz w:val="18"/>
                <w:szCs w:val="18"/>
              </w:rPr>
              <w:t>B160T2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2D0338" w14:textId="6492EC98" w:rsidR="006C6000" w:rsidRDefault="000E215B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E166DE" w14:textId="19B339A8" w:rsidR="006C6000" w:rsidRDefault="000E215B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2341F4E" w14:textId="57E7CBE7" w:rsidR="006C6000" w:rsidRDefault="000E215B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4A19FD8" w14:textId="204B7CC3" w:rsidR="006C6000" w:rsidRDefault="000E215B" w:rsidP="00430AB2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 toppline</w:t>
            </w:r>
          </w:p>
        </w:tc>
      </w:tr>
    </w:tbl>
    <w:p w14:paraId="6C638B5E" w14:textId="77777777" w:rsidR="000E215B" w:rsidRPr="004C6C91" w:rsidRDefault="000E215B" w:rsidP="000E215B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 xml:space="preserve">1)Stolpediameter styrer </w:t>
      </w:r>
      <w:proofErr w:type="spellStart"/>
      <w:r w:rsidRPr="004C6C91">
        <w:rPr>
          <w:rFonts w:ascii="Calibri" w:hAnsi="Calibri" w:cs="Calibri"/>
          <w:sz w:val="18"/>
          <w:szCs w:val="18"/>
          <w:lang w:val="nb-NO"/>
        </w:rPr>
        <w:t>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</w:t>
      </w:r>
      <w:proofErr w:type="spellEnd"/>
      <w:r w:rsidRPr="004C6C91">
        <w:rPr>
          <w:rFonts w:ascii="Calibri" w:hAnsi="Calibri" w:cs="Calibri"/>
          <w:sz w:val="18"/>
          <w:szCs w:val="18"/>
          <w:lang w:val="nb-NO"/>
        </w:rPr>
        <w:t xml:space="preserve"> travers og type masteklave.</w:t>
      </w:r>
    </w:p>
    <w:p w14:paraId="41E684A4" w14:textId="77777777" w:rsidR="000E215B" w:rsidRDefault="000E215B" w:rsidP="000E215B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1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5304E492" w14:textId="77777777" w:rsidR="00191B9D" w:rsidRPr="00AB08F2" w:rsidRDefault="00191B9D" w:rsidP="00191B9D">
      <w:pPr>
        <w:rPr>
          <w:sz w:val="22"/>
          <w:szCs w:val="22"/>
        </w:rPr>
      </w:pPr>
    </w:p>
    <w:sectPr w:rsidR="00191B9D" w:rsidRPr="00AB08F2" w:rsidSect="009743D0">
      <w:headerReference w:type="default" r:id="rId12"/>
      <w:footerReference w:type="default" r:id="rId13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7AE3" w14:textId="77777777" w:rsidR="00653888" w:rsidRDefault="00653888" w:rsidP="0000377E">
      <w:r>
        <w:separator/>
      </w:r>
    </w:p>
  </w:endnote>
  <w:endnote w:type="continuationSeparator" w:id="0">
    <w:p w14:paraId="15C5FE6D" w14:textId="77777777" w:rsidR="00653888" w:rsidRDefault="00653888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1CED" w14:textId="7BA5C57A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966CDE" wp14:editId="60DB6DD1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5B0C3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0E215B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0D8F9CAC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3725" w14:textId="77777777" w:rsidR="00653888" w:rsidRDefault="00653888" w:rsidP="0000377E">
      <w:r>
        <w:separator/>
      </w:r>
    </w:p>
  </w:footnote>
  <w:footnote w:type="continuationSeparator" w:id="0">
    <w:p w14:paraId="514F5034" w14:textId="77777777" w:rsidR="00653888" w:rsidRDefault="00653888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09A9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6714BFFA" wp14:editId="2215CDE3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9883ECE" wp14:editId="3ADE274C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60C1F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7F2A5CF3" w14:textId="44C78477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</w:t>
    </w:r>
    <w:r w:rsidR="006C6000">
      <w:rPr>
        <w:rFonts w:ascii="Rockwell Nova" w:hAnsi="Rockwell Nova"/>
        <w:color w:val="FFFFFF" w:themeColor="background1"/>
        <w:sz w:val="19"/>
        <w:szCs w:val="19"/>
      </w:rPr>
      <w:t>6785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653888">
      <w:rPr>
        <w:rFonts w:ascii="Rockwell Nova" w:hAnsi="Rockwell Nova"/>
        <w:color w:val="FFFFFF" w:themeColor="background1"/>
        <w:sz w:val="19"/>
        <w:szCs w:val="19"/>
      </w:rPr>
      <w:t>3</w:t>
    </w:r>
    <w:r w:rsidR="00B91665">
      <w:rPr>
        <w:rFonts w:ascii="Rockwell Nova" w:hAnsi="Rockwell Nova"/>
        <w:color w:val="FFFFFF" w:themeColor="background1"/>
        <w:sz w:val="19"/>
        <w:szCs w:val="19"/>
      </w:rPr>
      <w:t>A</w:t>
    </w:r>
    <w:r w:rsidR="00653888">
      <w:rPr>
        <w:rFonts w:ascii="Rockwell Nova" w:hAnsi="Rockwell Nova"/>
        <w:color w:val="FFFFFF" w:themeColor="background1"/>
        <w:sz w:val="19"/>
        <w:szCs w:val="19"/>
      </w:rPr>
      <w:t>O-</w:t>
    </w:r>
    <w:r w:rsidR="006C6000">
      <w:rPr>
        <w:rFonts w:ascii="Rockwell Nova" w:hAnsi="Rockwell Nova"/>
        <w:color w:val="FFFFFF" w:themeColor="background1"/>
        <w:sz w:val="19"/>
        <w:szCs w:val="19"/>
      </w:rPr>
      <w:t>4545</w:t>
    </w:r>
    <w:r w:rsidR="00B91665">
      <w:rPr>
        <w:rFonts w:ascii="Rockwell Nova" w:hAnsi="Rockwell Nova"/>
        <w:color w:val="FFFFFF" w:themeColor="background1"/>
        <w:sz w:val="19"/>
        <w:szCs w:val="19"/>
      </w:rPr>
      <w:t>-8S</w:t>
    </w:r>
  </w:p>
  <w:p w14:paraId="173CDE33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4990"/>
    <w:multiLevelType w:val="hybridMultilevel"/>
    <w:tmpl w:val="C066AF6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8"/>
    <w:rsid w:val="0000377E"/>
    <w:rsid w:val="0001241C"/>
    <w:rsid w:val="00023731"/>
    <w:rsid w:val="000B3C75"/>
    <w:rsid w:val="000E215B"/>
    <w:rsid w:val="000E7BC4"/>
    <w:rsid w:val="000F689B"/>
    <w:rsid w:val="00164CB9"/>
    <w:rsid w:val="001826FD"/>
    <w:rsid w:val="00191B9D"/>
    <w:rsid w:val="001B26FB"/>
    <w:rsid w:val="001C282F"/>
    <w:rsid w:val="001E5EB7"/>
    <w:rsid w:val="002066E6"/>
    <w:rsid w:val="00225457"/>
    <w:rsid w:val="00271EBB"/>
    <w:rsid w:val="002950CF"/>
    <w:rsid w:val="002B631F"/>
    <w:rsid w:val="002D321C"/>
    <w:rsid w:val="0030028E"/>
    <w:rsid w:val="004067F8"/>
    <w:rsid w:val="0049135F"/>
    <w:rsid w:val="004A444D"/>
    <w:rsid w:val="004D69D5"/>
    <w:rsid w:val="004D73D7"/>
    <w:rsid w:val="004E1623"/>
    <w:rsid w:val="004F6980"/>
    <w:rsid w:val="00555592"/>
    <w:rsid w:val="00565E5C"/>
    <w:rsid w:val="00582AD7"/>
    <w:rsid w:val="005C3C41"/>
    <w:rsid w:val="00606D95"/>
    <w:rsid w:val="006466F0"/>
    <w:rsid w:val="00653888"/>
    <w:rsid w:val="006850ED"/>
    <w:rsid w:val="006A444C"/>
    <w:rsid w:val="006B28BE"/>
    <w:rsid w:val="006C6000"/>
    <w:rsid w:val="006F2514"/>
    <w:rsid w:val="00723797"/>
    <w:rsid w:val="007A61C0"/>
    <w:rsid w:val="007B0E81"/>
    <w:rsid w:val="007D366D"/>
    <w:rsid w:val="00832246"/>
    <w:rsid w:val="008B3F7F"/>
    <w:rsid w:val="00906A26"/>
    <w:rsid w:val="00940C67"/>
    <w:rsid w:val="00944495"/>
    <w:rsid w:val="00945537"/>
    <w:rsid w:val="00945DBB"/>
    <w:rsid w:val="009743D0"/>
    <w:rsid w:val="009E2A41"/>
    <w:rsid w:val="00A52FE0"/>
    <w:rsid w:val="00A80096"/>
    <w:rsid w:val="00AB08F2"/>
    <w:rsid w:val="00AB496E"/>
    <w:rsid w:val="00AC3D32"/>
    <w:rsid w:val="00B70DDE"/>
    <w:rsid w:val="00B91665"/>
    <w:rsid w:val="00B9520F"/>
    <w:rsid w:val="00BF0639"/>
    <w:rsid w:val="00BF1848"/>
    <w:rsid w:val="00BF528A"/>
    <w:rsid w:val="00CB3802"/>
    <w:rsid w:val="00CB4251"/>
    <w:rsid w:val="00CB4F78"/>
    <w:rsid w:val="00D72283"/>
    <w:rsid w:val="00DC3CD0"/>
    <w:rsid w:val="00E503DC"/>
    <w:rsid w:val="00E57C9F"/>
    <w:rsid w:val="00E6391C"/>
    <w:rsid w:val="00E94934"/>
    <w:rsid w:val="00EB3488"/>
    <w:rsid w:val="00EE65F8"/>
    <w:rsid w:val="00F01B02"/>
    <w:rsid w:val="00F54D48"/>
    <w:rsid w:val="00F73FD0"/>
    <w:rsid w:val="00FC1BEF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1979AE"/>
  <w15:chartTrackingRefBased/>
  <w15:docId w15:val="{FA9F8C57-954E-4AFF-A041-04D802DE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B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-tjenest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10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Sølvi Ekle</cp:lastModifiedBy>
  <cp:revision>3</cp:revision>
  <dcterms:created xsi:type="dcterms:W3CDTF">2021-05-04T09:50:00Z</dcterms:created>
  <dcterms:modified xsi:type="dcterms:W3CDTF">2021-05-04T09:59:00Z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