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7F3E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6BDB1EC0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027F61E4" w14:textId="78487F33" w:rsidR="00B91665" w:rsidRPr="002C2334" w:rsidRDefault="00255A32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FORANKRINGS</w:t>
            </w:r>
            <w:r w:rsidR="00B91665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 / A - mast</w:t>
            </w:r>
          </w:p>
        </w:tc>
      </w:tr>
      <w:tr w:rsidR="00B91665" w:rsidRPr="00E4261B" w14:paraId="7DDEB129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50378B0F" w14:textId="455ED577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 xml:space="preserve">Masteavstand: </w:t>
            </w:r>
            <w:r w:rsidR="00255A32">
              <w:rPr>
                <w:rFonts w:cstheme="minorHAnsi"/>
                <w:b/>
                <w:bCs/>
              </w:rPr>
              <w:t>2</w:t>
            </w:r>
            <w:r w:rsidRPr="00A87AA5">
              <w:rPr>
                <w:rFonts w:cstheme="minorHAnsi"/>
                <w:b/>
                <w:bCs/>
              </w:rPr>
              <w:t xml:space="preserve">m, Faseavstand: </w:t>
            </w:r>
            <w:r w:rsidR="00255A32">
              <w:rPr>
                <w:rFonts w:cstheme="minorHAnsi"/>
                <w:b/>
                <w:bCs/>
              </w:rPr>
              <w:t>2</w:t>
            </w:r>
            <w:r w:rsidRPr="00A87AA5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149014D4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633F759E" w14:textId="50C7AF6C" w:rsidR="00B91665" w:rsidRPr="00FD2071" w:rsidRDefault="00255A32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rFonts w:ascii="Rockwell Nova" w:hAnsi="Rockwell Nova"/>
                <w:noProof/>
                <w:sz w:val="22"/>
                <w:szCs w:val="22"/>
              </w:rPr>
              <w:drawing>
                <wp:inline distT="0" distB="0" distL="0" distR="0" wp14:anchorId="52430788" wp14:editId="0AF8AC34">
                  <wp:extent cx="6229350" cy="2364945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360" cy="23717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7BC81A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28B5FFDD" w14:textId="77777777" w:rsidTr="00B91665">
        <w:tc>
          <w:tcPr>
            <w:tcW w:w="2263" w:type="dxa"/>
            <w:shd w:val="clear" w:color="auto" w:fill="BBBCBB"/>
            <w:vAlign w:val="center"/>
          </w:tcPr>
          <w:p w14:paraId="05B88B6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13C8AEE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14EBC95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3498B3A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6130D05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63788FD4" w14:textId="77777777" w:rsidTr="00B91665">
        <w:tc>
          <w:tcPr>
            <w:tcW w:w="2263" w:type="dxa"/>
            <w:vAlign w:val="center"/>
          </w:tcPr>
          <w:p w14:paraId="69257BB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E08827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782A8D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A92FE4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431543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4056C70A" w14:textId="77777777" w:rsidTr="00B91665">
        <w:tc>
          <w:tcPr>
            <w:tcW w:w="2263" w:type="dxa"/>
            <w:shd w:val="clear" w:color="auto" w:fill="BBBCBB"/>
            <w:vAlign w:val="center"/>
          </w:tcPr>
          <w:p w14:paraId="2332ADA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6A3CC04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37A8364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4B36681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01449D6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64FFC92A" w14:textId="77777777" w:rsidTr="00B91665">
        <w:tc>
          <w:tcPr>
            <w:tcW w:w="2263" w:type="dxa"/>
            <w:vAlign w:val="center"/>
          </w:tcPr>
          <w:p w14:paraId="5C1EAFF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0505F4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6651A5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FB1324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BE1EAF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43D53C61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431"/>
        <w:gridCol w:w="1276"/>
        <w:gridCol w:w="567"/>
        <w:gridCol w:w="567"/>
        <w:gridCol w:w="1276"/>
        <w:gridCol w:w="2410"/>
      </w:tblGrid>
      <w:tr w:rsidR="00B91665" w:rsidRPr="003F3154" w14:paraId="7E849EE1" w14:textId="77777777" w:rsidTr="00B9166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667A333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790AFCD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431" w:type="dxa"/>
            <w:shd w:val="clear" w:color="auto" w:fill="BBBCBB"/>
            <w:vAlign w:val="center"/>
          </w:tcPr>
          <w:p w14:paraId="35920790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3E390225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2C140F5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189C9A6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Enh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4ADB29B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410" w:type="dxa"/>
            <w:shd w:val="clear" w:color="auto" w:fill="BBBCBB"/>
            <w:vAlign w:val="center"/>
          </w:tcPr>
          <w:p w14:paraId="54DB5CD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255A32" w:rsidRPr="003F3154" w14:paraId="45055D77" w14:textId="77777777" w:rsidTr="00B97942">
        <w:tc>
          <w:tcPr>
            <w:tcW w:w="497" w:type="dxa"/>
            <w:vAlign w:val="center"/>
          </w:tcPr>
          <w:p w14:paraId="40D01F97" w14:textId="7F5D62BD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0B58B575" w14:textId="2BD7A2B9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28 368 05</w:t>
            </w:r>
          </w:p>
        </w:tc>
        <w:tc>
          <w:tcPr>
            <w:tcW w:w="2431" w:type="dxa"/>
            <w:vAlign w:val="center"/>
          </w:tcPr>
          <w:p w14:paraId="6535F58F" w14:textId="78477C67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Forankringstravers</w:t>
            </w:r>
          </w:p>
        </w:tc>
        <w:tc>
          <w:tcPr>
            <w:tcW w:w="1276" w:type="dxa"/>
            <w:vAlign w:val="center"/>
          </w:tcPr>
          <w:p w14:paraId="621A67A8" w14:textId="67D0323C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TF22-7S</w:t>
            </w:r>
          </w:p>
        </w:tc>
        <w:tc>
          <w:tcPr>
            <w:tcW w:w="567" w:type="dxa"/>
            <w:vAlign w:val="center"/>
          </w:tcPr>
          <w:p w14:paraId="2A0789C6" w14:textId="364E3127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E3D406D" w14:textId="243F9C9E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255A32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</w:tcPr>
          <w:p w14:paraId="0EDD8B17" w14:textId="22873E3B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D66A0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642D9DA3" w14:textId="6C46FD98" w:rsidR="00255A32" w:rsidRPr="00255A32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Eloksert, brun</w:t>
            </w:r>
          </w:p>
        </w:tc>
      </w:tr>
      <w:tr w:rsidR="00255A32" w:rsidRPr="003F3154" w14:paraId="3508B49C" w14:textId="77777777" w:rsidTr="00B97942">
        <w:tc>
          <w:tcPr>
            <w:tcW w:w="497" w:type="dxa"/>
            <w:vAlign w:val="center"/>
          </w:tcPr>
          <w:p w14:paraId="79DF839B" w14:textId="759677B4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0EC8C84C" w14:textId="4E5106F9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47B8D02B" w14:textId="14153E62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Masteklave</w:t>
            </w:r>
          </w:p>
        </w:tc>
        <w:tc>
          <w:tcPr>
            <w:tcW w:w="1276" w:type="dxa"/>
            <w:vAlign w:val="center"/>
          </w:tcPr>
          <w:p w14:paraId="1816E32E" w14:textId="4168F404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162238" w14:textId="08574AD4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92B9544" w14:textId="74C36390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255A32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</w:tcPr>
          <w:p w14:paraId="6809F9CA" w14:textId="5D9F535B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D66A0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61C09B0A" w14:textId="4A4FBF66" w:rsidR="00255A32" w:rsidRPr="00255A32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1)</w:t>
            </w:r>
          </w:p>
        </w:tc>
      </w:tr>
      <w:tr w:rsidR="00255A32" w:rsidRPr="003F3154" w14:paraId="716AD4D9" w14:textId="77777777" w:rsidTr="00B97942">
        <w:tc>
          <w:tcPr>
            <w:tcW w:w="497" w:type="dxa"/>
            <w:vAlign w:val="center"/>
          </w:tcPr>
          <w:p w14:paraId="2A05A6AE" w14:textId="5515DEA3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35D82B2B" w14:textId="0B7AD49A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 xml:space="preserve">28 367 </w:t>
            </w:r>
            <w:r w:rsidR="00A5548D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2431" w:type="dxa"/>
            <w:vAlign w:val="center"/>
          </w:tcPr>
          <w:p w14:paraId="40FCCED0" w14:textId="07A819D6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Forankringsfeste, ensidig</w:t>
            </w:r>
          </w:p>
        </w:tc>
        <w:tc>
          <w:tcPr>
            <w:tcW w:w="1276" w:type="dxa"/>
            <w:vAlign w:val="center"/>
          </w:tcPr>
          <w:p w14:paraId="3D96D243" w14:textId="6415C75E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F160E</w:t>
            </w:r>
          </w:p>
        </w:tc>
        <w:tc>
          <w:tcPr>
            <w:tcW w:w="567" w:type="dxa"/>
            <w:vAlign w:val="center"/>
          </w:tcPr>
          <w:p w14:paraId="5E0D1FDE" w14:textId="75C7FF08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88C6516" w14:textId="656D6961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sett</w:t>
            </w:r>
          </w:p>
        </w:tc>
        <w:tc>
          <w:tcPr>
            <w:tcW w:w="1276" w:type="dxa"/>
          </w:tcPr>
          <w:p w14:paraId="7D0EC3DF" w14:textId="730E0F48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D66A0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3A7D3BC5" w14:textId="6B152885" w:rsidR="00255A32" w:rsidRPr="00255A32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Hvis ensidig</w:t>
            </w:r>
          </w:p>
        </w:tc>
      </w:tr>
      <w:tr w:rsidR="00255A32" w:rsidRPr="003F3154" w14:paraId="5A274E15" w14:textId="77777777" w:rsidTr="00B97942">
        <w:tc>
          <w:tcPr>
            <w:tcW w:w="497" w:type="dxa"/>
            <w:vAlign w:val="center"/>
          </w:tcPr>
          <w:p w14:paraId="2A747255" w14:textId="62AC8834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5052F720" w14:textId="5699B42E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28 367 35</w:t>
            </w:r>
          </w:p>
        </w:tc>
        <w:tc>
          <w:tcPr>
            <w:tcW w:w="2431" w:type="dxa"/>
            <w:vAlign w:val="center"/>
          </w:tcPr>
          <w:p w14:paraId="19DF7512" w14:textId="236AB487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Forankringsfeste, tosidig</w:t>
            </w:r>
          </w:p>
        </w:tc>
        <w:tc>
          <w:tcPr>
            <w:tcW w:w="1276" w:type="dxa"/>
            <w:vAlign w:val="center"/>
          </w:tcPr>
          <w:p w14:paraId="2C9B0357" w14:textId="3CF69464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F160T</w:t>
            </w:r>
          </w:p>
        </w:tc>
        <w:tc>
          <w:tcPr>
            <w:tcW w:w="567" w:type="dxa"/>
            <w:vAlign w:val="center"/>
          </w:tcPr>
          <w:p w14:paraId="51DBE53D" w14:textId="49098592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BF63DAF" w14:textId="73C9ABA8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sett</w:t>
            </w:r>
          </w:p>
        </w:tc>
        <w:tc>
          <w:tcPr>
            <w:tcW w:w="1276" w:type="dxa"/>
          </w:tcPr>
          <w:p w14:paraId="30A94B53" w14:textId="625C29A7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D66A0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69BB8697" w14:textId="39197D88" w:rsidR="00255A32" w:rsidRPr="00255A32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Hvis tosidig</w:t>
            </w:r>
          </w:p>
        </w:tc>
      </w:tr>
      <w:tr w:rsidR="00255A32" w:rsidRPr="003F3154" w14:paraId="18EEE585" w14:textId="77777777" w:rsidTr="00B97942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30EB65CE" w14:textId="4FEBC2E6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51AD5212" w14:textId="117347A7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28 368 29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01326C43" w14:textId="5D39011B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Underlagsskive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66FF327" w14:textId="7C40C3E2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SA160S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FCFC41D" w14:textId="5BA7A950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0A33A33" w14:textId="7C8F2E7A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255A32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FC90CD" w14:textId="7644B58C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AD66A0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44BBF18" w14:textId="05BDB0F3" w:rsidR="00255A32" w:rsidRPr="00255A32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 xml:space="preserve">Må benyttes </w:t>
            </w:r>
          </w:p>
        </w:tc>
      </w:tr>
      <w:tr w:rsidR="00255A32" w:rsidRPr="003F3154" w14:paraId="34DE4D8D" w14:textId="77777777" w:rsidTr="00B91665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61058909" w14:textId="5515621F" w:rsidR="00255A32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2C66F93C" w14:textId="30622611" w:rsidR="00255A32" w:rsidRPr="00255A32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28 368 36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057439E8" w14:textId="405B15BE" w:rsidR="00255A32" w:rsidRPr="00255A32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Jordingsklemme Ø10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DE3B38" w14:textId="015E0360" w:rsidR="00255A32" w:rsidRPr="00255A32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J10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92A731" w14:textId="77777777" w:rsidR="00255A32" w:rsidRPr="003F3154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324C017" w14:textId="0EB43C31" w:rsidR="00255A32" w:rsidRPr="00255A32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255A32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3EA2287" w14:textId="444D5C8B" w:rsidR="00255A32" w:rsidRPr="00255A32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 xml:space="preserve">EL-tjeneste </w:t>
            </w:r>
            <w:r>
              <w:rPr>
                <w:rFonts w:cstheme="minorHAnsi"/>
                <w:sz w:val="18"/>
                <w:szCs w:val="18"/>
              </w:rPr>
              <w:t>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83B454D" w14:textId="49638C64" w:rsidR="00255A32" w:rsidRPr="00255A32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Hvis krav til jording</w:t>
            </w:r>
          </w:p>
        </w:tc>
      </w:tr>
      <w:tr w:rsidR="00B91665" w:rsidRPr="003F3154" w14:paraId="200693F3" w14:textId="77777777" w:rsidTr="00B91665">
        <w:tc>
          <w:tcPr>
            <w:tcW w:w="10060" w:type="dxa"/>
            <w:gridSpan w:val="8"/>
            <w:tcBorders>
              <w:bottom w:val="single" w:sz="4" w:space="0" w:color="auto"/>
            </w:tcBorders>
            <w:shd w:val="clear" w:color="auto" w:fill="D9D8D6"/>
            <w:vAlign w:val="center"/>
          </w:tcPr>
          <w:p w14:paraId="1FE7F09E" w14:textId="77777777" w:rsidR="00B91665" w:rsidRPr="00603A20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03A20">
              <w:rPr>
                <w:rFonts w:cstheme="minorHAnsi"/>
                <w:sz w:val="18"/>
                <w:szCs w:val="18"/>
              </w:rPr>
              <w:t>Ved behov for støtte:</w:t>
            </w:r>
          </w:p>
        </w:tc>
      </w:tr>
      <w:tr w:rsidR="00B91665" w:rsidRPr="003F3154" w14:paraId="7F921472" w14:textId="77777777" w:rsidTr="00B91665"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37668DBF" w14:textId="14644503" w:rsidR="00B91665" w:rsidRPr="003F3154" w:rsidRDefault="00255A32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14:paraId="7458A24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  <w:vAlign w:val="center"/>
          </w:tcPr>
          <w:p w14:paraId="0755E84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Masteklave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5BD33C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6782B6A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B265E5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9FE31D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7CA8662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For støtte. 1)</w:t>
            </w:r>
          </w:p>
        </w:tc>
      </w:tr>
      <w:tr w:rsidR="00B91665" w:rsidRPr="003F3154" w14:paraId="01948E6D" w14:textId="77777777" w:rsidTr="00B91665">
        <w:tc>
          <w:tcPr>
            <w:tcW w:w="497" w:type="dxa"/>
            <w:vAlign w:val="center"/>
          </w:tcPr>
          <w:p w14:paraId="4205D31D" w14:textId="2580E96D" w:rsidR="00B91665" w:rsidRPr="003F3154" w:rsidRDefault="00255A32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7480DEFE" w14:textId="0BE9BDAA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28</w:t>
            </w:r>
            <w:r w:rsidR="00255A32">
              <w:rPr>
                <w:sz w:val="18"/>
                <w:szCs w:val="18"/>
              </w:rPr>
              <w:t> </w:t>
            </w:r>
            <w:r w:rsidRPr="003F3154">
              <w:rPr>
                <w:sz w:val="18"/>
                <w:szCs w:val="18"/>
              </w:rPr>
              <w:t>368</w:t>
            </w:r>
            <w:r w:rsidR="00255A32">
              <w:rPr>
                <w:sz w:val="18"/>
                <w:szCs w:val="18"/>
              </w:rPr>
              <w:t xml:space="preserve"> </w:t>
            </w:r>
            <w:r w:rsidRPr="003F3154">
              <w:rPr>
                <w:sz w:val="18"/>
                <w:szCs w:val="18"/>
              </w:rPr>
              <w:t>94</w:t>
            </w:r>
          </w:p>
        </w:tc>
        <w:tc>
          <w:tcPr>
            <w:tcW w:w="2431" w:type="dxa"/>
            <w:vAlign w:val="center"/>
          </w:tcPr>
          <w:p w14:paraId="0EF79FDA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Underlagsskive</w:t>
            </w:r>
          </w:p>
        </w:tc>
        <w:tc>
          <w:tcPr>
            <w:tcW w:w="1276" w:type="dxa"/>
            <w:vAlign w:val="center"/>
          </w:tcPr>
          <w:p w14:paraId="4CBC1F1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6802D98D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5060E8A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vAlign w:val="center"/>
          </w:tcPr>
          <w:p w14:paraId="30C99D1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419B6593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For støtte</w:t>
            </w:r>
          </w:p>
        </w:tc>
      </w:tr>
      <w:tr w:rsidR="00255A32" w:rsidRPr="003F3154" w14:paraId="15DFA1D6" w14:textId="77777777" w:rsidTr="0030455A">
        <w:tc>
          <w:tcPr>
            <w:tcW w:w="497" w:type="dxa"/>
            <w:vAlign w:val="center"/>
          </w:tcPr>
          <w:p w14:paraId="7F17945C" w14:textId="4FB21C25" w:rsidR="00255A32" w:rsidRDefault="00255A32" w:rsidP="00255A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36" w:type="dxa"/>
            <w:vAlign w:val="center"/>
          </w:tcPr>
          <w:p w14:paraId="46A37FD6" w14:textId="7EEEA61B" w:rsidR="00255A32" w:rsidRPr="003F3154" w:rsidRDefault="00255A32" w:rsidP="00255A3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28 367 45</w:t>
            </w:r>
          </w:p>
        </w:tc>
        <w:tc>
          <w:tcPr>
            <w:tcW w:w="2431" w:type="dxa"/>
            <w:vAlign w:val="center"/>
          </w:tcPr>
          <w:p w14:paraId="096C1CAC" w14:textId="246764E1" w:rsidR="00255A32" w:rsidRPr="003F3154" w:rsidRDefault="00255A32" w:rsidP="00255A3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Støttebrakett</w:t>
            </w:r>
          </w:p>
        </w:tc>
        <w:tc>
          <w:tcPr>
            <w:tcW w:w="1276" w:type="dxa"/>
            <w:vAlign w:val="center"/>
          </w:tcPr>
          <w:p w14:paraId="1394A37E" w14:textId="2D95C403" w:rsidR="00255A32" w:rsidRPr="003F3154" w:rsidRDefault="00255A32" w:rsidP="00255A3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ST230S</w:t>
            </w:r>
          </w:p>
        </w:tc>
        <w:tc>
          <w:tcPr>
            <w:tcW w:w="567" w:type="dxa"/>
            <w:vAlign w:val="center"/>
          </w:tcPr>
          <w:p w14:paraId="4850C44E" w14:textId="658D6A60" w:rsidR="00255A32" w:rsidRPr="003F3154" w:rsidRDefault="00255A32" w:rsidP="00255A3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255A3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D87D2A1" w14:textId="7D36C30E" w:rsidR="00255A32" w:rsidRPr="003F3154" w:rsidRDefault="00255A32" w:rsidP="00255A3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proofErr w:type="spellStart"/>
            <w:r w:rsidRPr="00255A32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</w:tcPr>
          <w:p w14:paraId="3EA852B7" w14:textId="38E5FCA7" w:rsidR="00255A32" w:rsidRPr="003F3154" w:rsidRDefault="00255A32" w:rsidP="00255A32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AD66A0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5A7A035B" w14:textId="6A1A6337" w:rsidR="00255A32" w:rsidRPr="004C6C91" w:rsidRDefault="00255A32" w:rsidP="00255A32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Ved behov. Slissavst.</w:t>
            </w:r>
            <w:r>
              <w:rPr>
                <w:sz w:val="16"/>
                <w:szCs w:val="16"/>
              </w:rPr>
              <w:t>280</w:t>
            </w:r>
            <w:r w:rsidRPr="004C6C91">
              <w:rPr>
                <w:sz w:val="16"/>
                <w:szCs w:val="16"/>
              </w:rPr>
              <w:t>mm</w:t>
            </w:r>
          </w:p>
        </w:tc>
      </w:tr>
    </w:tbl>
    <w:p w14:paraId="3B288CCB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1DAE0D22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393A97EF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8A72" w14:textId="77777777" w:rsidR="002D3B3C" w:rsidRDefault="002D3B3C" w:rsidP="0000377E">
      <w:r>
        <w:separator/>
      </w:r>
    </w:p>
  </w:endnote>
  <w:endnote w:type="continuationSeparator" w:id="0">
    <w:p w14:paraId="08C5ACC5" w14:textId="77777777" w:rsidR="002D3B3C" w:rsidRDefault="002D3B3C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D93B" w14:textId="6284B09D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040785A" wp14:editId="3455E7B8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260CFB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A5548D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50A78C31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586D" w14:textId="77777777" w:rsidR="002D3B3C" w:rsidRDefault="002D3B3C" w:rsidP="0000377E">
      <w:r>
        <w:separator/>
      </w:r>
    </w:p>
  </w:footnote>
  <w:footnote w:type="continuationSeparator" w:id="0">
    <w:p w14:paraId="21A06805" w14:textId="77777777" w:rsidR="002D3B3C" w:rsidRDefault="002D3B3C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41E5" w14:textId="77777777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42984AFC" wp14:editId="67818E12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0343149" wp14:editId="1D53BB2D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715492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60DECA0D" w14:textId="26E13658" w:rsidR="00DC3CD0" w:rsidRDefault="00555592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255A32">
      <w:rPr>
        <w:rFonts w:ascii="Rockwell Nova" w:hAnsi="Rockwell Nova"/>
        <w:color w:val="FFFFFF" w:themeColor="background1"/>
        <w:sz w:val="19"/>
        <w:szCs w:val="19"/>
      </w:rPr>
      <w:t>805</w:t>
    </w:r>
    <w:r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B91665">
      <w:rPr>
        <w:rFonts w:ascii="Rockwell Nova" w:hAnsi="Rockwell Nova"/>
        <w:color w:val="FFFFFF" w:themeColor="background1"/>
        <w:sz w:val="19"/>
        <w:szCs w:val="19"/>
      </w:rPr>
      <w:t>T</w:t>
    </w:r>
    <w:r w:rsidR="00255A32">
      <w:rPr>
        <w:rFonts w:ascii="Rockwell Nova" w:hAnsi="Rockwell Nova"/>
        <w:color w:val="FFFFFF" w:themeColor="background1"/>
        <w:sz w:val="19"/>
        <w:szCs w:val="19"/>
      </w:rPr>
      <w:t>F22-7S</w:t>
    </w:r>
  </w:p>
  <w:p w14:paraId="5DFA4916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32"/>
    <w:rsid w:val="0000377E"/>
    <w:rsid w:val="00023731"/>
    <w:rsid w:val="000B3C75"/>
    <w:rsid w:val="000F689B"/>
    <w:rsid w:val="00164CB9"/>
    <w:rsid w:val="001826FD"/>
    <w:rsid w:val="001B26FB"/>
    <w:rsid w:val="001E5EB7"/>
    <w:rsid w:val="002066E6"/>
    <w:rsid w:val="00225457"/>
    <w:rsid w:val="00255A32"/>
    <w:rsid w:val="00271EBB"/>
    <w:rsid w:val="002950CF"/>
    <w:rsid w:val="002D321C"/>
    <w:rsid w:val="002D3B3C"/>
    <w:rsid w:val="0030028E"/>
    <w:rsid w:val="004067F8"/>
    <w:rsid w:val="0049135F"/>
    <w:rsid w:val="004D69D5"/>
    <w:rsid w:val="004D73D7"/>
    <w:rsid w:val="004F6980"/>
    <w:rsid w:val="00555592"/>
    <w:rsid w:val="00565E5C"/>
    <w:rsid w:val="00582AD7"/>
    <w:rsid w:val="005C3C41"/>
    <w:rsid w:val="00606D95"/>
    <w:rsid w:val="006466F0"/>
    <w:rsid w:val="006A444C"/>
    <w:rsid w:val="006B28BE"/>
    <w:rsid w:val="00723797"/>
    <w:rsid w:val="007A61C0"/>
    <w:rsid w:val="007B0E81"/>
    <w:rsid w:val="007D366D"/>
    <w:rsid w:val="00832246"/>
    <w:rsid w:val="008B3F7F"/>
    <w:rsid w:val="00906A26"/>
    <w:rsid w:val="00940C67"/>
    <w:rsid w:val="00944495"/>
    <w:rsid w:val="00945537"/>
    <w:rsid w:val="009743D0"/>
    <w:rsid w:val="009E2A41"/>
    <w:rsid w:val="00A5548D"/>
    <w:rsid w:val="00AB496E"/>
    <w:rsid w:val="00AC3D32"/>
    <w:rsid w:val="00B70DDE"/>
    <w:rsid w:val="00B91665"/>
    <w:rsid w:val="00B9520F"/>
    <w:rsid w:val="00BF0639"/>
    <w:rsid w:val="00BF528A"/>
    <w:rsid w:val="00CB3802"/>
    <w:rsid w:val="00CB4251"/>
    <w:rsid w:val="00CB4F78"/>
    <w:rsid w:val="00D72283"/>
    <w:rsid w:val="00DC3CD0"/>
    <w:rsid w:val="00E503DC"/>
    <w:rsid w:val="00E57C9F"/>
    <w:rsid w:val="00E6391C"/>
    <w:rsid w:val="00E94934"/>
    <w:rsid w:val="00EB3488"/>
    <w:rsid w:val="00EE65F8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75764"/>
  <w15:chartTrackingRefBased/>
  <w15:docId w15:val="{458C2E89-E1DD-49C7-9E35-A7563622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Documents\Egendefinerte%20Office-maler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5</TotalTime>
  <Pages>1</Pages>
  <Words>173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Iversen</dc:creator>
  <cp:keywords/>
  <dc:description/>
  <cp:lastModifiedBy>Rikard Ljøkjell</cp:lastModifiedBy>
  <cp:revision>2</cp:revision>
  <dcterms:created xsi:type="dcterms:W3CDTF">2021-04-13T13:44:00Z</dcterms:created>
  <dcterms:modified xsi:type="dcterms:W3CDTF">2023-12-07T13:03:00Z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