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460B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31869C07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5731EE0F" w14:textId="050B714C" w:rsidR="00B91665" w:rsidRPr="002C2334" w:rsidRDefault="00237E97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FORANKRING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SMAST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/ A </w:t>
            </w:r>
            <w:r w:rsidR="0054443C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–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mast</w:t>
            </w:r>
            <w:r w:rsidR="0054443C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, dobbel linje</w:t>
            </w:r>
          </w:p>
        </w:tc>
      </w:tr>
      <w:tr w:rsidR="00B91665" w:rsidRPr="00E4261B" w14:paraId="253D0164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1C8592" w14:textId="6ED3EFB2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Masteavstand: </w:t>
            </w:r>
            <w:r w:rsidR="00237E97">
              <w:rPr>
                <w:rFonts w:cstheme="minorHAnsi"/>
                <w:b/>
                <w:bCs/>
              </w:rPr>
              <w:t>2</w:t>
            </w:r>
            <w:r w:rsidRPr="00A87AA5">
              <w:rPr>
                <w:rFonts w:cstheme="minorHAnsi"/>
                <w:b/>
                <w:bCs/>
              </w:rPr>
              <w:t xml:space="preserve">m, Faseavstand: </w:t>
            </w:r>
            <w:r w:rsidR="00237E97">
              <w:rPr>
                <w:rFonts w:cstheme="minorHAnsi"/>
                <w:b/>
                <w:bCs/>
              </w:rPr>
              <w:t>0,6</w:t>
            </w:r>
            <w:r w:rsidRPr="00A87AA5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17E514D8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306B1A84" w14:textId="77777777" w:rsidR="00B91665" w:rsidRPr="00FD2071" w:rsidRDefault="00B91665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Rockwell Nova" w:hAnsi="Rockwell Nova"/>
                <w:noProof/>
                <w:sz w:val="22"/>
                <w:szCs w:val="22"/>
              </w:rPr>
              <w:drawing>
                <wp:inline distT="0" distB="0" distL="0" distR="0" wp14:anchorId="603D8CF6" wp14:editId="380CA0A8">
                  <wp:extent cx="3565171" cy="2938473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171" cy="293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5D629B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ACA8764" w14:textId="77777777" w:rsidTr="00B91665">
        <w:tc>
          <w:tcPr>
            <w:tcW w:w="2263" w:type="dxa"/>
            <w:shd w:val="clear" w:color="auto" w:fill="BBBCBB"/>
            <w:vAlign w:val="center"/>
          </w:tcPr>
          <w:p w14:paraId="7B9CC0B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479A996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10FBEBB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B8FC45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56D3D0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BF2D08D" w14:textId="77777777" w:rsidTr="00B91665">
        <w:tc>
          <w:tcPr>
            <w:tcW w:w="2263" w:type="dxa"/>
            <w:vAlign w:val="center"/>
          </w:tcPr>
          <w:p w14:paraId="16B8BF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8843B4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3E2787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2355CF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43CCF8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3526C70C" w14:textId="77777777" w:rsidTr="00B91665">
        <w:tc>
          <w:tcPr>
            <w:tcW w:w="2263" w:type="dxa"/>
            <w:shd w:val="clear" w:color="auto" w:fill="BBBCBB"/>
            <w:vAlign w:val="center"/>
          </w:tcPr>
          <w:p w14:paraId="1D378EE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77714FE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5112A4D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534B6D4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0FAB2E9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4CF3E3A0" w14:textId="77777777" w:rsidTr="00B91665">
        <w:tc>
          <w:tcPr>
            <w:tcW w:w="2263" w:type="dxa"/>
            <w:vAlign w:val="center"/>
          </w:tcPr>
          <w:p w14:paraId="2BAEE4B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F87F8C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E60812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74877E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22BFF7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43704CD6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3BF17656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640942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36811B1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Varenr</w:t>
            </w:r>
          </w:p>
        </w:tc>
        <w:tc>
          <w:tcPr>
            <w:tcW w:w="2431" w:type="dxa"/>
            <w:shd w:val="clear" w:color="auto" w:fill="BBBCBB"/>
            <w:vAlign w:val="center"/>
          </w:tcPr>
          <w:p w14:paraId="11F87F7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053FEB9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03D485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A0CCE3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68506FB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70DBD11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91665" w:rsidRPr="003F3154" w14:paraId="0E7B9BD3" w14:textId="77777777" w:rsidTr="00B91665">
        <w:tc>
          <w:tcPr>
            <w:tcW w:w="497" w:type="dxa"/>
            <w:vAlign w:val="center"/>
          </w:tcPr>
          <w:p w14:paraId="39559B6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vAlign w:val="center"/>
          </w:tcPr>
          <w:p w14:paraId="2436C5C9" w14:textId="5F75D7C1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</w:t>
            </w:r>
            <w:r w:rsidR="006234F6">
              <w:rPr>
                <w:sz w:val="18"/>
                <w:szCs w:val="18"/>
              </w:rPr>
              <w:t>839</w:t>
            </w:r>
          </w:p>
        </w:tc>
        <w:tc>
          <w:tcPr>
            <w:tcW w:w="2431" w:type="dxa"/>
            <w:vAlign w:val="center"/>
          </w:tcPr>
          <w:p w14:paraId="644E78EC" w14:textId="3E7C7633" w:rsidR="00B91665" w:rsidRPr="003F3154" w:rsidRDefault="006234F6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Forankring</w:t>
            </w:r>
            <w:r w:rsidR="00B91665">
              <w:rPr>
                <w:sz w:val="18"/>
                <w:szCs w:val="18"/>
              </w:rPr>
              <w:t>stravers</w:t>
            </w:r>
          </w:p>
        </w:tc>
        <w:tc>
          <w:tcPr>
            <w:tcW w:w="1276" w:type="dxa"/>
            <w:vAlign w:val="center"/>
          </w:tcPr>
          <w:p w14:paraId="3181EBD3" w14:textId="11F51B08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T</w:t>
            </w:r>
            <w:r w:rsidR="006234F6">
              <w:rPr>
                <w:sz w:val="18"/>
                <w:szCs w:val="18"/>
              </w:rPr>
              <w:t>F2006D-3S</w:t>
            </w:r>
          </w:p>
        </w:tc>
        <w:tc>
          <w:tcPr>
            <w:tcW w:w="567" w:type="dxa"/>
            <w:vAlign w:val="center"/>
          </w:tcPr>
          <w:p w14:paraId="6040BB5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E5EFF1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0D6C3DE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0C9014D3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 xml:space="preserve">Slissavst. </w:t>
            </w:r>
            <w:r>
              <w:rPr>
                <w:sz w:val="16"/>
                <w:szCs w:val="16"/>
              </w:rPr>
              <w:t>280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B91665" w:rsidRPr="003F3154" w14:paraId="0F339A13" w14:textId="77777777" w:rsidTr="00B91665">
        <w:tc>
          <w:tcPr>
            <w:tcW w:w="497" w:type="dxa"/>
            <w:vAlign w:val="center"/>
          </w:tcPr>
          <w:p w14:paraId="3715B7D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573A397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6FBBC1A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110116B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D00A8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5306D1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3DD56D4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3FCF4FC2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B91665" w:rsidRPr="003F3154" w14:paraId="510C4DF2" w14:textId="77777777" w:rsidTr="00B91665">
        <w:tc>
          <w:tcPr>
            <w:tcW w:w="497" w:type="dxa"/>
            <w:vAlign w:val="center"/>
          </w:tcPr>
          <w:p w14:paraId="49AA812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2D297C20" w14:textId="7543651A" w:rsidR="00B91665" w:rsidRPr="003F3154" w:rsidRDefault="006B28B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  <w:r w:rsidR="0054443C">
              <w:rPr>
                <w:sz w:val="18"/>
                <w:szCs w:val="18"/>
              </w:rPr>
              <w:t>6862</w:t>
            </w:r>
          </w:p>
        </w:tc>
        <w:tc>
          <w:tcPr>
            <w:tcW w:w="2431" w:type="dxa"/>
            <w:vAlign w:val="center"/>
          </w:tcPr>
          <w:p w14:paraId="2B8BB1FD" w14:textId="2439D9A9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 xml:space="preserve">Fasefeste, </w:t>
            </w:r>
            <w:r w:rsidR="006234F6">
              <w:rPr>
                <w:sz w:val="18"/>
                <w:szCs w:val="18"/>
              </w:rPr>
              <w:t>bøyle</w:t>
            </w:r>
          </w:p>
        </w:tc>
        <w:tc>
          <w:tcPr>
            <w:tcW w:w="1276" w:type="dxa"/>
            <w:vAlign w:val="center"/>
          </w:tcPr>
          <w:p w14:paraId="29381300" w14:textId="1E7541C6" w:rsidR="00B91665" w:rsidRPr="003F3154" w:rsidRDefault="006234F6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B107E</w:t>
            </w:r>
          </w:p>
        </w:tc>
        <w:tc>
          <w:tcPr>
            <w:tcW w:w="567" w:type="dxa"/>
            <w:vAlign w:val="center"/>
          </w:tcPr>
          <w:p w14:paraId="673DA38A" w14:textId="09181EA5" w:rsidR="00B91665" w:rsidRPr="003F3154" w:rsidRDefault="006234F6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2B7DC5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228CF56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4B07885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  <w:tr w:rsidR="00B91665" w:rsidRPr="003F3154" w14:paraId="00BC3398" w14:textId="77777777" w:rsidTr="00B91665">
        <w:tc>
          <w:tcPr>
            <w:tcW w:w="497" w:type="dxa"/>
            <w:vAlign w:val="center"/>
          </w:tcPr>
          <w:p w14:paraId="60172FA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748B10D9" w14:textId="78430713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</w:t>
            </w:r>
            <w:r w:rsidR="0054443C">
              <w:rPr>
                <w:sz w:val="18"/>
                <w:szCs w:val="18"/>
              </w:rPr>
              <w:t>94</w:t>
            </w:r>
          </w:p>
        </w:tc>
        <w:tc>
          <w:tcPr>
            <w:tcW w:w="2431" w:type="dxa"/>
            <w:vAlign w:val="center"/>
          </w:tcPr>
          <w:p w14:paraId="16123B1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547278C3" w14:textId="2CA771F2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SA1</w:t>
            </w:r>
            <w:r w:rsidR="0054443C"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468FB7A4" w14:textId="77777777" w:rsidR="00B91665" w:rsidRPr="003F3154" w:rsidRDefault="006B28B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284F08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110B949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044FB415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B91665" w:rsidRPr="003F3154" w14:paraId="0B159A1E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4F13F6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4BF3EDF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2836836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67FCC6D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65031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34732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C328B4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1673D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A66F6C4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Hvis krav til jording</w:t>
            </w:r>
          </w:p>
        </w:tc>
      </w:tr>
    </w:tbl>
    <w:p w14:paraId="16DE4575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681B48DB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klaveutvelgere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79C6F1F7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1D36" w14:textId="77777777" w:rsidR="00237E97" w:rsidRDefault="00237E97" w:rsidP="0000377E">
      <w:r>
        <w:separator/>
      </w:r>
    </w:p>
  </w:endnote>
  <w:endnote w:type="continuationSeparator" w:id="0">
    <w:p w14:paraId="460D191C" w14:textId="77777777" w:rsidR="00237E97" w:rsidRDefault="00237E97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5CFB" w14:textId="6F965E59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6D00F6E" wp14:editId="16ECADD4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C174E6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54443C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707DDE60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9F10" w14:textId="77777777" w:rsidR="00237E97" w:rsidRDefault="00237E97" w:rsidP="0000377E">
      <w:r>
        <w:separator/>
      </w:r>
    </w:p>
  </w:footnote>
  <w:footnote w:type="continuationSeparator" w:id="0">
    <w:p w14:paraId="1C93D4AC" w14:textId="77777777" w:rsidR="00237E97" w:rsidRDefault="00237E97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FC9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B75EE24" wp14:editId="763DE7B7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FEF556F" wp14:editId="5BAD6A33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DE4FC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46572E1B" w14:textId="6746DA53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237E97">
      <w:rPr>
        <w:rFonts w:ascii="Rockwell Nova" w:hAnsi="Rockwell Nova"/>
        <w:color w:val="FFFFFF" w:themeColor="background1"/>
        <w:sz w:val="19"/>
        <w:szCs w:val="19"/>
      </w:rPr>
      <w:t>839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237E97">
      <w:rPr>
        <w:rFonts w:ascii="Rockwell Nova" w:hAnsi="Rockwell Nova"/>
        <w:color w:val="FFFFFF" w:themeColor="background1"/>
        <w:sz w:val="19"/>
        <w:szCs w:val="19"/>
      </w:rPr>
      <w:t>F2006D-3S</w:t>
    </w:r>
  </w:p>
  <w:p w14:paraId="1990A4B7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97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37E97"/>
    <w:rsid w:val="00271EBB"/>
    <w:rsid w:val="002950CF"/>
    <w:rsid w:val="002D321C"/>
    <w:rsid w:val="0030028E"/>
    <w:rsid w:val="004067F8"/>
    <w:rsid w:val="0049135F"/>
    <w:rsid w:val="004D69D5"/>
    <w:rsid w:val="004D73D7"/>
    <w:rsid w:val="004F6980"/>
    <w:rsid w:val="0054443C"/>
    <w:rsid w:val="00555592"/>
    <w:rsid w:val="00565E5C"/>
    <w:rsid w:val="00582AD7"/>
    <w:rsid w:val="005C3C41"/>
    <w:rsid w:val="00606D95"/>
    <w:rsid w:val="006234F6"/>
    <w:rsid w:val="006466F0"/>
    <w:rsid w:val="006A444C"/>
    <w:rsid w:val="006B28BE"/>
    <w:rsid w:val="00723797"/>
    <w:rsid w:val="007A61C0"/>
    <w:rsid w:val="007B0E81"/>
    <w:rsid w:val="007D366D"/>
    <w:rsid w:val="00832246"/>
    <w:rsid w:val="008B3F7F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BA631"/>
  <w15:chartTrackingRefBased/>
  <w15:docId w15:val="{CE403A4D-913D-4216-9323-7F33B6D8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106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Andreas Iversen</cp:lastModifiedBy>
  <cp:revision>2</cp:revision>
  <dcterms:created xsi:type="dcterms:W3CDTF">2021-09-08T10:24:00Z</dcterms:created>
  <dcterms:modified xsi:type="dcterms:W3CDTF">2021-09-08T12:29:00Z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