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4DA2DC27" w:rsidR="00B91665" w:rsidRPr="002C2334" w:rsidRDefault="007640A9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221F3795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7640A9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7640A9">
              <w:rPr>
                <w:rFonts w:cstheme="minorHAnsi"/>
                <w:b/>
                <w:bCs/>
              </w:rPr>
              <w:t>0,46 / 1,175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4AC07194" w:rsidR="00B91665" w:rsidRPr="00FD2071" w:rsidRDefault="007640A9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D222B1" wp14:editId="3F89B7AB">
                  <wp:extent cx="3185160" cy="3147060"/>
                  <wp:effectExtent l="0" t="0" r="0" b="0"/>
                  <wp:docPr id="2" name="Bilde 1" descr="Forankringstravers TF246D-3S dobbel linje B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Forankringstravers TF246D-3S dobbel linje B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314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5C2634B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4588659B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019C9D49" w14:textId="77777777" w:rsidTr="00B91665">
        <w:tc>
          <w:tcPr>
            <w:tcW w:w="497" w:type="dxa"/>
            <w:vAlign w:val="center"/>
          </w:tcPr>
          <w:p w14:paraId="1CAEB93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76050909" w14:textId="0EC0BD2A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2836844</w:t>
            </w:r>
          </w:p>
        </w:tc>
        <w:tc>
          <w:tcPr>
            <w:tcW w:w="2431" w:type="dxa"/>
            <w:vAlign w:val="center"/>
          </w:tcPr>
          <w:p w14:paraId="3A38A118" w14:textId="54E0D5ED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Forankringstravers H-mast</w:t>
            </w:r>
          </w:p>
        </w:tc>
        <w:tc>
          <w:tcPr>
            <w:tcW w:w="1276" w:type="dxa"/>
            <w:vAlign w:val="center"/>
          </w:tcPr>
          <w:p w14:paraId="2988F541" w14:textId="0D123925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TF246D-3S</w:t>
            </w:r>
          </w:p>
        </w:tc>
        <w:tc>
          <w:tcPr>
            <w:tcW w:w="567" w:type="dxa"/>
            <w:vAlign w:val="center"/>
          </w:tcPr>
          <w:p w14:paraId="063588C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CDA6D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428670C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AA25B7D" w14:textId="3AFF6B3C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proofErr w:type="spellStart"/>
            <w:r w:rsidRPr="004C6C91">
              <w:rPr>
                <w:sz w:val="16"/>
                <w:szCs w:val="16"/>
              </w:rPr>
              <w:t>Slissavst</w:t>
            </w:r>
            <w:proofErr w:type="spellEnd"/>
            <w:r w:rsidRPr="004C6C9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</w:t>
            </w:r>
            <w:r w:rsidR="006D53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="006D5354">
              <w:rPr>
                <w:sz w:val="16"/>
                <w:szCs w:val="16"/>
              </w:rPr>
              <w:t xml:space="preserve"> 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7640A9" w:rsidRPr="003F3154" w14:paraId="5A423108" w14:textId="77777777" w:rsidTr="00B91665">
        <w:tc>
          <w:tcPr>
            <w:tcW w:w="497" w:type="dxa"/>
            <w:vAlign w:val="center"/>
          </w:tcPr>
          <w:p w14:paraId="68F15D47" w14:textId="0D509CDA" w:rsidR="007640A9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0E945AA4" w14:textId="048E6EA1" w:rsidR="007640A9" w:rsidRDefault="007640A9" w:rsidP="00B9166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6C6603FE" w14:textId="37F06572" w:rsidR="007640A9" w:rsidRDefault="007640A9" w:rsidP="00B9166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20B40CE1" w14:textId="5160C06C" w:rsidR="007640A9" w:rsidRDefault="007640A9" w:rsidP="00B9166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365ED2E7" w14:textId="78689698" w:rsidR="007640A9" w:rsidRPr="003F3154" w:rsidRDefault="007640A9" w:rsidP="00B9166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ECDC67A" w14:textId="047933C7" w:rsidR="007640A9" w:rsidRPr="003F3154" w:rsidRDefault="007640A9" w:rsidP="00B9166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67441900" w14:textId="7E3FD6ED" w:rsidR="007640A9" w:rsidRPr="003F3154" w:rsidRDefault="007640A9" w:rsidP="00B91665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A7FF762" w14:textId="2EF866C5" w:rsidR="007640A9" w:rsidRPr="004C6C91" w:rsidRDefault="007640A9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4A89F1C6" w14:textId="77777777" w:rsidTr="00B91665">
        <w:tc>
          <w:tcPr>
            <w:tcW w:w="497" w:type="dxa"/>
            <w:vAlign w:val="center"/>
          </w:tcPr>
          <w:p w14:paraId="704AA8F2" w14:textId="734D8B75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B404B4A" w14:textId="7817810D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vAlign w:val="center"/>
          </w:tcPr>
          <w:p w14:paraId="6C955988" w14:textId="36E9573A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389895CA" w14:textId="20D283ED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0B74910" w14:textId="4F36A62C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27ACD1F" w14:textId="16106109" w:rsidR="00B91665" w:rsidRPr="003F3154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</w:t>
            </w:r>
            <w:r w:rsidR="00B91665" w:rsidRPr="003F3154">
              <w:rPr>
                <w:sz w:val="18"/>
                <w:szCs w:val="18"/>
              </w:rPr>
              <w:t>tk</w:t>
            </w:r>
            <w:proofErr w:type="spellEnd"/>
          </w:p>
        </w:tc>
        <w:tc>
          <w:tcPr>
            <w:tcW w:w="1276" w:type="dxa"/>
            <w:vAlign w:val="center"/>
          </w:tcPr>
          <w:p w14:paraId="5C1BDDB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415FCA4" w14:textId="071DE94E" w:rsidR="00B91665" w:rsidRPr="004C6C91" w:rsidRDefault="007640A9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7640A9" w:rsidRPr="003F3154" w14:paraId="149D8A7D" w14:textId="77777777" w:rsidTr="00B91665">
        <w:tc>
          <w:tcPr>
            <w:tcW w:w="497" w:type="dxa"/>
            <w:vAlign w:val="center"/>
          </w:tcPr>
          <w:p w14:paraId="59826DB0" w14:textId="5A4195B7" w:rsidR="007640A9" w:rsidRDefault="007640A9" w:rsidP="007640A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BB6DEB0" w14:textId="36ADF25D" w:rsidR="007640A9" w:rsidRPr="003F3154" w:rsidRDefault="007640A9" w:rsidP="007640A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3189F967" w14:textId="4F850C3E" w:rsidR="007640A9" w:rsidRPr="003F3154" w:rsidRDefault="007640A9" w:rsidP="007640A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531BAD0" w14:textId="11F71884" w:rsidR="007640A9" w:rsidRDefault="007640A9" w:rsidP="007640A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D88199" w14:textId="6CF71396" w:rsidR="007640A9" w:rsidRDefault="007640A9" w:rsidP="007640A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FF0A1BA" w14:textId="08D8485D" w:rsidR="007640A9" w:rsidRPr="003F3154" w:rsidRDefault="007640A9" w:rsidP="007640A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6D79198F" w14:textId="2D6BC8D0" w:rsidR="007640A9" w:rsidRPr="003F3154" w:rsidRDefault="007640A9" w:rsidP="007640A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9D67D9B" w14:textId="0402BF1D" w:rsidR="007640A9" w:rsidRPr="004C6C91" w:rsidRDefault="007640A9" w:rsidP="007640A9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9D26D9" w:rsidRPr="003F3154" w14:paraId="651A5F7B" w14:textId="77777777" w:rsidTr="00B91665">
        <w:tc>
          <w:tcPr>
            <w:tcW w:w="497" w:type="dxa"/>
            <w:vAlign w:val="center"/>
          </w:tcPr>
          <w:p w14:paraId="71A585B6" w14:textId="749ADA1B" w:rsidR="009D26D9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6077C7E" w14:textId="392F7E3B" w:rsidR="009D26D9" w:rsidRDefault="009D26D9" w:rsidP="009D26D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2836863</w:t>
            </w:r>
          </w:p>
        </w:tc>
        <w:tc>
          <w:tcPr>
            <w:tcW w:w="2431" w:type="dxa"/>
            <w:vAlign w:val="center"/>
          </w:tcPr>
          <w:p w14:paraId="183FE4D6" w14:textId="054E7555" w:rsidR="009D26D9" w:rsidRDefault="009D26D9" w:rsidP="009D26D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Forankringsbøyle tosidig</w:t>
            </w:r>
          </w:p>
        </w:tc>
        <w:tc>
          <w:tcPr>
            <w:tcW w:w="1276" w:type="dxa"/>
            <w:vAlign w:val="center"/>
          </w:tcPr>
          <w:p w14:paraId="663AB158" w14:textId="5F80B68A" w:rsidR="009D26D9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B107T</w:t>
            </w:r>
          </w:p>
        </w:tc>
        <w:tc>
          <w:tcPr>
            <w:tcW w:w="567" w:type="dxa"/>
            <w:vAlign w:val="center"/>
          </w:tcPr>
          <w:p w14:paraId="74B2615F" w14:textId="76771823" w:rsidR="009D26D9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A4E62A2" w14:textId="60CF8230" w:rsidR="009D26D9" w:rsidRDefault="009D26D9" w:rsidP="009D26D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2C2ADB10" w14:textId="755CB5F9" w:rsidR="009D26D9" w:rsidRPr="003F3154" w:rsidRDefault="009D26D9" w:rsidP="009D26D9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322B22F" w14:textId="0A08DAB4" w:rsidR="009D26D9" w:rsidRPr="004C6C91" w:rsidRDefault="009D26D9" w:rsidP="009D26D9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tosidig avspenning</w:t>
            </w:r>
          </w:p>
        </w:tc>
      </w:tr>
      <w:tr w:rsidR="009D26D9" w:rsidRPr="003F3154" w14:paraId="61A6B33E" w14:textId="77777777" w:rsidTr="00B91665">
        <w:tc>
          <w:tcPr>
            <w:tcW w:w="497" w:type="dxa"/>
            <w:vAlign w:val="center"/>
          </w:tcPr>
          <w:p w14:paraId="290D1CBC" w14:textId="5D0D4EB2" w:rsidR="009D26D9" w:rsidRPr="003F3154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7143009" w14:textId="648FE9BC" w:rsidR="009D26D9" w:rsidRPr="003F3154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2836862</w:t>
            </w:r>
          </w:p>
        </w:tc>
        <w:tc>
          <w:tcPr>
            <w:tcW w:w="2431" w:type="dxa"/>
            <w:vAlign w:val="center"/>
          </w:tcPr>
          <w:p w14:paraId="5C83BE02" w14:textId="376CE2BD" w:rsidR="009D26D9" w:rsidRPr="003F3154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Forankringsbøyle ensidig</w:t>
            </w:r>
          </w:p>
        </w:tc>
        <w:tc>
          <w:tcPr>
            <w:tcW w:w="1276" w:type="dxa"/>
            <w:vAlign w:val="center"/>
          </w:tcPr>
          <w:p w14:paraId="451D2C91" w14:textId="0979FB60" w:rsidR="009D26D9" w:rsidRPr="003F3154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B107E</w:t>
            </w:r>
          </w:p>
        </w:tc>
        <w:tc>
          <w:tcPr>
            <w:tcW w:w="567" w:type="dxa"/>
            <w:vAlign w:val="center"/>
          </w:tcPr>
          <w:p w14:paraId="0B43885A" w14:textId="10C5A181" w:rsidR="009D26D9" w:rsidRPr="003F3154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8D297B9" w14:textId="77777777" w:rsidR="009D26D9" w:rsidRPr="003F3154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02136270" w14:textId="77777777" w:rsidR="009D26D9" w:rsidRPr="003F3154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CB40814" w14:textId="31153372" w:rsidR="009D26D9" w:rsidRPr="004C6C91" w:rsidRDefault="009D26D9" w:rsidP="009D26D9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 ensidig avspenning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461886AA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6D5354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7D1B4360" w:rsidR="00DC3CD0" w:rsidRDefault="004D6D8D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2836844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>
      <w:rPr>
        <w:rFonts w:ascii="Rockwell Nova" w:hAnsi="Rockwell Nova"/>
        <w:color w:val="FFFFFF" w:themeColor="background1"/>
        <w:sz w:val="19"/>
        <w:szCs w:val="19"/>
      </w:rPr>
      <w:t>TF246D-3S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6C79A3"/>
    <w:rsid w:val="006D5354"/>
    <w:rsid w:val="00723797"/>
    <w:rsid w:val="007640A9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</Template>
  <TotalTime>2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Rikard Ljøkjell</cp:lastModifiedBy>
  <cp:revision>3</cp:revision>
  <dcterms:created xsi:type="dcterms:W3CDTF">2023-05-30T12:34:00Z</dcterms:created>
  <dcterms:modified xsi:type="dcterms:W3CDTF">2023-05-30T12:36:00Z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