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16B7D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747965CF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6A059D88" w14:textId="7F11CB75" w:rsidR="00B91665" w:rsidRPr="002C2334" w:rsidRDefault="00DA59B8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BÆRE</w:t>
            </w:r>
            <w:r w:rsidR="00B9166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</w:t>
            </w: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–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mas</w:t>
            </w: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t</w:t>
            </w:r>
          </w:p>
        </w:tc>
      </w:tr>
      <w:tr w:rsidR="00B91665" w:rsidRPr="00E4261B" w14:paraId="71A7F481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7043BC9E" w14:textId="6A3592F8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 xml:space="preserve">Masteavstand: </w:t>
            </w:r>
            <w:r w:rsidR="00DA59B8">
              <w:rPr>
                <w:rFonts w:cstheme="minorHAnsi"/>
                <w:b/>
                <w:bCs/>
              </w:rPr>
              <w:t>2</w:t>
            </w:r>
            <w:r w:rsidRPr="00A87AA5">
              <w:rPr>
                <w:rFonts w:cstheme="minorHAnsi"/>
                <w:b/>
                <w:bCs/>
              </w:rPr>
              <w:t xml:space="preserve">m, Faseavstand: </w:t>
            </w:r>
            <w:r w:rsidR="00DA59B8">
              <w:rPr>
                <w:rFonts w:cstheme="minorHAnsi"/>
                <w:b/>
                <w:bCs/>
              </w:rPr>
              <w:t>2</w:t>
            </w:r>
            <w:r w:rsidRPr="00A87AA5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0732F82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535BE37C" w14:textId="77777777" w:rsidR="00B91665" w:rsidRPr="00FD2071" w:rsidRDefault="00B91665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rFonts w:ascii="Rockwell Nova" w:hAnsi="Rockwell Nova"/>
                <w:noProof/>
                <w:sz w:val="22"/>
                <w:szCs w:val="22"/>
              </w:rPr>
              <w:drawing>
                <wp:inline distT="0" distB="0" distL="0" distR="0" wp14:anchorId="7DA647F9" wp14:editId="01A919E7">
                  <wp:extent cx="6223640" cy="2564765"/>
                  <wp:effectExtent l="0" t="0" r="5715" b="698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1012" cy="2592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76795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7F36B379" w14:textId="77777777" w:rsidTr="00B91665">
        <w:tc>
          <w:tcPr>
            <w:tcW w:w="2263" w:type="dxa"/>
            <w:shd w:val="clear" w:color="auto" w:fill="BBBCBB"/>
            <w:vAlign w:val="center"/>
          </w:tcPr>
          <w:p w14:paraId="1EFD906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09A828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428D980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4D0F415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5D4A1C9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45CCA77" w14:textId="77777777" w:rsidTr="00B91665">
        <w:tc>
          <w:tcPr>
            <w:tcW w:w="2263" w:type="dxa"/>
            <w:vAlign w:val="center"/>
          </w:tcPr>
          <w:p w14:paraId="709030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6932F8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7939AF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4AD142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EEA0F6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49A7D842" w14:textId="77777777" w:rsidTr="00B91665">
        <w:tc>
          <w:tcPr>
            <w:tcW w:w="2263" w:type="dxa"/>
            <w:shd w:val="clear" w:color="auto" w:fill="BBBCBB"/>
            <w:vAlign w:val="center"/>
          </w:tcPr>
          <w:p w14:paraId="16D002F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450F498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6847A8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535EBA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432530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245A4F1F" w14:textId="77777777" w:rsidTr="00B91665">
        <w:tc>
          <w:tcPr>
            <w:tcW w:w="2263" w:type="dxa"/>
            <w:vAlign w:val="center"/>
          </w:tcPr>
          <w:p w14:paraId="4720361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9C8E41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AE2C28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84DD17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C6AB2C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379A1A6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2375D525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2DF489FC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195E5FD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431" w:type="dxa"/>
            <w:shd w:val="clear" w:color="auto" w:fill="BBBCBB"/>
            <w:vAlign w:val="center"/>
          </w:tcPr>
          <w:p w14:paraId="548F860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2115D35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5D58D8A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347BDBFA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Enh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0EB2DBD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7EA88E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DA59B8" w:rsidRPr="003F3154" w14:paraId="38357AA7" w14:textId="77777777" w:rsidTr="00B91665">
        <w:tc>
          <w:tcPr>
            <w:tcW w:w="497" w:type="dxa"/>
            <w:vAlign w:val="center"/>
          </w:tcPr>
          <w:p w14:paraId="7A7EA7B5" w14:textId="5ED38550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vAlign w:val="center"/>
          </w:tcPr>
          <w:p w14:paraId="67F4BE97" w14:textId="7BA7F5CD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28 368 45</w:t>
            </w:r>
          </w:p>
        </w:tc>
        <w:tc>
          <w:tcPr>
            <w:tcW w:w="2431" w:type="dxa"/>
            <w:vAlign w:val="center"/>
          </w:tcPr>
          <w:p w14:paraId="3340A02A" w14:textId="592FF28F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Bæretravers</w:t>
            </w:r>
          </w:p>
        </w:tc>
        <w:tc>
          <w:tcPr>
            <w:tcW w:w="1276" w:type="dxa"/>
            <w:vAlign w:val="center"/>
          </w:tcPr>
          <w:p w14:paraId="514D4805" w14:textId="0943CF5E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TP22-2S</w:t>
            </w:r>
          </w:p>
        </w:tc>
        <w:tc>
          <w:tcPr>
            <w:tcW w:w="567" w:type="dxa"/>
            <w:vAlign w:val="center"/>
          </w:tcPr>
          <w:p w14:paraId="1CD0BCB6" w14:textId="33A124FD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EE4643E" w14:textId="6255360B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6AE654FE" w14:textId="7E0AACAB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21579680" w14:textId="60696073" w:rsidR="00DA59B8" w:rsidRPr="00DA59B8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Eloksert, Brun</w:t>
            </w:r>
          </w:p>
        </w:tc>
      </w:tr>
      <w:tr w:rsidR="00DA59B8" w:rsidRPr="003F3154" w14:paraId="4BB28EED" w14:textId="77777777" w:rsidTr="00B91665">
        <w:tc>
          <w:tcPr>
            <w:tcW w:w="497" w:type="dxa"/>
            <w:vAlign w:val="center"/>
          </w:tcPr>
          <w:p w14:paraId="76AF1D73" w14:textId="0ACC8013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3709BB3D" w14:textId="350C7DD5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0B60F3BF" w14:textId="3F794F22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Masteklave</w:t>
            </w:r>
          </w:p>
        </w:tc>
        <w:tc>
          <w:tcPr>
            <w:tcW w:w="1276" w:type="dxa"/>
            <w:vAlign w:val="center"/>
          </w:tcPr>
          <w:p w14:paraId="21739F09" w14:textId="75370EF3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A8DC08" w14:textId="6459155D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80E0ED9" w14:textId="2C4712D3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A59B8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5E5C830E" w14:textId="3E342D30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1E1CA354" w14:textId="62787F98" w:rsidR="00DA59B8" w:rsidRPr="00DA59B8" w:rsidRDefault="006047D0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1)</w:t>
            </w:r>
          </w:p>
        </w:tc>
      </w:tr>
      <w:tr w:rsidR="00DA59B8" w:rsidRPr="003F3154" w14:paraId="060070DF" w14:textId="77777777" w:rsidTr="00B91665">
        <w:tc>
          <w:tcPr>
            <w:tcW w:w="497" w:type="dxa"/>
            <w:vAlign w:val="center"/>
          </w:tcPr>
          <w:p w14:paraId="1C2209E5" w14:textId="4B22B874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60E249F7" w14:textId="599FFAA4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28 368 94</w:t>
            </w:r>
          </w:p>
        </w:tc>
        <w:tc>
          <w:tcPr>
            <w:tcW w:w="2431" w:type="dxa"/>
            <w:vAlign w:val="center"/>
          </w:tcPr>
          <w:p w14:paraId="643C7646" w14:textId="05DA2001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vAlign w:val="center"/>
          </w:tcPr>
          <w:p w14:paraId="7E924AB2" w14:textId="591C1CD6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4D4884C0" w14:textId="433F47D7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72199DC7" w14:textId="29A890A5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A59B8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5BC6C7F0" w14:textId="22D386C3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73F12AB6" w14:textId="27E5AD80" w:rsidR="00DA59B8" w:rsidRPr="00DA59B8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 xml:space="preserve">Må benyttes </w:t>
            </w:r>
          </w:p>
        </w:tc>
      </w:tr>
      <w:tr w:rsidR="00DA59B8" w:rsidRPr="003F3154" w14:paraId="69BAA26A" w14:textId="77777777" w:rsidTr="00B91665">
        <w:tc>
          <w:tcPr>
            <w:tcW w:w="497" w:type="dxa"/>
            <w:vAlign w:val="center"/>
          </w:tcPr>
          <w:p w14:paraId="59F6CC17" w14:textId="29E1677C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6C006738" w14:textId="3F55404A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28 368 36</w:t>
            </w:r>
          </w:p>
        </w:tc>
        <w:tc>
          <w:tcPr>
            <w:tcW w:w="2431" w:type="dxa"/>
            <w:vAlign w:val="center"/>
          </w:tcPr>
          <w:p w14:paraId="6684B984" w14:textId="6B7611B2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Jordingsklemme Ø10</w:t>
            </w:r>
          </w:p>
        </w:tc>
        <w:tc>
          <w:tcPr>
            <w:tcW w:w="1276" w:type="dxa"/>
            <w:vAlign w:val="center"/>
          </w:tcPr>
          <w:p w14:paraId="0CCDE5A2" w14:textId="11B3F59D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51EF21D0" w14:textId="3FE23FEF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F0F79C" w14:textId="645C6547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A59B8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00580DB8" w14:textId="4EEA3C6B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4D12EA7D" w14:textId="661C9126" w:rsidR="00DA59B8" w:rsidRPr="00DA59B8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  <w:tr w:rsidR="00DA59B8" w:rsidRPr="003F3154" w14:paraId="48EF5EE0" w14:textId="77777777" w:rsidTr="00B91665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37F59F0A" w14:textId="3BCAD4A1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64E31700" w14:textId="6F4C09F0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28 368 33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76F64911" w14:textId="53263A24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A59B8">
              <w:rPr>
                <w:rFonts w:cstheme="minorHAnsi"/>
                <w:sz w:val="18"/>
                <w:szCs w:val="18"/>
              </w:rPr>
              <w:t>Piggfeste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15E0ADC" w14:textId="7C915DF4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PF120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FD37329" w14:textId="77777777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DF5D28C" w14:textId="6FCE428A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A59B8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A9B1900" w14:textId="56DB8D5C" w:rsidR="00DA59B8" w:rsidRPr="003F3154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B1B1488" w14:textId="3FCAEB8C" w:rsidR="00DA59B8" w:rsidRPr="00DA59B8" w:rsidRDefault="00DA59B8" w:rsidP="00DA59B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A59B8">
              <w:rPr>
                <w:rFonts w:cstheme="minorHAnsi"/>
                <w:sz w:val="18"/>
                <w:szCs w:val="18"/>
              </w:rPr>
              <w:t>Hvis krav om forsterkning</w:t>
            </w:r>
          </w:p>
        </w:tc>
      </w:tr>
    </w:tbl>
    <w:p w14:paraId="502622EB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62166CC8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11582594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BC2B6" w14:textId="77777777" w:rsidR="00DA59B8" w:rsidRDefault="00DA59B8" w:rsidP="0000377E">
      <w:r>
        <w:separator/>
      </w:r>
    </w:p>
  </w:endnote>
  <w:endnote w:type="continuationSeparator" w:id="0">
    <w:p w14:paraId="1C5AD62D" w14:textId="77777777" w:rsidR="00DA59B8" w:rsidRDefault="00DA59B8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9970C" w14:textId="5B382ECE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38403A0" wp14:editId="1A8BCF8B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44520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6047D0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AC45FEE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63A9B" w14:textId="77777777" w:rsidR="00DA59B8" w:rsidRDefault="00DA59B8" w:rsidP="0000377E">
      <w:r>
        <w:separator/>
      </w:r>
    </w:p>
  </w:footnote>
  <w:footnote w:type="continuationSeparator" w:id="0">
    <w:p w14:paraId="392A6D86" w14:textId="77777777" w:rsidR="00DA59B8" w:rsidRDefault="00DA59B8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DD125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9A17F91" wp14:editId="43A7C680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676FAD6" wp14:editId="6D81B184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1AD452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83D5E1F" w14:textId="67394CED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DA59B8">
      <w:rPr>
        <w:rFonts w:ascii="Rockwell Nova" w:hAnsi="Rockwell Nova"/>
        <w:color w:val="FFFFFF" w:themeColor="background1"/>
        <w:sz w:val="19"/>
        <w:szCs w:val="19"/>
      </w:rPr>
      <w:t>845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DA59B8">
      <w:rPr>
        <w:rFonts w:ascii="Rockwell Nova" w:hAnsi="Rockwell Nova"/>
        <w:color w:val="FFFFFF" w:themeColor="background1"/>
        <w:sz w:val="19"/>
        <w:szCs w:val="19"/>
      </w:rPr>
      <w:t>TP22-2S</w:t>
    </w:r>
  </w:p>
  <w:p w14:paraId="35509165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B8"/>
    <w:rsid w:val="0000377E"/>
    <w:rsid w:val="00023731"/>
    <w:rsid w:val="000B3C75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4067F8"/>
    <w:rsid w:val="0049135F"/>
    <w:rsid w:val="004D69D5"/>
    <w:rsid w:val="004D73D7"/>
    <w:rsid w:val="004F6980"/>
    <w:rsid w:val="00555592"/>
    <w:rsid w:val="00565E5C"/>
    <w:rsid w:val="00582AD7"/>
    <w:rsid w:val="005C3C41"/>
    <w:rsid w:val="006047D0"/>
    <w:rsid w:val="00606D95"/>
    <w:rsid w:val="006466F0"/>
    <w:rsid w:val="006A444C"/>
    <w:rsid w:val="006B28BE"/>
    <w:rsid w:val="00723797"/>
    <w:rsid w:val="007A61C0"/>
    <w:rsid w:val="007B0E81"/>
    <w:rsid w:val="007D366D"/>
    <w:rsid w:val="00832246"/>
    <w:rsid w:val="008B3F7F"/>
    <w:rsid w:val="00906A26"/>
    <w:rsid w:val="00940C67"/>
    <w:rsid w:val="00944495"/>
    <w:rsid w:val="00945537"/>
    <w:rsid w:val="009743D0"/>
    <w:rsid w:val="009E2A41"/>
    <w:rsid w:val="00AB496E"/>
    <w:rsid w:val="00AC3D32"/>
    <w:rsid w:val="00B70DDE"/>
    <w:rsid w:val="00B91665"/>
    <w:rsid w:val="00B9520F"/>
    <w:rsid w:val="00BF0639"/>
    <w:rsid w:val="00BF528A"/>
    <w:rsid w:val="00CB3802"/>
    <w:rsid w:val="00CB4251"/>
    <w:rsid w:val="00CB4F78"/>
    <w:rsid w:val="00D72283"/>
    <w:rsid w:val="00DA59B8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5FFD2"/>
  <w15:chartTrackingRefBased/>
  <w15:docId w15:val="{88E69FBE-2122-4301-A6F7-14CD183F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Documents\Egendefinerte%20Office-maler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5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Iversen</dc:creator>
  <cp:keywords/>
  <dc:description/>
  <cp:lastModifiedBy>Andreas Iversen</cp:lastModifiedBy>
  <cp:revision>1</cp:revision>
  <dcterms:created xsi:type="dcterms:W3CDTF">2021-04-13T12:39:00Z</dcterms:created>
  <dcterms:modified xsi:type="dcterms:W3CDTF">2021-04-13T12:45:00Z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