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AB5A37" w14:textId="77777777" w:rsidR="00CB4F78" w:rsidRPr="004F6980" w:rsidRDefault="00CB4F78" w:rsidP="00CB4F78">
      <w:pPr>
        <w:rPr>
          <w:sz w:val="22"/>
          <w:szCs w:val="22"/>
        </w:rPr>
      </w:pPr>
    </w:p>
    <w:tbl>
      <w:tblPr>
        <w:tblStyle w:val="Tabellrutenett"/>
        <w:tblpPr w:leftFromText="180" w:rightFromText="180" w:vertAnchor="text" w:horzAnchor="margin" w:tblpX="-15" w:tblpY="96"/>
        <w:tblW w:w="10069" w:type="dxa"/>
        <w:tblLayout w:type="fixed"/>
        <w:tblLook w:val="04A0" w:firstRow="1" w:lastRow="0" w:firstColumn="1" w:lastColumn="0" w:noHBand="0" w:noVBand="1"/>
      </w:tblPr>
      <w:tblGrid>
        <w:gridCol w:w="10069"/>
      </w:tblGrid>
      <w:tr w:rsidR="00B91665" w:rsidRPr="00E4261B" w14:paraId="24E30C86" w14:textId="77777777" w:rsidTr="00B91665">
        <w:trPr>
          <w:trHeight w:val="499"/>
        </w:trPr>
        <w:tc>
          <w:tcPr>
            <w:tcW w:w="10069" w:type="dxa"/>
            <w:shd w:val="clear" w:color="auto" w:fill="8E8B8D"/>
            <w:vAlign w:val="center"/>
          </w:tcPr>
          <w:p w14:paraId="45B0A627" w14:textId="5A261A9A" w:rsidR="00B91665" w:rsidRPr="002C2334" w:rsidRDefault="00E60A15" w:rsidP="00B91665">
            <w:pPr>
              <w:spacing w:line="312" w:lineRule="auto"/>
              <w:ind w:right="-1" w:firstLine="22"/>
              <w:jc w:val="center"/>
              <w:rPr>
                <w:rFonts w:cstheme="minorHAnsi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2"/>
                <w:szCs w:val="22"/>
              </w:rPr>
              <w:t>FORANKRING</w:t>
            </w:r>
            <w:r w:rsidR="00B91665">
              <w:rPr>
                <w:rFonts w:cstheme="minorHAnsi"/>
                <w:b/>
                <w:bCs/>
                <w:color w:val="FFFFFF" w:themeColor="background1"/>
                <w:sz w:val="22"/>
                <w:szCs w:val="22"/>
              </w:rPr>
              <w:t>SMAST</w:t>
            </w:r>
            <w:r w:rsidR="00B91665" w:rsidRPr="002C2334">
              <w:rPr>
                <w:rFonts w:cstheme="minorHAnsi"/>
                <w:b/>
                <w:bCs/>
                <w:color w:val="FFFFFF" w:themeColor="background1"/>
                <w:sz w:val="22"/>
                <w:szCs w:val="22"/>
              </w:rPr>
              <w:t xml:space="preserve"> H / A - mast</w:t>
            </w:r>
          </w:p>
        </w:tc>
      </w:tr>
      <w:tr w:rsidR="00B91665" w:rsidRPr="00E4261B" w14:paraId="5E7E1C2F" w14:textId="77777777" w:rsidTr="00B91665">
        <w:trPr>
          <w:trHeight w:val="345"/>
        </w:trPr>
        <w:tc>
          <w:tcPr>
            <w:tcW w:w="10069" w:type="dxa"/>
            <w:shd w:val="clear" w:color="auto" w:fill="BBBCBB"/>
            <w:vAlign w:val="center"/>
          </w:tcPr>
          <w:p w14:paraId="356428CD" w14:textId="0D047C62" w:rsidR="00B91665" w:rsidRPr="00A87AA5" w:rsidRDefault="00B91665" w:rsidP="00B91665">
            <w:pPr>
              <w:spacing w:line="312" w:lineRule="auto"/>
              <w:ind w:right="-1" w:firstLine="22"/>
              <w:jc w:val="center"/>
              <w:rPr>
                <w:rFonts w:cstheme="minorHAnsi"/>
                <w:b/>
                <w:bCs/>
              </w:rPr>
            </w:pPr>
            <w:r w:rsidRPr="00A87AA5">
              <w:rPr>
                <w:rFonts w:cstheme="minorHAnsi"/>
                <w:b/>
                <w:bCs/>
              </w:rPr>
              <w:t xml:space="preserve">Masteavstand: </w:t>
            </w:r>
            <w:r w:rsidR="00E60A15">
              <w:rPr>
                <w:rFonts w:cstheme="minorHAnsi"/>
                <w:b/>
                <w:bCs/>
              </w:rPr>
              <w:t>2</w:t>
            </w:r>
            <w:r w:rsidRPr="00A87AA5">
              <w:rPr>
                <w:rFonts w:cstheme="minorHAnsi"/>
                <w:b/>
                <w:bCs/>
              </w:rPr>
              <w:t xml:space="preserve">m, Faseavstand: </w:t>
            </w:r>
            <w:r w:rsidR="00E60A15">
              <w:rPr>
                <w:rFonts w:cstheme="minorHAnsi"/>
                <w:b/>
                <w:bCs/>
              </w:rPr>
              <w:t>1</w:t>
            </w:r>
            <w:r w:rsidRPr="00A87AA5">
              <w:rPr>
                <w:rFonts w:cstheme="minorHAnsi"/>
                <w:b/>
                <w:bCs/>
              </w:rPr>
              <w:t>,5m</w:t>
            </w:r>
          </w:p>
        </w:tc>
      </w:tr>
      <w:tr w:rsidR="00B91665" w:rsidRPr="00E4261B" w14:paraId="16D49CF5" w14:textId="77777777" w:rsidTr="00B91665">
        <w:trPr>
          <w:trHeight w:val="4820"/>
        </w:trPr>
        <w:tc>
          <w:tcPr>
            <w:tcW w:w="10069" w:type="dxa"/>
            <w:shd w:val="clear" w:color="auto" w:fill="auto"/>
            <w:vAlign w:val="center"/>
          </w:tcPr>
          <w:p w14:paraId="270C1D81" w14:textId="4FDBA4DB" w:rsidR="00B91665" w:rsidRPr="00FD2071" w:rsidRDefault="00E60A15" w:rsidP="00B91665">
            <w:pPr>
              <w:spacing w:line="312" w:lineRule="auto"/>
              <w:ind w:right="-1" w:firstLine="22"/>
              <w:jc w:val="center"/>
              <w:rPr>
                <w:rFonts w:ascii="Rockwell Nova" w:hAnsi="Rockwell Nova"/>
                <w:sz w:val="22"/>
                <w:szCs w:val="22"/>
              </w:rPr>
            </w:pPr>
            <w:r>
              <w:rPr>
                <w:rFonts w:ascii="Rockwell Nova" w:hAnsi="Rockwell Nova"/>
                <w:noProof/>
                <w:sz w:val="22"/>
                <w:szCs w:val="22"/>
              </w:rPr>
              <w:drawing>
                <wp:inline distT="0" distB="0" distL="0" distR="0" wp14:anchorId="02BF36F4" wp14:editId="5C9D1066">
                  <wp:extent cx="6162675" cy="3145936"/>
                  <wp:effectExtent l="0" t="0" r="0" b="0"/>
                  <wp:docPr id="2" name="Bil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62675" cy="31459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596143B" w14:textId="77777777" w:rsidR="00B91665" w:rsidRDefault="00B91665" w:rsidP="00B91665">
      <w:pPr>
        <w:pStyle w:val="Brdtekst1"/>
        <w:tabs>
          <w:tab w:val="left" w:pos="4820"/>
          <w:tab w:val="right" w:pos="9639"/>
        </w:tabs>
        <w:rPr>
          <w:rFonts w:ascii="Calibri" w:hAnsi="Calibri" w:cs="Calibri"/>
          <w:sz w:val="18"/>
          <w:szCs w:val="18"/>
          <w:lang w:val="nb-NO"/>
        </w:rPr>
      </w:pPr>
    </w:p>
    <w:tbl>
      <w:tblPr>
        <w:tblStyle w:val="Tabellrutenett"/>
        <w:tblpPr w:leftFromText="180" w:rightFromText="180" w:vertAnchor="text" w:horzAnchor="margin" w:tblpX="-10" w:tblpY="-13"/>
        <w:tblW w:w="10060" w:type="dxa"/>
        <w:tblLayout w:type="fixed"/>
        <w:tblLook w:val="04A0" w:firstRow="1" w:lastRow="0" w:firstColumn="1" w:lastColumn="0" w:noHBand="0" w:noVBand="1"/>
      </w:tblPr>
      <w:tblGrid>
        <w:gridCol w:w="2263"/>
        <w:gridCol w:w="2127"/>
        <w:gridCol w:w="1417"/>
        <w:gridCol w:w="1985"/>
        <w:gridCol w:w="2268"/>
      </w:tblGrid>
      <w:tr w:rsidR="00B91665" w:rsidRPr="00E4261B" w14:paraId="5F37A59F" w14:textId="77777777" w:rsidTr="00B91665">
        <w:tc>
          <w:tcPr>
            <w:tcW w:w="2263" w:type="dxa"/>
            <w:shd w:val="clear" w:color="auto" w:fill="BBBCBB"/>
            <w:vAlign w:val="center"/>
          </w:tcPr>
          <w:p w14:paraId="1993023D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  <w:r w:rsidRPr="00E4261B">
              <w:rPr>
                <w:sz w:val="16"/>
                <w:szCs w:val="16"/>
              </w:rPr>
              <w:t>Anlegg</w:t>
            </w:r>
          </w:p>
        </w:tc>
        <w:tc>
          <w:tcPr>
            <w:tcW w:w="2127" w:type="dxa"/>
            <w:shd w:val="clear" w:color="auto" w:fill="BBBCBB"/>
            <w:vAlign w:val="center"/>
          </w:tcPr>
          <w:p w14:paraId="37C999BB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  <w:r w:rsidRPr="00E4261B">
              <w:rPr>
                <w:sz w:val="16"/>
                <w:szCs w:val="16"/>
              </w:rPr>
              <w:t>Netteier</w:t>
            </w:r>
          </w:p>
        </w:tc>
        <w:tc>
          <w:tcPr>
            <w:tcW w:w="1417" w:type="dxa"/>
            <w:shd w:val="clear" w:color="auto" w:fill="BBBCBB"/>
            <w:vAlign w:val="center"/>
          </w:tcPr>
          <w:p w14:paraId="4C1B5DEB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  <w:r w:rsidRPr="00E4261B">
              <w:rPr>
                <w:sz w:val="16"/>
                <w:szCs w:val="16"/>
              </w:rPr>
              <w:t>Prosjektnummer</w:t>
            </w:r>
          </w:p>
        </w:tc>
        <w:tc>
          <w:tcPr>
            <w:tcW w:w="1985" w:type="dxa"/>
            <w:shd w:val="clear" w:color="auto" w:fill="BBBCBB"/>
            <w:vAlign w:val="center"/>
          </w:tcPr>
          <w:p w14:paraId="50EEE90C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  <w:r w:rsidRPr="00E4261B">
              <w:rPr>
                <w:sz w:val="16"/>
                <w:szCs w:val="16"/>
              </w:rPr>
              <w:t>Kontaktperson netteier</w:t>
            </w:r>
          </w:p>
        </w:tc>
        <w:tc>
          <w:tcPr>
            <w:tcW w:w="2268" w:type="dxa"/>
            <w:shd w:val="clear" w:color="auto" w:fill="BBBCBB"/>
            <w:vAlign w:val="center"/>
          </w:tcPr>
          <w:p w14:paraId="786F41AE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  <w:r w:rsidRPr="00E4261B">
              <w:rPr>
                <w:sz w:val="16"/>
                <w:szCs w:val="16"/>
              </w:rPr>
              <w:t>Ansvarlig EL-tjeneste</w:t>
            </w:r>
          </w:p>
        </w:tc>
      </w:tr>
      <w:tr w:rsidR="00B91665" w:rsidRPr="00E4261B" w14:paraId="69FE2FAA" w14:textId="77777777" w:rsidTr="00B91665">
        <w:tc>
          <w:tcPr>
            <w:tcW w:w="2263" w:type="dxa"/>
            <w:vAlign w:val="center"/>
          </w:tcPr>
          <w:p w14:paraId="74D9B6E0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14:paraId="5F49A1B7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26CDCA84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14:paraId="3FDEE60C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652C27C2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</w:p>
        </w:tc>
      </w:tr>
      <w:tr w:rsidR="00B91665" w:rsidRPr="00E4261B" w14:paraId="6302116D" w14:textId="77777777" w:rsidTr="00B91665">
        <w:tc>
          <w:tcPr>
            <w:tcW w:w="2263" w:type="dxa"/>
            <w:shd w:val="clear" w:color="auto" w:fill="BBBCBB"/>
            <w:vAlign w:val="center"/>
          </w:tcPr>
          <w:p w14:paraId="57778611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  <w:r w:rsidRPr="00E4261B">
              <w:rPr>
                <w:sz w:val="16"/>
                <w:szCs w:val="16"/>
              </w:rPr>
              <w:t>Prosjektert av</w:t>
            </w:r>
          </w:p>
        </w:tc>
        <w:tc>
          <w:tcPr>
            <w:tcW w:w="2127" w:type="dxa"/>
            <w:shd w:val="clear" w:color="auto" w:fill="BBBCBB"/>
            <w:vAlign w:val="center"/>
          </w:tcPr>
          <w:p w14:paraId="1F5F16F0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  <w:r w:rsidRPr="00E4261B">
              <w:rPr>
                <w:sz w:val="16"/>
                <w:szCs w:val="16"/>
              </w:rPr>
              <w:t>Entreprenør</w:t>
            </w:r>
          </w:p>
        </w:tc>
        <w:tc>
          <w:tcPr>
            <w:tcW w:w="1417" w:type="dxa"/>
            <w:shd w:val="clear" w:color="auto" w:fill="BBBCBB"/>
            <w:vAlign w:val="center"/>
          </w:tcPr>
          <w:p w14:paraId="1DFFCA15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  <w:r w:rsidRPr="00E4261B">
              <w:rPr>
                <w:sz w:val="16"/>
                <w:szCs w:val="16"/>
              </w:rPr>
              <w:t>Dato</w:t>
            </w:r>
          </w:p>
        </w:tc>
        <w:tc>
          <w:tcPr>
            <w:tcW w:w="1985" w:type="dxa"/>
            <w:shd w:val="clear" w:color="auto" w:fill="BBBCBB"/>
            <w:vAlign w:val="center"/>
          </w:tcPr>
          <w:p w14:paraId="78F859BF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  <w:r w:rsidRPr="00E4261B">
              <w:rPr>
                <w:sz w:val="16"/>
                <w:szCs w:val="16"/>
              </w:rPr>
              <w:t>Maste</w:t>
            </w:r>
            <w:r>
              <w:rPr>
                <w:sz w:val="16"/>
                <w:szCs w:val="16"/>
              </w:rPr>
              <w:t>nummer</w:t>
            </w:r>
          </w:p>
        </w:tc>
        <w:tc>
          <w:tcPr>
            <w:tcW w:w="2268" w:type="dxa"/>
            <w:shd w:val="clear" w:color="auto" w:fill="BBBCBB"/>
            <w:vAlign w:val="center"/>
          </w:tcPr>
          <w:p w14:paraId="6A97F795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  <w:r w:rsidRPr="00E4261B">
              <w:rPr>
                <w:sz w:val="16"/>
                <w:szCs w:val="16"/>
              </w:rPr>
              <w:t>Kontaktperson entreprenør</w:t>
            </w:r>
          </w:p>
        </w:tc>
      </w:tr>
      <w:tr w:rsidR="00B91665" w:rsidRPr="00E4261B" w14:paraId="2CE99BDF" w14:textId="77777777" w:rsidTr="00B91665">
        <w:tc>
          <w:tcPr>
            <w:tcW w:w="2263" w:type="dxa"/>
            <w:vAlign w:val="center"/>
          </w:tcPr>
          <w:p w14:paraId="61637DEE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14:paraId="40E2EC8D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5C99B5F0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14:paraId="0FE5946D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757BE413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</w:p>
        </w:tc>
      </w:tr>
    </w:tbl>
    <w:p w14:paraId="190D944E" w14:textId="77777777" w:rsidR="00B91665" w:rsidRDefault="00B91665" w:rsidP="00B91665">
      <w:pPr>
        <w:pStyle w:val="Brdtekst1"/>
        <w:tabs>
          <w:tab w:val="left" w:pos="4820"/>
          <w:tab w:val="right" w:pos="9639"/>
        </w:tabs>
        <w:rPr>
          <w:rFonts w:ascii="Calibri" w:hAnsi="Calibri" w:cs="Calibri"/>
          <w:sz w:val="18"/>
          <w:szCs w:val="18"/>
          <w:lang w:val="nb-NO"/>
        </w:rPr>
      </w:pPr>
    </w:p>
    <w:tbl>
      <w:tblPr>
        <w:tblStyle w:val="Tabellrutenett"/>
        <w:tblpPr w:leftFromText="180" w:rightFromText="180" w:vertAnchor="text" w:horzAnchor="margin" w:tblpX="-10" w:tblpY="23"/>
        <w:tblW w:w="10060" w:type="dxa"/>
        <w:tblLayout w:type="fixed"/>
        <w:tblLook w:val="04A0" w:firstRow="1" w:lastRow="0" w:firstColumn="1" w:lastColumn="0" w:noHBand="0" w:noVBand="1"/>
      </w:tblPr>
      <w:tblGrid>
        <w:gridCol w:w="497"/>
        <w:gridCol w:w="1036"/>
        <w:gridCol w:w="2148"/>
        <w:gridCol w:w="992"/>
        <w:gridCol w:w="567"/>
        <w:gridCol w:w="567"/>
        <w:gridCol w:w="1418"/>
        <w:gridCol w:w="2835"/>
      </w:tblGrid>
      <w:tr w:rsidR="00B91665" w:rsidRPr="003F3154" w14:paraId="188DC0FA" w14:textId="77777777" w:rsidTr="001334C6">
        <w:trPr>
          <w:trHeight w:val="454"/>
        </w:trPr>
        <w:tc>
          <w:tcPr>
            <w:tcW w:w="497" w:type="dxa"/>
            <w:shd w:val="clear" w:color="auto" w:fill="BBBCBB"/>
            <w:vAlign w:val="center"/>
          </w:tcPr>
          <w:p w14:paraId="38FF2318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rFonts w:cstheme="minorHAnsi"/>
                <w:sz w:val="18"/>
                <w:szCs w:val="18"/>
              </w:rPr>
              <w:t>Pos</w:t>
            </w:r>
          </w:p>
        </w:tc>
        <w:tc>
          <w:tcPr>
            <w:tcW w:w="1036" w:type="dxa"/>
            <w:shd w:val="clear" w:color="auto" w:fill="BBBCBB"/>
            <w:vAlign w:val="center"/>
          </w:tcPr>
          <w:p w14:paraId="2EF21062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proofErr w:type="spellStart"/>
            <w:r w:rsidRPr="003F3154">
              <w:rPr>
                <w:rFonts w:cstheme="minorHAnsi"/>
                <w:sz w:val="18"/>
                <w:szCs w:val="18"/>
              </w:rPr>
              <w:t>Varenr</w:t>
            </w:r>
            <w:proofErr w:type="spellEnd"/>
          </w:p>
        </w:tc>
        <w:tc>
          <w:tcPr>
            <w:tcW w:w="2148" w:type="dxa"/>
            <w:shd w:val="clear" w:color="auto" w:fill="BBBCBB"/>
            <w:vAlign w:val="center"/>
          </w:tcPr>
          <w:p w14:paraId="176B5014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rFonts w:cstheme="minorHAnsi"/>
                <w:sz w:val="18"/>
                <w:szCs w:val="18"/>
              </w:rPr>
              <w:t>Betegnelse</w:t>
            </w:r>
          </w:p>
        </w:tc>
        <w:tc>
          <w:tcPr>
            <w:tcW w:w="992" w:type="dxa"/>
            <w:shd w:val="clear" w:color="auto" w:fill="BBBCBB"/>
            <w:vAlign w:val="center"/>
          </w:tcPr>
          <w:p w14:paraId="0AEBC5E4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rFonts w:cstheme="minorHAnsi"/>
                <w:sz w:val="18"/>
                <w:szCs w:val="18"/>
              </w:rPr>
              <w:t>Type</w:t>
            </w:r>
          </w:p>
        </w:tc>
        <w:tc>
          <w:tcPr>
            <w:tcW w:w="567" w:type="dxa"/>
            <w:shd w:val="clear" w:color="auto" w:fill="BBBCBB"/>
            <w:vAlign w:val="center"/>
          </w:tcPr>
          <w:p w14:paraId="12137F44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rFonts w:cstheme="minorHAnsi"/>
                <w:sz w:val="18"/>
                <w:szCs w:val="18"/>
              </w:rPr>
              <w:t>Ant.</w:t>
            </w:r>
          </w:p>
        </w:tc>
        <w:tc>
          <w:tcPr>
            <w:tcW w:w="567" w:type="dxa"/>
            <w:shd w:val="clear" w:color="auto" w:fill="BBBCBB"/>
            <w:vAlign w:val="center"/>
          </w:tcPr>
          <w:p w14:paraId="11061977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proofErr w:type="spellStart"/>
            <w:r w:rsidRPr="003F3154">
              <w:rPr>
                <w:rFonts w:cstheme="minorHAnsi"/>
                <w:sz w:val="18"/>
                <w:szCs w:val="18"/>
              </w:rPr>
              <w:t>Enh</w:t>
            </w:r>
            <w:proofErr w:type="spellEnd"/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1418" w:type="dxa"/>
            <w:shd w:val="clear" w:color="auto" w:fill="BBBCBB"/>
            <w:vAlign w:val="center"/>
          </w:tcPr>
          <w:p w14:paraId="320BA1D4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rFonts w:cstheme="minorHAnsi"/>
                <w:sz w:val="18"/>
                <w:szCs w:val="18"/>
              </w:rPr>
              <w:t>Produsent</w:t>
            </w:r>
          </w:p>
        </w:tc>
        <w:tc>
          <w:tcPr>
            <w:tcW w:w="2835" w:type="dxa"/>
            <w:shd w:val="clear" w:color="auto" w:fill="BBBCBB"/>
            <w:vAlign w:val="center"/>
          </w:tcPr>
          <w:p w14:paraId="034C1351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rFonts w:cstheme="minorHAnsi"/>
                <w:sz w:val="18"/>
                <w:szCs w:val="18"/>
              </w:rPr>
              <w:t>Merknad</w:t>
            </w:r>
          </w:p>
        </w:tc>
      </w:tr>
      <w:tr w:rsidR="00E60A15" w:rsidRPr="003F3154" w14:paraId="7E700080" w14:textId="77777777" w:rsidTr="001334C6">
        <w:tc>
          <w:tcPr>
            <w:tcW w:w="497" w:type="dxa"/>
            <w:vAlign w:val="center"/>
          </w:tcPr>
          <w:p w14:paraId="1130F34B" w14:textId="31B9E2DC" w:rsidR="00E60A15" w:rsidRPr="003F3154" w:rsidRDefault="00E60A15" w:rsidP="00E60A1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E60A15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036" w:type="dxa"/>
            <w:vAlign w:val="center"/>
          </w:tcPr>
          <w:p w14:paraId="1DF23EC4" w14:textId="2A8501D4" w:rsidR="00E60A15" w:rsidRPr="003F3154" w:rsidRDefault="00E60A15" w:rsidP="00E60A1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E60A15">
              <w:rPr>
                <w:rFonts w:cstheme="minorHAnsi"/>
                <w:sz w:val="18"/>
                <w:szCs w:val="18"/>
              </w:rPr>
              <w:t>28 368 46</w:t>
            </w:r>
          </w:p>
        </w:tc>
        <w:tc>
          <w:tcPr>
            <w:tcW w:w="2148" w:type="dxa"/>
            <w:vAlign w:val="center"/>
          </w:tcPr>
          <w:p w14:paraId="715EB9B8" w14:textId="68504849" w:rsidR="00E60A15" w:rsidRPr="003F3154" w:rsidRDefault="00E60A15" w:rsidP="00E60A1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E60A15">
              <w:rPr>
                <w:rFonts w:cstheme="minorHAnsi"/>
                <w:sz w:val="18"/>
                <w:szCs w:val="18"/>
              </w:rPr>
              <w:t>Forankringstravers</w:t>
            </w:r>
          </w:p>
        </w:tc>
        <w:tc>
          <w:tcPr>
            <w:tcW w:w="992" w:type="dxa"/>
            <w:vAlign w:val="center"/>
          </w:tcPr>
          <w:p w14:paraId="5A07C3D9" w14:textId="640A4A1F" w:rsidR="00E60A15" w:rsidRPr="003F3154" w:rsidRDefault="00E60A15" w:rsidP="00E60A1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E60A15">
              <w:rPr>
                <w:rFonts w:cstheme="minorHAnsi"/>
                <w:sz w:val="18"/>
                <w:szCs w:val="18"/>
              </w:rPr>
              <w:t>TF215-3S</w:t>
            </w:r>
          </w:p>
        </w:tc>
        <w:tc>
          <w:tcPr>
            <w:tcW w:w="567" w:type="dxa"/>
            <w:vAlign w:val="center"/>
          </w:tcPr>
          <w:p w14:paraId="76F14D58" w14:textId="64077399" w:rsidR="00E60A15" w:rsidRPr="003F3154" w:rsidRDefault="00E60A15" w:rsidP="00E60A1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E60A15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2231304B" w14:textId="20A271AA" w:rsidR="00E60A15" w:rsidRPr="003F3154" w:rsidRDefault="00E60A15" w:rsidP="00E60A1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proofErr w:type="spellStart"/>
            <w:r w:rsidRPr="00E60A15">
              <w:rPr>
                <w:rFonts w:cstheme="minorHAnsi"/>
                <w:sz w:val="18"/>
                <w:szCs w:val="18"/>
              </w:rPr>
              <w:t>stk</w:t>
            </w:r>
            <w:proofErr w:type="spellEnd"/>
          </w:p>
        </w:tc>
        <w:tc>
          <w:tcPr>
            <w:tcW w:w="1418" w:type="dxa"/>
            <w:vAlign w:val="center"/>
          </w:tcPr>
          <w:p w14:paraId="54166285" w14:textId="7EE49E1A" w:rsidR="00E60A15" w:rsidRPr="003F3154" w:rsidRDefault="00E60A15" w:rsidP="00E60A1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E60A15">
              <w:rPr>
                <w:rFonts w:cstheme="minorHAnsi"/>
                <w:sz w:val="18"/>
                <w:szCs w:val="18"/>
              </w:rPr>
              <w:t>EL-tjeneste as</w:t>
            </w:r>
          </w:p>
        </w:tc>
        <w:tc>
          <w:tcPr>
            <w:tcW w:w="2835" w:type="dxa"/>
            <w:vAlign w:val="center"/>
          </w:tcPr>
          <w:p w14:paraId="79CE67C6" w14:textId="3F8C641F" w:rsidR="00E60A15" w:rsidRPr="00E60A15" w:rsidRDefault="00E60A15" w:rsidP="00E60A1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E60A15">
              <w:rPr>
                <w:rFonts w:cstheme="minorHAnsi"/>
                <w:sz w:val="18"/>
                <w:szCs w:val="18"/>
              </w:rPr>
              <w:t>Eloksert, brun</w:t>
            </w:r>
          </w:p>
        </w:tc>
      </w:tr>
      <w:tr w:rsidR="00E60A15" w:rsidRPr="003F3154" w14:paraId="78AD2B6C" w14:textId="77777777" w:rsidTr="001334C6">
        <w:tc>
          <w:tcPr>
            <w:tcW w:w="497" w:type="dxa"/>
            <w:vAlign w:val="center"/>
          </w:tcPr>
          <w:p w14:paraId="29D02C28" w14:textId="2D0A2403" w:rsidR="00E60A15" w:rsidRPr="003F3154" w:rsidRDefault="00E60A15" w:rsidP="00E60A1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E60A15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1036" w:type="dxa"/>
            <w:vAlign w:val="center"/>
          </w:tcPr>
          <w:p w14:paraId="323AC589" w14:textId="79144C52" w:rsidR="00E60A15" w:rsidRPr="003F3154" w:rsidRDefault="00E60A15" w:rsidP="00E60A1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E60A15">
              <w:rPr>
                <w:rFonts w:cstheme="minorHAnsi"/>
                <w:sz w:val="18"/>
                <w:szCs w:val="18"/>
              </w:rPr>
              <w:t>28 368 62</w:t>
            </w:r>
          </w:p>
        </w:tc>
        <w:tc>
          <w:tcPr>
            <w:tcW w:w="2148" w:type="dxa"/>
            <w:vAlign w:val="center"/>
          </w:tcPr>
          <w:p w14:paraId="13B8EBCB" w14:textId="74529DE1" w:rsidR="00E60A15" w:rsidRPr="003F3154" w:rsidRDefault="00E60A15" w:rsidP="00E60A1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E60A15">
              <w:rPr>
                <w:rFonts w:cstheme="minorHAnsi"/>
                <w:sz w:val="18"/>
                <w:szCs w:val="18"/>
              </w:rPr>
              <w:t>Forankringsbøyler ensidig</w:t>
            </w:r>
          </w:p>
        </w:tc>
        <w:tc>
          <w:tcPr>
            <w:tcW w:w="992" w:type="dxa"/>
            <w:vAlign w:val="center"/>
          </w:tcPr>
          <w:p w14:paraId="383A881D" w14:textId="207FC85C" w:rsidR="00E60A15" w:rsidRPr="003F3154" w:rsidRDefault="00E60A15" w:rsidP="00E60A1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E60A15">
              <w:rPr>
                <w:rFonts w:cstheme="minorHAnsi"/>
                <w:sz w:val="18"/>
                <w:szCs w:val="18"/>
              </w:rPr>
              <w:t>B107E</w:t>
            </w:r>
          </w:p>
        </w:tc>
        <w:tc>
          <w:tcPr>
            <w:tcW w:w="567" w:type="dxa"/>
            <w:vAlign w:val="center"/>
          </w:tcPr>
          <w:p w14:paraId="3884914F" w14:textId="48DE15F9" w:rsidR="00E60A15" w:rsidRPr="003F3154" w:rsidRDefault="00E60A15" w:rsidP="00E60A1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50C75632" w14:textId="54ADB476" w:rsidR="00E60A15" w:rsidRPr="003F3154" w:rsidRDefault="00E60A15" w:rsidP="00E60A1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E60A15">
              <w:rPr>
                <w:rFonts w:cstheme="minorHAnsi"/>
                <w:sz w:val="18"/>
                <w:szCs w:val="18"/>
              </w:rPr>
              <w:t>sett</w:t>
            </w:r>
          </w:p>
        </w:tc>
        <w:tc>
          <w:tcPr>
            <w:tcW w:w="1418" w:type="dxa"/>
            <w:vAlign w:val="center"/>
          </w:tcPr>
          <w:p w14:paraId="0A42957B" w14:textId="065EEEC8" w:rsidR="00E60A15" w:rsidRPr="003F3154" w:rsidRDefault="00E60A15" w:rsidP="00E60A1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E60A15">
              <w:rPr>
                <w:rFonts w:cstheme="minorHAnsi"/>
                <w:sz w:val="18"/>
                <w:szCs w:val="18"/>
              </w:rPr>
              <w:t>EL-tjeneste as</w:t>
            </w:r>
          </w:p>
        </w:tc>
        <w:tc>
          <w:tcPr>
            <w:tcW w:w="2835" w:type="dxa"/>
            <w:vAlign w:val="center"/>
          </w:tcPr>
          <w:p w14:paraId="376D56F1" w14:textId="74A48330" w:rsidR="00E60A15" w:rsidRPr="00E60A15" w:rsidRDefault="00E60A15" w:rsidP="00E60A1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E60A15">
              <w:rPr>
                <w:rFonts w:cstheme="minorHAnsi"/>
                <w:sz w:val="18"/>
                <w:szCs w:val="18"/>
              </w:rPr>
              <w:t>Hvis ensidig</w:t>
            </w:r>
          </w:p>
        </w:tc>
      </w:tr>
      <w:tr w:rsidR="00E60A15" w:rsidRPr="003F3154" w14:paraId="3D300F91" w14:textId="77777777" w:rsidTr="001334C6">
        <w:tc>
          <w:tcPr>
            <w:tcW w:w="497" w:type="dxa"/>
            <w:vAlign w:val="center"/>
          </w:tcPr>
          <w:p w14:paraId="2667C034" w14:textId="36EE0C7A" w:rsidR="00E60A15" w:rsidRPr="003F3154" w:rsidRDefault="00E60A15" w:rsidP="00E60A1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E60A15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1036" w:type="dxa"/>
            <w:vAlign w:val="center"/>
          </w:tcPr>
          <w:p w14:paraId="75454901" w14:textId="6679F05A" w:rsidR="00E60A15" w:rsidRPr="003F3154" w:rsidRDefault="00E60A15" w:rsidP="00E60A1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E60A15">
              <w:rPr>
                <w:rFonts w:cstheme="minorHAnsi"/>
                <w:sz w:val="18"/>
                <w:szCs w:val="18"/>
              </w:rPr>
              <w:t>28 368 63</w:t>
            </w:r>
          </w:p>
        </w:tc>
        <w:tc>
          <w:tcPr>
            <w:tcW w:w="2148" w:type="dxa"/>
            <w:vAlign w:val="center"/>
          </w:tcPr>
          <w:p w14:paraId="7E0E9B74" w14:textId="6AD3CB60" w:rsidR="00E60A15" w:rsidRPr="003F3154" w:rsidRDefault="00E60A15" w:rsidP="00E60A1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E60A15">
              <w:rPr>
                <w:rFonts w:cstheme="minorHAnsi"/>
                <w:sz w:val="18"/>
                <w:szCs w:val="18"/>
              </w:rPr>
              <w:t>Forankringsbøyler tosidig</w:t>
            </w:r>
          </w:p>
        </w:tc>
        <w:tc>
          <w:tcPr>
            <w:tcW w:w="992" w:type="dxa"/>
            <w:vAlign w:val="center"/>
          </w:tcPr>
          <w:p w14:paraId="116EA728" w14:textId="3506C039" w:rsidR="00E60A15" w:rsidRPr="003F3154" w:rsidRDefault="00E60A15" w:rsidP="00E60A1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E60A15">
              <w:rPr>
                <w:rFonts w:cstheme="minorHAnsi"/>
                <w:sz w:val="18"/>
                <w:szCs w:val="18"/>
              </w:rPr>
              <w:t>B107T</w:t>
            </w:r>
          </w:p>
        </w:tc>
        <w:tc>
          <w:tcPr>
            <w:tcW w:w="567" w:type="dxa"/>
            <w:vAlign w:val="center"/>
          </w:tcPr>
          <w:p w14:paraId="5D0F604D" w14:textId="004BBF1D" w:rsidR="00E60A15" w:rsidRPr="003F3154" w:rsidRDefault="00E60A15" w:rsidP="00E60A1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31EE61B6" w14:textId="1DCE2C3C" w:rsidR="00E60A15" w:rsidRPr="003F3154" w:rsidRDefault="00E60A15" w:rsidP="00E60A1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E60A15">
              <w:rPr>
                <w:rFonts w:cstheme="minorHAnsi"/>
                <w:sz w:val="18"/>
                <w:szCs w:val="18"/>
              </w:rPr>
              <w:t>sett</w:t>
            </w:r>
          </w:p>
        </w:tc>
        <w:tc>
          <w:tcPr>
            <w:tcW w:w="1418" w:type="dxa"/>
            <w:vAlign w:val="center"/>
          </w:tcPr>
          <w:p w14:paraId="212740A3" w14:textId="1F471DD0" w:rsidR="00E60A15" w:rsidRPr="003F3154" w:rsidRDefault="00E60A15" w:rsidP="00E60A1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E60A15">
              <w:rPr>
                <w:rFonts w:cstheme="minorHAnsi"/>
                <w:sz w:val="18"/>
                <w:szCs w:val="18"/>
              </w:rPr>
              <w:t>EL-tjeneste as</w:t>
            </w:r>
          </w:p>
        </w:tc>
        <w:tc>
          <w:tcPr>
            <w:tcW w:w="2835" w:type="dxa"/>
            <w:vAlign w:val="center"/>
          </w:tcPr>
          <w:p w14:paraId="79E7658F" w14:textId="064F8916" w:rsidR="00E60A15" w:rsidRPr="00E60A15" w:rsidRDefault="00E60A15" w:rsidP="00E60A1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E60A15">
              <w:rPr>
                <w:rFonts w:cstheme="minorHAnsi"/>
                <w:sz w:val="18"/>
                <w:szCs w:val="18"/>
              </w:rPr>
              <w:t>Hvis tosidig</w:t>
            </w:r>
          </w:p>
        </w:tc>
      </w:tr>
      <w:tr w:rsidR="00E60A15" w:rsidRPr="003F3154" w14:paraId="6FF9F5F0" w14:textId="77777777" w:rsidTr="001334C6">
        <w:tc>
          <w:tcPr>
            <w:tcW w:w="497" w:type="dxa"/>
            <w:vAlign w:val="center"/>
          </w:tcPr>
          <w:p w14:paraId="77D207D0" w14:textId="32BF0882" w:rsidR="00E60A15" w:rsidRPr="003F3154" w:rsidRDefault="00E60A15" w:rsidP="00E60A1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E60A15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1036" w:type="dxa"/>
            <w:vAlign w:val="center"/>
          </w:tcPr>
          <w:p w14:paraId="4F82A41B" w14:textId="0ADB0264" w:rsidR="00E60A15" w:rsidRPr="003F3154" w:rsidRDefault="00E60A15" w:rsidP="00E60A1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48" w:type="dxa"/>
            <w:vAlign w:val="center"/>
          </w:tcPr>
          <w:p w14:paraId="61DE8F3A" w14:textId="71580BA9" w:rsidR="00E60A15" w:rsidRPr="003F3154" w:rsidRDefault="00E60A15" w:rsidP="00E60A1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E60A15">
              <w:rPr>
                <w:rFonts w:cstheme="minorHAnsi"/>
                <w:sz w:val="18"/>
                <w:szCs w:val="18"/>
              </w:rPr>
              <w:t>Masteklave</w:t>
            </w:r>
          </w:p>
        </w:tc>
        <w:tc>
          <w:tcPr>
            <w:tcW w:w="992" w:type="dxa"/>
            <w:vAlign w:val="center"/>
          </w:tcPr>
          <w:p w14:paraId="322981BB" w14:textId="4D4B9741" w:rsidR="00E60A15" w:rsidRPr="003F3154" w:rsidRDefault="00E60A15" w:rsidP="00E60A1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7D62BEB8" w14:textId="4CF3690D" w:rsidR="00E60A15" w:rsidRPr="003F3154" w:rsidRDefault="00E60A15" w:rsidP="00E60A1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E60A15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14:paraId="503B863D" w14:textId="1A5B5CBE" w:rsidR="00E60A15" w:rsidRPr="003F3154" w:rsidRDefault="00E60A15" w:rsidP="00E60A1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proofErr w:type="spellStart"/>
            <w:r w:rsidRPr="00E60A15">
              <w:rPr>
                <w:rFonts w:cstheme="minorHAnsi"/>
                <w:sz w:val="18"/>
                <w:szCs w:val="18"/>
              </w:rPr>
              <w:t>stk</w:t>
            </w:r>
            <w:proofErr w:type="spellEnd"/>
          </w:p>
        </w:tc>
        <w:tc>
          <w:tcPr>
            <w:tcW w:w="1418" w:type="dxa"/>
            <w:vAlign w:val="center"/>
          </w:tcPr>
          <w:p w14:paraId="1699B37F" w14:textId="61355649" w:rsidR="00E60A15" w:rsidRPr="003F3154" w:rsidRDefault="00E60A15" w:rsidP="00E60A1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E60A15">
              <w:rPr>
                <w:rFonts w:cstheme="minorHAnsi"/>
                <w:sz w:val="18"/>
                <w:szCs w:val="18"/>
              </w:rPr>
              <w:t>EL-tjeneste as</w:t>
            </w:r>
          </w:p>
        </w:tc>
        <w:tc>
          <w:tcPr>
            <w:tcW w:w="2835" w:type="dxa"/>
            <w:vAlign w:val="center"/>
          </w:tcPr>
          <w:p w14:paraId="2187C0BE" w14:textId="55F55DDE" w:rsidR="00E60A15" w:rsidRPr="00E60A15" w:rsidRDefault="00E60A15" w:rsidP="00E60A1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</w:p>
        </w:tc>
      </w:tr>
      <w:tr w:rsidR="00E60A15" w:rsidRPr="003F3154" w14:paraId="6E5742A6" w14:textId="77777777" w:rsidTr="001334C6">
        <w:tc>
          <w:tcPr>
            <w:tcW w:w="497" w:type="dxa"/>
            <w:tcBorders>
              <w:bottom w:val="single" w:sz="4" w:space="0" w:color="auto"/>
            </w:tcBorders>
            <w:vAlign w:val="center"/>
          </w:tcPr>
          <w:p w14:paraId="635CEBE0" w14:textId="307C9CFE" w:rsidR="00E60A15" w:rsidRPr="003F3154" w:rsidRDefault="00E60A15" w:rsidP="00E60A1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E60A15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1036" w:type="dxa"/>
            <w:tcBorders>
              <w:bottom w:val="single" w:sz="4" w:space="0" w:color="auto"/>
            </w:tcBorders>
            <w:vAlign w:val="center"/>
          </w:tcPr>
          <w:p w14:paraId="7ED1DB98" w14:textId="002C29C3" w:rsidR="00E60A15" w:rsidRPr="003F3154" w:rsidRDefault="00E60A15" w:rsidP="00E60A1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E60A15">
              <w:rPr>
                <w:rFonts w:cstheme="minorHAnsi"/>
                <w:sz w:val="18"/>
                <w:szCs w:val="18"/>
              </w:rPr>
              <w:t>28 368 94</w:t>
            </w:r>
          </w:p>
        </w:tc>
        <w:tc>
          <w:tcPr>
            <w:tcW w:w="2148" w:type="dxa"/>
            <w:tcBorders>
              <w:bottom w:val="single" w:sz="4" w:space="0" w:color="auto"/>
            </w:tcBorders>
            <w:vAlign w:val="center"/>
          </w:tcPr>
          <w:p w14:paraId="53E253A6" w14:textId="07E50FBD" w:rsidR="00E60A15" w:rsidRPr="003F3154" w:rsidRDefault="00E60A15" w:rsidP="00E60A1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E60A15">
              <w:rPr>
                <w:rFonts w:cstheme="minorHAnsi"/>
                <w:sz w:val="18"/>
                <w:szCs w:val="18"/>
              </w:rPr>
              <w:t>Underlagsskive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2CAFE3D8" w14:textId="1069FE26" w:rsidR="00E60A15" w:rsidRPr="003F3154" w:rsidRDefault="00E60A15" w:rsidP="00E60A1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E60A15">
              <w:rPr>
                <w:rFonts w:cstheme="minorHAnsi"/>
                <w:sz w:val="18"/>
                <w:szCs w:val="18"/>
              </w:rPr>
              <w:t>SA1S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72C49574" w14:textId="4D47AA61" w:rsidR="00E60A15" w:rsidRPr="003F3154" w:rsidRDefault="00E60A15" w:rsidP="00E60A1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E60A15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7AA687FC" w14:textId="73F939B7" w:rsidR="00E60A15" w:rsidRPr="003F3154" w:rsidRDefault="00E60A15" w:rsidP="00E60A1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proofErr w:type="spellStart"/>
            <w:r w:rsidRPr="00E60A15">
              <w:rPr>
                <w:rFonts w:cstheme="minorHAnsi"/>
                <w:sz w:val="18"/>
                <w:szCs w:val="18"/>
              </w:rPr>
              <w:t>stk</w:t>
            </w:r>
            <w:proofErr w:type="spellEnd"/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61BBD0B2" w14:textId="0B37040E" w:rsidR="00E60A15" w:rsidRPr="003F3154" w:rsidRDefault="00E60A15" w:rsidP="00E60A1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E60A15">
              <w:rPr>
                <w:rFonts w:cstheme="minorHAnsi"/>
                <w:sz w:val="18"/>
                <w:szCs w:val="18"/>
              </w:rPr>
              <w:t>EL-tjeneste as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7D422A22" w14:textId="411EF619" w:rsidR="00E60A15" w:rsidRPr="00E60A15" w:rsidRDefault="00E60A15" w:rsidP="00E60A1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</w:p>
        </w:tc>
      </w:tr>
      <w:tr w:rsidR="00E60A15" w:rsidRPr="003F3154" w14:paraId="16916F36" w14:textId="77777777" w:rsidTr="001334C6">
        <w:tc>
          <w:tcPr>
            <w:tcW w:w="497" w:type="dxa"/>
            <w:tcBorders>
              <w:bottom w:val="single" w:sz="4" w:space="0" w:color="auto"/>
            </w:tcBorders>
            <w:vAlign w:val="center"/>
          </w:tcPr>
          <w:p w14:paraId="0011B97D" w14:textId="75F0573B" w:rsidR="00E60A15" w:rsidRDefault="00E60A15" w:rsidP="00E60A1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E60A15"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1036" w:type="dxa"/>
            <w:tcBorders>
              <w:bottom w:val="single" w:sz="4" w:space="0" w:color="auto"/>
            </w:tcBorders>
            <w:vAlign w:val="center"/>
          </w:tcPr>
          <w:p w14:paraId="4305B306" w14:textId="204F7722" w:rsidR="00E60A15" w:rsidRPr="00E60A15" w:rsidRDefault="00E60A15" w:rsidP="00E60A1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E60A15">
              <w:rPr>
                <w:rFonts w:cstheme="minorHAnsi"/>
                <w:sz w:val="18"/>
                <w:szCs w:val="18"/>
              </w:rPr>
              <w:t>28 368 36</w:t>
            </w:r>
          </w:p>
        </w:tc>
        <w:tc>
          <w:tcPr>
            <w:tcW w:w="2148" w:type="dxa"/>
            <w:tcBorders>
              <w:bottom w:val="single" w:sz="4" w:space="0" w:color="auto"/>
            </w:tcBorders>
            <w:vAlign w:val="center"/>
          </w:tcPr>
          <w:p w14:paraId="4CB1B304" w14:textId="239A2134" w:rsidR="00E60A15" w:rsidRPr="00E60A15" w:rsidRDefault="00E60A15" w:rsidP="00E60A1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E60A15">
              <w:rPr>
                <w:rFonts w:cstheme="minorHAnsi"/>
                <w:sz w:val="18"/>
                <w:szCs w:val="18"/>
              </w:rPr>
              <w:t>Jordingsklemme Ø10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582D6CA7" w14:textId="6AF8972A" w:rsidR="00E60A15" w:rsidRPr="00E60A15" w:rsidRDefault="00E60A15" w:rsidP="00E60A1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E60A15">
              <w:rPr>
                <w:rFonts w:cstheme="minorHAnsi"/>
                <w:sz w:val="18"/>
                <w:szCs w:val="18"/>
              </w:rPr>
              <w:t>J10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61AE3874" w14:textId="77777777" w:rsidR="00E60A15" w:rsidRPr="003F3154" w:rsidRDefault="00E60A15" w:rsidP="00E60A1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73B8A8A8" w14:textId="5DCC06D7" w:rsidR="00E60A15" w:rsidRPr="00E60A15" w:rsidRDefault="00E60A15" w:rsidP="00E60A1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proofErr w:type="spellStart"/>
            <w:r w:rsidRPr="00E60A15">
              <w:rPr>
                <w:rFonts w:cstheme="minorHAnsi"/>
                <w:sz w:val="18"/>
                <w:szCs w:val="18"/>
              </w:rPr>
              <w:t>stk</w:t>
            </w:r>
            <w:proofErr w:type="spellEnd"/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0E2B322A" w14:textId="772F4530" w:rsidR="00E60A15" w:rsidRPr="00E60A15" w:rsidRDefault="00E60A15" w:rsidP="00E60A1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E60A15">
              <w:rPr>
                <w:rFonts w:cstheme="minorHAnsi"/>
                <w:sz w:val="18"/>
                <w:szCs w:val="18"/>
              </w:rPr>
              <w:t>EL-tjeneste as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2A3035EC" w14:textId="6B7E2F88" w:rsidR="00E60A15" w:rsidRPr="00E60A15" w:rsidRDefault="00E60A15" w:rsidP="00E60A1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E60A15">
              <w:rPr>
                <w:rFonts w:cstheme="minorHAnsi"/>
                <w:sz w:val="18"/>
                <w:szCs w:val="18"/>
              </w:rPr>
              <w:t>Hvis krav til jording</w:t>
            </w:r>
          </w:p>
        </w:tc>
      </w:tr>
      <w:tr w:rsidR="00E60A15" w:rsidRPr="003F3154" w14:paraId="4AA2A2E5" w14:textId="77777777" w:rsidTr="001334C6">
        <w:tc>
          <w:tcPr>
            <w:tcW w:w="497" w:type="dxa"/>
            <w:tcBorders>
              <w:bottom w:val="single" w:sz="4" w:space="0" w:color="auto"/>
            </w:tcBorders>
            <w:vAlign w:val="center"/>
          </w:tcPr>
          <w:p w14:paraId="45927427" w14:textId="16375583" w:rsidR="00E60A15" w:rsidRPr="00E60A15" w:rsidRDefault="00E60A15" w:rsidP="00E60A1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E60A15"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1036" w:type="dxa"/>
            <w:tcBorders>
              <w:bottom w:val="single" w:sz="4" w:space="0" w:color="auto"/>
            </w:tcBorders>
            <w:vAlign w:val="center"/>
          </w:tcPr>
          <w:p w14:paraId="1E7ED6E9" w14:textId="63D845F3" w:rsidR="00E60A15" w:rsidRPr="00E60A15" w:rsidRDefault="00E60A15" w:rsidP="00E60A1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E60A15">
              <w:rPr>
                <w:rFonts w:cstheme="minorHAnsi"/>
                <w:sz w:val="18"/>
                <w:szCs w:val="18"/>
              </w:rPr>
              <w:t>28 368 34</w:t>
            </w:r>
          </w:p>
        </w:tc>
        <w:tc>
          <w:tcPr>
            <w:tcW w:w="2148" w:type="dxa"/>
            <w:tcBorders>
              <w:bottom w:val="single" w:sz="4" w:space="0" w:color="auto"/>
            </w:tcBorders>
            <w:vAlign w:val="center"/>
          </w:tcPr>
          <w:p w14:paraId="03075ADA" w14:textId="7B00606D" w:rsidR="00E60A15" w:rsidRPr="00E60A15" w:rsidRDefault="00E60A15" w:rsidP="00E60A1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proofErr w:type="spellStart"/>
            <w:r w:rsidRPr="00E60A15">
              <w:rPr>
                <w:rFonts w:cstheme="minorHAnsi"/>
                <w:sz w:val="18"/>
                <w:szCs w:val="18"/>
              </w:rPr>
              <w:t>Piggfeste</w:t>
            </w:r>
            <w:proofErr w:type="spellEnd"/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4C350522" w14:textId="58803E0A" w:rsidR="00E60A15" w:rsidRPr="00E60A15" w:rsidRDefault="00E60A15" w:rsidP="00E60A1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E60A15">
              <w:rPr>
                <w:rFonts w:cstheme="minorHAnsi"/>
                <w:sz w:val="18"/>
                <w:szCs w:val="18"/>
              </w:rPr>
              <w:t>PF107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2912BC14" w14:textId="77777777" w:rsidR="00E60A15" w:rsidRPr="003F3154" w:rsidRDefault="00E60A15" w:rsidP="00E60A1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4EC603C3" w14:textId="4AD8FCFE" w:rsidR="00E60A15" w:rsidRPr="00E60A15" w:rsidRDefault="00E60A15" w:rsidP="00E60A1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proofErr w:type="spellStart"/>
            <w:r w:rsidRPr="00E60A15">
              <w:rPr>
                <w:rFonts w:cstheme="minorHAnsi"/>
                <w:sz w:val="18"/>
                <w:szCs w:val="18"/>
              </w:rPr>
              <w:t>stk</w:t>
            </w:r>
            <w:proofErr w:type="spellEnd"/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1D8B2808" w14:textId="016E83AE" w:rsidR="00E60A15" w:rsidRPr="00E60A15" w:rsidRDefault="00E60A15" w:rsidP="00E60A1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E60A15">
              <w:rPr>
                <w:rFonts w:cstheme="minorHAnsi"/>
                <w:sz w:val="18"/>
                <w:szCs w:val="18"/>
              </w:rPr>
              <w:t>EL-tjeneste as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7E8B8CB9" w14:textId="6B368D25" w:rsidR="00E60A15" w:rsidRPr="00E60A15" w:rsidRDefault="00E60A15" w:rsidP="00E60A1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E60A15">
              <w:rPr>
                <w:rFonts w:cstheme="minorHAnsi"/>
                <w:sz w:val="18"/>
                <w:szCs w:val="18"/>
              </w:rPr>
              <w:t>Ved krav om</w:t>
            </w:r>
            <w:r w:rsidR="001334C6">
              <w:rPr>
                <w:rFonts w:cstheme="minorHAnsi"/>
                <w:sz w:val="18"/>
                <w:szCs w:val="18"/>
              </w:rPr>
              <w:t xml:space="preserve"> </w:t>
            </w:r>
            <w:r w:rsidRPr="00E60A15">
              <w:rPr>
                <w:rFonts w:cstheme="minorHAnsi"/>
                <w:sz w:val="18"/>
                <w:szCs w:val="18"/>
              </w:rPr>
              <w:t>forsterkningsisolator</w:t>
            </w:r>
          </w:p>
        </w:tc>
      </w:tr>
      <w:tr w:rsidR="00B91665" w:rsidRPr="003F3154" w14:paraId="62798951" w14:textId="77777777" w:rsidTr="00B91665">
        <w:tc>
          <w:tcPr>
            <w:tcW w:w="10060" w:type="dxa"/>
            <w:gridSpan w:val="8"/>
            <w:tcBorders>
              <w:bottom w:val="single" w:sz="4" w:space="0" w:color="auto"/>
            </w:tcBorders>
            <w:shd w:val="clear" w:color="auto" w:fill="D9D8D6"/>
            <w:vAlign w:val="center"/>
          </w:tcPr>
          <w:p w14:paraId="24A4D484" w14:textId="77777777" w:rsidR="00B91665" w:rsidRPr="00603A20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603A20">
              <w:rPr>
                <w:rFonts w:cstheme="minorHAnsi"/>
                <w:sz w:val="18"/>
                <w:szCs w:val="18"/>
              </w:rPr>
              <w:t>Ved behov for støtte:</w:t>
            </w:r>
          </w:p>
        </w:tc>
      </w:tr>
      <w:tr w:rsidR="00B91665" w:rsidRPr="003F3154" w14:paraId="32254F47" w14:textId="77777777" w:rsidTr="001334C6">
        <w:tc>
          <w:tcPr>
            <w:tcW w:w="497" w:type="dxa"/>
            <w:tcBorders>
              <w:top w:val="single" w:sz="4" w:space="0" w:color="auto"/>
            </w:tcBorders>
            <w:vAlign w:val="center"/>
          </w:tcPr>
          <w:p w14:paraId="6B95DF8F" w14:textId="1AB020D0" w:rsidR="00B91665" w:rsidRPr="003F3154" w:rsidRDefault="00E60A1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1036" w:type="dxa"/>
            <w:tcBorders>
              <w:top w:val="single" w:sz="4" w:space="0" w:color="auto"/>
            </w:tcBorders>
            <w:vAlign w:val="center"/>
          </w:tcPr>
          <w:p w14:paraId="6FAE69CE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48" w:type="dxa"/>
            <w:tcBorders>
              <w:top w:val="single" w:sz="4" w:space="0" w:color="auto"/>
            </w:tcBorders>
            <w:vAlign w:val="center"/>
          </w:tcPr>
          <w:p w14:paraId="111E0398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sz w:val="18"/>
                <w:szCs w:val="18"/>
              </w:rPr>
              <w:t>Masteklave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477C8628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0F337F41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45A5A878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proofErr w:type="spellStart"/>
            <w:r w:rsidRPr="003F3154">
              <w:rPr>
                <w:sz w:val="18"/>
                <w:szCs w:val="18"/>
              </w:rPr>
              <w:t>stk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7F3CE4D9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sz w:val="18"/>
                <w:szCs w:val="18"/>
              </w:rPr>
              <w:t>EL-tjeneste as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14:paraId="5E245031" w14:textId="77777777" w:rsidR="00B91665" w:rsidRPr="004C6C91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6"/>
                <w:szCs w:val="16"/>
              </w:rPr>
            </w:pPr>
            <w:r w:rsidRPr="004C6C91">
              <w:rPr>
                <w:sz w:val="16"/>
                <w:szCs w:val="16"/>
              </w:rPr>
              <w:t>For støtte. 1)</w:t>
            </w:r>
          </w:p>
        </w:tc>
      </w:tr>
      <w:tr w:rsidR="00B91665" w:rsidRPr="003F3154" w14:paraId="0761E559" w14:textId="77777777" w:rsidTr="001334C6">
        <w:tc>
          <w:tcPr>
            <w:tcW w:w="497" w:type="dxa"/>
            <w:vAlign w:val="center"/>
          </w:tcPr>
          <w:p w14:paraId="5F1B2A38" w14:textId="3F0C4A7D" w:rsidR="00B91665" w:rsidRPr="003F3154" w:rsidRDefault="00E60A1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1036" w:type="dxa"/>
            <w:vAlign w:val="center"/>
          </w:tcPr>
          <w:p w14:paraId="302F8BCC" w14:textId="29C71E3B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sz w:val="18"/>
                <w:szCs w:val="18"/>
              </w:rPr>
              <w:t>28</w:t>
            </w:r>
            <w:r w:rsidR="00E60A15">
              <w:rPr>
                <w:sz w:val="18"/>
                <w:szCs w:val="18"/>
              </w:rPr>
              <w:t> </w:t>
            </w:r>
            <w:r w:rsidRPr="003F3154">
              <w:rPr>
                <w:sz w:val="18"/>
                <w:szCs w:val="18"/>
              </w:rPr>
              <w:t>368</w:t>
            </w:r>
            <w:r w:rsidR="00E60A15">
              <w:rPr>
                <w:sz w:val="18"/>
                <w:szCs w:val="18"/>
              </w:rPr>
              <w:t xml:space="preserve"> </w:t>
            </w:r>
            <w:r w:rsidRPr="003F3154">
              <w:rPr>
                <w:sz w:val="18"/>
                <w:szCs w:val="18"/>
              </w:rPr>
              <w:t>94</w:t>
            </w:r>
          </w:p>
        </w:tc>
        <w:tc>
          <w:tcPr>
            <w:tcW w:w="2148" w:type="dxa"/>
            <w:vAlign w:val="center"/>
          </w:tcPr>
          <w:p w14:paraId="2B12E8B4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sz w:val="18"/>
                <w:szCs w:val="18"/>
              </w:rPr>
              <w:t>Underlagsskive</w:t>
            </w:r>
          </w:p>
        </w:tc>
        <w:tc>
          <w:tcPr>
            <w:tcW w:w="992" w:type="dxa"/>
            <w:vAlign w:val="center"/>
          </w:tcPr>
          <w:p w14:paraId="0F7601D5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sz w:val="18"/>
                <w:szCs w:val="18"/>
              </w:rPr>
              <w:t>SA1S</w:t>
            </w:r>
          </w:p>
        </w:tc>
        <w:tc>
          <w:tcPr>
            <w:tcW w:w="567" w:type="dxa"/>
            <w:vAlign w:val="center"/>
          </w:tcPr>
          <w:p w14:paraId="3D3103F3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14:paraId="1C714444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proofErr w:type="spellStart"/>
            <w:r w:rsidRPr="003F3154">
              <w:rPr>
                <w:sz w:val="18"/>
                <w:szCs w:val="18"/>
              </w:rPr>
              <w:t>stk</w:t>
            </w:r>
            <w:proofErr w:type="spellEnd"/>
          </w:p>
        </w:tc>
        <w:tc>
          <w:tcPr>
            <w:tcW w:w="1418" w:type="dxa"/>
            <w:vAlign w:val="center"/>
          </w:tcPr>
          <w:p w14:paraId="4054A704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sz w:val="18"/>
                <w:szCs w:val="18"/>
              </w:rPr>
              <w:t>EL-tjeneste as</w:t>
            </w:r>
          </w:p>
        </w:tc>
        <w:tc>
          <w:tcPr>
            <w:tcW w:w="2835" w:type="dxa"/>
            <w:vAlign w:val="center"/>
          </w:tcPr>
          <w:p w14:paraId="0A9814C8" w14:textId="77777777" w:rsidR="00B91665" w:rsidRPr="004C6C91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6"/>
                <w:szCs w:val="16"/>
              </w:rPr>
            </w:pPr>
            <w:r w:rsidRPr="004C6C91">
              <w:rPr>
                <w:sz w:val="16"/>
                <w:szCs w:val="16"/>
              </w:rPr>
              <w:t>For støtte</w:t>
            </w:r>
          </w:p>
        </w:tc>
      </w:tr>
      <w:tr w:rsidR="00E60A15" w:rsidRPr="003F3154" w14:paraId="6B793A66" w14:textId="77777777" w:rsidTr="001334C6">
        <w:tc>
          <w:tcPr>
            <w:tcW w:w="497" w:type="dxa"/>
            <w:vAlign w:val="center"/>
          </w:tcPr>
          <w:p w14:paraId="563ED551" w14:textId="58539C17" w:rsidR="00E60A15" w:rsidRDefault="00E60A15" w:rsidP="00E60A1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1036" w:type="dxa"/>
            <w:vAlign w:val="center"/>
          </w:tcPr>
          <w:p w14:paraId="438A732B" w14:textId="53A8C193" w:rsidR="00E60A15" w:rsidRPr="003F3154" w:rsidRDefault="00E60A15" w:rsidP="00E60A15">
            <w:pPr>
              <w:spacing w:line="312" w:lineRule="auto"/>
              <w:ind w:right="-1" w:firstLine="22"/>
              <w:rPr>
                <w:sz w:val="18"/>
                <w:szCs w:val="18"/>
              </w:rPr>
            </w:pPr>
            <w:r w:rsidRPr="003F3154">
              <w:rPr>
                <w:sz w:val="18"/>
                <w:szCs w:val="18"/>
              </w:rPr>
              <w:t>28</w:t>
            </w:r>
            <w:r>
              <w:rPr>
                <w:sz w:val="18"/>
                <w:szCs w:val="18"/>
              </w:rPr>
              <w:t> </w:t>
            </w:r>
            <w:r w:rsidRPr="003F3154">
              <w:rPr>
                <w:sz w:val="18"/>
                <w:szCs w:val="18"/>
              </w:rPr>
              <w:t>36</w:t>
            </w:r>
            <w:r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32</w:t>
            </w:r>
          </w:p>
        </w:tc>
        <w:tc>
          <w:tcPr>
            <w:tcW w:w="2148" w:type="dxa"/>
            <w:vAlign w:val="center"/>
          </w:tcPr>
          <w:p w14:paraId="3171244B" w14:textId="5746B7BA" w:rsidR="00E60A15" w:rsidRPr="003F3154" w:rsidRDefault="00E60A15" w:rsidP="00E60A15">
            <w:pPr>
              <w:spacing w:line="312" w:lineRule="auto"/>
              <w:ind w:right="-1" w:firstLine="22"/>
              <w:rPr>
                <w:sz w:val="18"/>
                <w:szCs w:val="18"/>
              </w:rPr>
            </w:pPr>
            <w:r w:rsidRPr="003F3154">
              <w:rPr>
                <w:sz w:val="18"/>
                <w:szCs w:val="18"/>
              </w:rPr>
              <w:t>Støtte</w:t>
            </w:r>
          </w:p>
        </w:tc>
        <w:tc>
          <w:tcPr>
            <w:tcW w:w="992" w:type="dxa"/>
            <w:vAlign w:val="center"/>
          </w:tcPr>
          <w:p w14:paraId="5C8A2BC2" w14:textId="4F033575" w:rsidR="00E60A15" w:rsidRPr="003F3154" w:rsidRDefault="00E60A15" w:rsidP="00E60A15">
            <w:pPr>
              <w:spacing w:line="312" w:lineRule="auto"/>
              <w:ind w:right="-1" w:firstLine="22"/>
              <w:rPr>
                <w:sz w:val="18"/>
                <w:szCs w:val="18"/>
              </w:rPr>
            </w:pPr>
            <w:r w:rsidRPr="003F3154">
              <w:rPr>
                <w:sz w:val="18"/>
                <w:szCs w:val="18"/>
              </w:rPr>
              <w:t>ST1</w:t>
            </w:r>
            <w:r>
              <w:rPr>
                <w:sz w:val="18"/>
                <w:szCs w:val="18"/>
              </w:rPr>
              <w:t>60S</w:t>
            </w:r>
          </w:p>
        </w:tc>
        <w:tc>
          <w:tcPr>
            <w:tcW w:w="567" w:type="dxa"/>
            <w:vAlign w:val="center"/>
          </w:tcPr>
          <w:p w14:paraId="3BBD9B80" w14:textId="4926B001" w:rsidR="00E60A15" w:rsidRPr="003F3154" w:rsidRDefault="00E60A15" w:rsidP="00E60A15">
            <w:pPr>
              <w:spacing w:line="312" w:lineRule="auto"/>
              <w:ind w:right="-1" w:firstLine="22"/>
              <w:rPr>
                <w:sz w:val="18"/>
                <w:szCs w:val="18"/>
              </w:rPr>
            </w:pPr>
            <w:r w:rsidRPr="003F3154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14:paraId="74035829" w14:textId="6C3B02C8" w:rsidR="00E60A15" w:rsidRPr="003F3154" w:rsidRDefault="00E60A15" w:rsidP="00E60A15">
            <w:pPr>
              <w:spacing w:line="312" w:lineRule="auto"/>
              <w:ind w:right="-1" w:firstLine="22"/>
              <w:rPr>
                <w:sz w:val="18"/>
                <w:szCs w:val="18"/>
              </w:rPr>
            </w:pPr>
            <w:r w:rsidRPr="003F3154">
              <w:rPr>
                <w:sz w:val="18"/>
                <w:szCs w:val="18"/>
              </w:rPr>
              <w:t>sett</w:t>
            </w:r>
          </w:p>
        </w:tc>
        <w:tc>
          <w:tcPr>
            <w:tcW w:w="1418" w:type="dxa"/>
            <w:vAlign w:val="center"/>
          </w:tcPr>
          <w:p w14:paraId="3F5A14DB" w14:textId="2EE6AC7E" w:rsidR="00E60A15" w:rsidRPr="003F3154" w:rsidRDefault="00E60A15" w:rsidP="00E60A15">
            <w:pPr>
              <w:spacing w:line="312" w:lineRule="auto"/>
              <w:ind w:right="-1" w:firstLine="22"/>
              <w:rPr>
                <w:sz w:val="18"/>
                <w:szCs w:val="18"/>
              </w:rPr>
            </w:pPr>
            <w:r w:rsidRPr="003F3154">
              <w:rPr>
                <w:sz w:val="18"/>
                <w:szCs w:val="18"/>
              </w:rPr>
              <w:t>EL-tjeneste as</w:t>
            </w:r>
          </w:p>
        </w:tc>
        <w:tc>
          <w:tcPr>
            <w:tcW w:w="2835" w:type="dxa"/>
            <w:vAlign w:val="center"/>
          </w:tcPr>
          <w:p w14:paraId="7DDEE80D" w14:textId="62741EBC" w:rsidR="00E60A15" w:rsidRPr="004C6C91" w:rsidRDefault="00E60A15" w:rsidP="00E60A1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  <w:r w:rsidRPr="004C6C91">
              <w:rPr>
                <w:sz w:val="16"/>
                <w:szCs w:val="16"/>
              </w:rPr>
              <w:t>Ved behov. Slissavst.</w:t>
            </w:r>
            <w:r>
              <w:rPr>
                <w:sz w:val="16"/>
                <w:szCs w:val="16"/>
              </w:rPr>
              <w:t>280</w:t>
            </w:r>
            <w:r w:rsidRPr="004C6C91">
              <w:rPr>
                <w:sz w:val="16"/>
                <w:szCs w:val="16"/>
              </w:rPr>
              <w:t>mm</w:t>
            </w:r>
          </w:p>
        </w:tc>
      </w:tr>
    </w:tbl>
    <w:p w14:paraId="51A82CA5" w14:textId="77777777" w:rsidR="00B91665" w:rsidRPr="004C6C91" w:rsidRDefault="00B91665" w:rsidP="00B91665">
      <w:pPr>
        <w:pStyle w:val="Brdtekst1"/>
        <w:tabs>
          <w:tab w:val="left" w:pos="4820"/>
          <w:tab w:val="right" w:pos="9639"/>
        </w:tabs>
        <w:rPr>
          <w:rFonts w:ascii="Calibri" w:hAnsi="Calibri" w:cs="Calibri"/>
          <w:sz w:val="18"/>
          <w:szCs w:val="18"/>
          <w:lang w:val="nb-NO"/>
        </w:rPr>
      </w:pPr>
      <w:r w:rsidRPr="004C6C91">
        <w:rPr>
          <w:rFonts w:ascii="Calibri" w:hAnsi="Calibri" w:cs="Calibri"/>
          <w:sz w:val="18"/>
          <w:szCs w:val="18"/>
          <w:lang w:val="nb-NO"/>
        </w:rPr>
        <w:t>1)Stolpediameter styrer sliss</w:t>
      </w:r>
      <w:r>
        <w:rPr>
          <w:rFonts w:ascii="Calibri" w:hAnsi="Calibri" w:cs="Calibri"/>
          <w:sz w:val="18"/>
          <w:szCs w:val="18"/>
          <w:lang w:val="nb-NO"/>
        </w:rPr>
        <w:t>e</w:t>
      </w:r>
      <w:r w:rsidRPr="004C6C91">
        <w:rPr>
          <w:rFonts w:ascii="Calibri" w:hAnsi="Calibri" w:cs="Calibri"/>
          <w:sz w:val="18"/>
          <w:szCs w:val="18"/>
          <w:lang w:val="nb-NO"/>
        </w:rPr>
        <w:t>avstand travers og type masteklave.</w:t>
      </w:r>
    </w:p>
    <w:p w14:paraId="3BC5A150" w14:textId="77777777" w:rsidR="00FF0573" w:rsidRDefault="00FF0573" w:rsidP="00FF0573">
      <w:pPr>
        <w:pStyle w:val="Brdtekst1"/>
        <w:tabs>
          <w:tab w:val="left" w:pos="4820"/>
          <w:tab w:val="right" w:pos="9639"/>
        </w:tabs>
        <w:rPr>
          <w:rFonts w:ascii="Calibri" w:hAnsi="Calibri" w:cs="Calibri"/>
          <w:sz w:val="18"/>
          <w:szCs w:val="18"/>
          <w:lang w:val="nb-NO"/>
        </w:rPr>
      </w:pPr>
      <w:r>
        <w:rPr>
          <w:rFonts w:ascii="Calibri" w:hAnsi="Calibri" w:cs="Calibri"/>
          <w:sz w:val="18"/>
          <w:szCs w:val="18"/>
          <w:lang w:val="nb-NO"/>
        </w:rPr>
        <w:t xml:space="preserve">Se </w:t>
      </w:r>
      <w:proofErr w:type="spellStart"/>
      <w:r>
        <w:rPr>
          <w:rFonts w:ascii="Calibri" w:hAnsi="Calibri" w:cs="Calibri"/>
          <w:sz w:val="18"/>
          <w:szCs w:val="18"/>
          <w:lang w:val="nb-NO"/>
        </w:rPr>
        <w:t>klaveutvelgere</w:t>
      </w:r>
      <w:proofErr w:type="spellEnd"/>
      <w:r>
        <w:rPr>
          <w:rFonts w:ascii="Calibri" w:hAnsi="Calibri" w:cs="Calibri"/>
          <w:sz w:val="18"/>
          <w:szCs w:val="18"/>
          <w:lang w:val="nb-NO"/>
        </w:rPr>
        <w:t xml:space="preserve"> på vår hjemmeside: </w:t>
      </w:r>
      <w:hyperlink r:id="rId10" w:history="1">
        <w:r>
          <w:rPr>
            <w:rStyle w:val="Hyperkobling"/>
            <w:rFonts w:ascii="Calibri" w:hAnsi="Calibri" w:cs="Calibri"/>
            <w:sz w:val="18"/>
            <w:szCs w:val="18"/>
            <w:lang w:val="nb-NO"/>
          </w:rPr>
          <w:t>www.el-tjeneste.no</w:t>
        </w:r>
      </w:hyperlink>
    </w:p>
    <w:p w14:paraId="27CA5F11" w14:textId="77777777" w:rsidR="00CB4F78" w:rsidRPr="004F6980" w:rsidRDefault="00CB4F78" w:rsidP="00555592">
      <w:pPr>
        <w:rPr>
          <w:sz w:val="22"/>
          <w:szCs w:val="22"/>
        </w:rPr>
      </w:pPr>
    </w:p>
    <w:sectPr w:rsidR="00CB4F78" w:rsidRPr="004F6980" w:rsidSect="009743D0">
      <w:headerReference w:type="default" r:id="rId11"/>
      <w:footerReference w:type="default" r:id="rId12"/>
      <w:pgSz w:w="11900" w:h="16840" w:code="9"/>
      <w:pgMar w:top="1701" w:right="1083" w:bottom="1701" w:left="1083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0FDDC5" w14:textId="77777777" w:rsidR="00E60A15" w:rsidRDefault="00E60A15" w:rsidP="0000377E">
      <w:r>
        <w:separator/>
      </w:r>
    </w:p>
  </w:endnote>
  <w:endnote w:type="continuationSeparator" w:id="0">
    <w:p w14:paraId="1721C783" w14:textId="77777777" w:rsidR="00E60A15" w:rsidRDefault="00E60A15" w:rsidP="00003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Pro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Rockwell Nova">
    <w:altName w:val="Rockwell Nova"/>
    <w:panose1 w:val="02060503020205020403"/>
    <w:charset w:val="00"/>
    <w:family w:val="roman"/>
    <w:pitch w:val="variable"/>
    <w:sig w:usb0="8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E9723D" w14:textId="0A3AC643" w:rsidR="002D321C" w:rsidRPr="00A0763B" w:rsidRDefault="002D321C" w:rsidP="002D321C">
    <w:pPr>
      <w:pStyle w:val="Bunntekst"/>
      <w:tabs>
        <w:tab w:val="clear" w:pos="4513"/>
        <w:tab w:val="clear" w:pos="9026"/>
        <w:tab w:val="right" w:pos="170"/>
        <w:tab w:val="left" w:pos="2381"/>
        <w:tab w:val="left" w:pos="5840"/>
        <w:tab w:val="left" w:pos="7938"/>
        <w:tab w:val="right" w:pos="9639"/>
      </w:tabs>
      <w:ind w:left="170" w:right="-329" w:firstLine="550"/>
      <w:jc w:val="right"/>
      <w:rPr>
        <w:sz w:val="16"/>
        <w:szCs w:val="16"/>
      </w:rPr>
    </w:pPr>
    <w:r w:rsidRPr="00A0763B">
      <w:rPr>
        <w:b/>
        <w:bCs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7E3E9E70" wp14:editId="43513782">
              <wp:simplePos x="0" y="0"/>
              <wp:positionH relativeFrom="margin">
                <wp:posOffset>9525</wp:posOffset>
              </wp:positionH>
              <wp:positionV relativeFrom="paragraph">
                <wp:posOffset>176212</wp:posOffset>
              </wp:positionV>
              <wp:extent cx="6368400" cy="0"/>
              <wp:effectExtent l="0" t="19050" r="52070" b="38100"/>
              <wp:wrapNone/>
              <wp:docPr id="26" name="Straight Connector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68400" cy="0"/>
                      </a:xfrm>
                      <a:prstGeom prst="line">
                        <a:avLst/>
                      </a:prstGeom>
                      <a:ln w="50800">
                        <a:solidFill>
                          <a:srgbClr val="C1023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9FC02D9" id="Straight Connector 26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75pt,13.85pt" to="502.2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" strokecolor="#c10230" strokeweight="4pt">
              <v:stroke joinstyle="miter"/>
              <w10:wrap anchorx="margin"/>
            </v:line>
          </w:pict>
        </mc:Fallback>
      </mc:AlternateContent>
    </w:r>
    <w:r w:rsidRPr="00A0763B">
      <w:rPr>
        <w:sz w:val="16"/>
        <w:szCs w:val="16"/>
      </w:rPr>
      <w:t xml:space="preserve">Side </w:t>
    </w:r>
    <w:r w:rsidRPr="00A0763B">
      <w:rPr>
        <w:sz w:val="16"/>
        <w:szCs w:val="16"/>
      </w:rPr>
      <w:fldChar w:fldCharType="begin"/>
    </w:r>
    <w:r w:rsidRPr="00A0763B">
      <w:rPr>
        <w:sz w:val="16"/>
        <w:szCs w:val="16"/>
      </w:rPr>
      <w:instrText xml:space="preserve"> PAGE   \* MERGEFORMAT </w:instrText>
    </w:r>
    <w:r w:rsidRPr="00A0763B">
      <w:rPr>
        <w:sz w:val="16"/>
        <w:szCs w:val="16"/>
      </w:rPr>
      <w:fldChar w:fldCharType="separate"/>
    </w:r>
    <w:r>
      <w:rPr>
        <w:sz w:val="16"/>
        <w:szCs w:val="16"/>
      </w:rPr>
      <w:t>1</w:t>
    </w:r>
    <w:r w:rsidRPr="00A0763B">
      <w:rPr>
        <w:sz w:val="16"/>
        <w:szCs w:val="16"/>
      </w:rPr>
      <w:fldChar w:fldCharType="end"/>
    </w:r>
    <w:r w:rsidRPr="00A0763B">
      <w:rPr>
        <w:sz w:val="16"/>
        <w:szCs w:val="16"/>
      </w:rPr>
      <w:t xml:space="preserve"> av </w:t>
    </w:r>
    <w:r w:rsidRPr="00A0763B">
      <w:rPr>
        <w:sz w:val="16"/>
        <w:szCs w:val="16"/>
      </w:rPr>
      <w:fldChar w:fldCharType="begin"/>
    </w:r>
    <w:r w:rsidRPr="00A0763B">
      <w:rPr>
        <w:sz w:val="16"/>
        <w:szCs w:val="16"/>
      </w:rPr>
      <w:instrText xml:space="preserve"> SECTIONPAGES   \* MERGEFORMAT </w:instrText>
    </w:r>
    <w:r w:rsidRPr="00A0763B">
      <w:rPr>
        <w:sz w:val="16"/>
        <w:szCs w:val="16"/>
      </w:rPr>
      <w:fldChar w:fldCharType="separate"/>
    </w:r>
    <w:r w:rsidR="001334C6">
      <w:rPr>
        <w:noProof/>
        <w:sz w:val="16"/>
        <w:szCs w:val="16"/>
      </w:rPr>
      <w:t>1</w:t>
    </w:r>
    <w:r w:rsidRPr="00A0763B">
      <w:rPr>
        <w:noProof/>
        <w:sz w:val="16"/>
        <w:szCs w:val="16"/>
      </w:rPr>
      <w:fldChar w:fldCharType="end"/>
    </w:r>
    <w:r>
      <w:rPr>
        <w:noProof/>
        <w:sz w:val="16"/>
        <w:szCs w:val="16"/>
      </w:rPr>
      <w:br/>
    </w:r>
    <w:r w:rsidRPr="00A0763B">
      <w:rPr>
        <w:sz w:val="16"/>
        <w:szCs w:val="16"/>
      </w:rPr>
      <w:br/>
    </w:r>
  </w:p>
  <w:p w14:paraId="75D0776E" w14:textId="77777777" w:rsidR="002066E6" w:rsidRPr="002D321C" w:rsidRDefault="002D321C" w:rsidP="002D321C">
    <w:pPr>
      <w:pStyle w:val="Bunntekst"/>
      <w:tabs>
        <w:tab w:val="clear" w:pos="4513"/>
        <w:tab w:val="clear" w:pos="9026"/>
        <w:tab w:val="right" w:pos="170"/>
        <w:tab w:val="left" w:pos="2381"/>
        <w:tab w:val="left" w:pos="5840"/>
        <w:tab w:val="left" w:pos="7938"/>
      </w:tabs>
      <w:ind w:left="170" w:right="62"/>
      <w:rPr>
        <w:sz w:val="16"/>
        <w:szCs w:val="16"/>
      </w:rPr>
    </w:pPr>
    <w:r w:rsidRPr="005D5F3D">
      <w:rPr>
        <w:b/>
        <w:bCs/>
        <w:sz w:val="16"/>
        <w:szCs w:val="16"/>
      </w:rPr>
      <w:t>Salg og utvikling, Trondheim</w:t>
    </w:r>
    <w:r>
      <w:rPr>
        <w:sz w:val="16"/>
        <w:szCs w:val="16"/>
      </w:rPr>
      <w:tab/>
      <w:t>Østre Rosten 84G</w:t>
    </w:r>
    <w:r>
      <w:rPr>
        <w:sz w:val="16"/>
        <w:szCs w:val="16"/>
      </w:rPr>
      <w:tab/>
    </w:r>
    <w:r w:rsidRPr="005D5F3D">
      <w:rPr>
        <w:b/>
        <w:bCs/>
        <w:sz w:val="16"/>
        <w:szCs w:val="16"/>
      </w:rPr>
      <w:t>Fabrikk og lager, Steinkjer</w:t>
    </w:r>
    <w:r>
      <w:rPr>
        <w:sz w:val="16"/>
        <w:szCs w:val="16"/>
      </w:rPr>
      <w:tab/>
      <w:t>Jæktsmedgata 4</w:t>
    </w:r>
    <w:r>
      <w:rPr>
        <w:sz w:val="16"/>
        <w:szCs w:val="16"/>
      </w:rPr>
      <w:br/>
    </w:r>
    <w:r>
      <w:rPr>
        <w:sz w:val="16"/>
        <w:szCs w:val="16"/>
      </w:rPr>
      <w:tab/>
      <w:t>7075 Tiller</w:t>
    </w:r>
    <w:r>
      <w:rPr>
        <w:sz w:val="16"/>
        <w:szCs w:val="16"/>
      </w:rPr>
      <w:tab/>
    </w:r>
    <w:r>
      <w:rPr>
        <w:sz w:val="16"/>
        <w:szCs w:val="16"/>
      </w:rPr>
      <w:tab/>
      <w:t>7725 Steinkjer</w:t>
    </w:r>
    <w:r>
      <w:rPr>
        <w:sz w:val="16"/>
        <w:szCs w:val="16"/>
      </w:rPr>
      <w:br/>
    </w:r>
    <w:r>
      <w:rPr>
        <w:sz w:val="16"/>
        <w:szCs w:val="16"/>
      </w:rPr>
      <w:tab/>
      <w:t>Telefon: 976 74 000</w:t>
    </w:r>
    <w:r>
      <w:rPr>
        <w:sz w:val="16"/>
        <w:szCs w:val="16"/>
      </w:rPr>
      <w:tab/>
    </w:r>
    <w:r>
      <w:rPr>
        <w:sz w:val="16"/>
        <w:szCs w:val="16"/>
      </w:rPr>
      <w:tab/>
      <w:t>Telefon: 976 74 000</w:t>
    </w:r>
    <w:r>
      <w:rPr>
        <w:sz w:val="16"/>
        <w:szCs w:val="16"/>
      </w:rPr>
      <w:br/>
    </w:r>
    <w:hyperlink r:id="rId1" w:history="1">
      <w:r w:rsidRPr="006866D9">
        <w:rPr>
          <w:rStyle w:val="Hyperkobling"/>
          <w:b/>
          <w:bCs/>
          <w:color w:val="C00000"/>
          <w:sz w:val="16"/>
          <w:szCs w:val="16"/>
          <w:u w:val="none"/>
        </w:rPr>
        <w:t>www.el-tjeneste.no</w:t>
      </w:r>
    </w:hyperlink>
    <w:r w:rsidRPr="005D5F3D">
      <w:rPr>
        <w:color w:val="000000" w:themeColor="text1"/>
        <w:sz w:val="16"/>
        <w:szCs w:val="16"/>
      </w:rPr>
      <w:tab/>
    </w:r>
    <w:r>
      <w:rPr>
        <w:color w:val="000000" w:themeColor="text1"/>
        <w:sz w:val="16"/>
        <w:szCs w:val="16"/>
      </w:rPr>
      <w:t xml:space="preserve">Mail: </w:t>
    </w:r>
    <w:hyperlink r:id="rId2" w:history="1">
      <w:r w:rsidRPr="006866D9">
        <w:rPr>
          <w:rStyle w:val="Hyperkobling"/>
          <w:color w:val="000000" w:themeColor="text1"/>
          <w:sz w:val="16"/>
          <w:szCs w:val="16"/>
          <w:u w:val="none"/>
        </w:rPr>
        <w:t>info@el-tjeneste.no</w:t>
      </w:r>
    </w:hyperlink>
    <w:r>
      <w:rPr>
        <w:color w:val="000000" w:themeColor="text1"/>
        <w:sz w:val="16"/>
        <w:szCs w:val="16"/>
      </w:rPr>
      <w:tab/>
    </w:r>
    <w:r>
      <w:rPr>
        <w:color w:val="000000" w:themeColor="text1"/>
        <w:sz w:val="16"/>
        <w:szCs w:val="16"/>
      </w:rPr>
      <w:tab/>
      <w:t xml:space="preserve">Mail: </w:t>
    </w:r>
    <w:hyperlink r:id="rId3" w:history="1">
      <w:r w:rsidRPr="006866D9">
        <w:rPr>
          <w:rStyle w:val="Hyperkobling"/>
          <w:color w:val="000000" w:themeColor="text1"/>
          <w:sz w:val="16"/>
          <w:szCs w:val="16"/>
          <w:u w:val="none"/>
        </w:rPr>
        <w:t>info@el-tjeneste.no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7D0554" w14:textId="77777777" w:rsidR="00E60A15" w:rsidRDefault="00E60A15" w:rsidP="0000377E">
      <w:r>
        <w:separator/>
      </w:r>
    </w:p>
  </w:footnote>
  <w:footnote w:type="continuationSeparator" w:id="0">
    <w:p w14:paraId="1AD036EC" w14:textId="77777777" w:rsidR="00E60A15" w:rsidRDefault="00E60A15" w:rsidP="000037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AE7FEA" w14:textId="77777777" w:rsidR="002066E6" w:rsidRPr="00EE65F8" w:rsidRDefault="00CB4F78" w:rsidP="002066E6">
    <w:pPr>
      <w:ind w:firstLine="284"/>
      <w:rPr>
        <w:rFonts w:ascii="Rockwell Nova" w:hAnsi="Rockwell Nova"/>
        <w:b/>
        <w:bCs/>
        <w:color w:val="FFFFFF" w:themeColor="background1"/>
        <w:sz w:val="28"/>
        <w:szCs w:val="28"/>
      </w:rPr>
    </w:pPr>
    <w:r>
      <w:rPr>
        <w:noProof/>
      </w:rPr>
      <w:drawing>
        <wp:anchor distT="0" distB="0" distL="114300" distR="114300" simplePos="0" relativeHeight="251675648" behindDoc="0" locked="0" layoutInCell="1" allowOverlap="1" wp14:anchorId="42311722" wp14:editId="70513ECD">
          <wp:simplePos x="0" y="0"/>
          <wp:positionH relativeFrom="column">
            <wp:posOffset>5155565</wp:posOffset>
          </wp:positionH>
          <wp:positionV relativeFrom="paragraph">
            <wp:posOffset>-7620</wp:posOffset>
          </wp:positionV>
          <wp:extent cx="1022400" cy="349200"/>
          <wp:effectExtent l="0" t="0" r="0" b="0"/>
          <wp:wrapNone/>
          <wp:docPr id="11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2400" cy="34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D73D7">
      <w:rPr>
        <w:noProof/>
      </w:rPr>
      <mc:AlternateContent>
        <mc:Choice Requires="wps">
          <w:drawing>
            <wp:anchor distT="0" distB="0" distL="114300" distR="114300" simplePos="0" relativeHeight="251674624" behindDoc="1" locked="0" layoutInCell="1" allowOverlap="1" wp14:anchorId="77E33B4D" wp14:editId="6366EA7D">
              <wp:simplePos x="0" y="0"/>
              <wp:positionH relativeFrom="column">
                <wp:posOffset>5715</wp:posOffset>
              </wp:positionH>
              <wp:positionV relativeFrom="paragraph">
                <wp:posOffset>-78740</wp:posOffset>
              </wp:positionV>
              <wp:extent cx="6368400" cy="648000"/>
              <wp:effectExtent l="0" t="0" r="0" b="0"/>
              <wp:wrapNone/>
              <wp:docPr id="24" name="Rectangle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68400" cy="648000"/>
                      </a:xfrm>
                      <a:prstGeom prst="rect">
                        <a:avLst/>
                      </a:prstGeom>
                      <a:solidFill>
                        <a:srgbClr val="C1023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BECCFC2" id="Rectangle 24" o:spid="_x0000_s1026" style="position:absolute;margin-left:.45pt;margin-top:-6.2pt;width:501.45pt;height:51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" fillcolor="#c10230" stroked="f" strokeweight="1pt"/>
          </w:pict>
        </mc:Fallback>
      </mc:AlternateContent>
    </w:r>
    <w:r w:rsidR="00B91665">
      <w:rPr>
        <w:rFonts w:ascii="Rockwell Nova" w:hAnsi="Rockwell Nova"/>
        <w:b/>
        <w:bCs/>
        <w:color w:val="FFFFFF" w:themeColor="background1"/>
        <w:sz w:val="28"/>
        <w:szCs w:val="28"/>
      </w:rPr>
      <w:t>MASTETOPP</w:t>
    </w:r>
  </w:p>
  <w:p w14:paraId="456E28F9" w14:textId="55762D87" w:rsidR="00DC3CD0" w:rsidRDefault="00555592" w:rsidP="00DC3CD0">
    <w:pPr>
      <w:pStyle w:val="Topptekst"/>
      <w:ind w:left="284"/>
      <w:rPr>
        <w:rFonts w:ascii="Rockwell Nova" w:hAnsi="Rockwell Nova"/>
        <w:color w:val="FFFFFF" w:themeColor="background1"/>
        <w:sz w:val="19"/>
        <w:szCs w:val="19"/>
      </w:rPr>
    </w:pPr>
    <w:r>
      <w:rPr>
        <w:rFonts w:ascii="Rockwell Nova" w:hAnsi="Rockwell Nova"/>
        <w:color w:val="FFFFFF" w:themeColor="background1"/>
        <w:sz w:val="19"/>
        <w:szCs w:val="19"/>
      </w:rPr>
      <w:t>2836</w:t>
    </w:r>
    <w:r w:rsidR="00E60A15">
      <w:rPr>
        <w:rFonts w:ascii="Rockwell Nova" w:hAnsi="Rockwell Nova"/>
        <w:color w:val="FFFFFF" w:themeColor="background1"/>
        <w:sz w:val="19"/>
        <w:szCs w:val="19"/>
      </w:rPr>
      <w:t>846</w:t>
    </w:r>
    <w:r>
      <w:rPr>
        <w:rFonts w:ascii="Rockwell Nova" w:hAnsi="Rockwell Nova"/>
        <w:color w:val="FFFFFF" w:themeColor="background1"/>
        <w:sz w:val="19"/>
        <w:szCs w:val="19"/>
      </w:rPr>
      <w:t xml:space="preserve"> – </w:t>
    </w:r>
    <w:r w:rsidR="00E60A15">
      <w:rPr>
        <w:rFonts w:ascii="Rockwell Nova" w:hAnsi="Rockwell Nova"/>
        <w:color w:val="FFFFFF" w:themeColor="background1"/>
        <w:sz w:val="19"/>
        <w:szCs w:val="19"/>
      </w:rPr>
      <w:t>TF215-3S</w:t>
    </w:r>
  </w:p>
  <w:p w14:paraId="2E26A0B0" w14:textId="77777777" w:rsidR="00DC3CD0" w:rsidRPr="00DC3CD0" w:rsidRDefault="00CB4F78" w:rsidP="00AC3D32">
    <w:pPr>
      <w:pStyle w:val="Topptekst"/>
      <w:tabs>
        <w:tab w:val="clear" w:pos="4513"/>
        <w:tab w:val="clear" w:pos="9026"/>
        <w:tab w:val="center" w:pos="4820"/>
        <w:tab w:val="right" w:pos="9734"/>
      </w:tabs>
      <w:ind w:left="284"/>
      <w:rPr>
        <w:rFonts w:cstheme="minorHAnsi"/>
        <w:i/>
        <w:iCs/>
        <w:color w:val="FFFFFF" w:themeColor="background1"/>
        <w:sz w:val="16"/>
        <w:szCs w:val="16"/>
      </w:rPr>
    </w:pPr>
    <w:r>
      <w:rPr>
        <w:rFonts w:cstheme="minorHAnsi"/>
        <w:i/>
        <w:iCs/>
        <w:color w:val="FFFFFF" w:themeColor="background1"/>
        <w:sz w:val="16"/>
        <w:szCs w:val="16"/>
      </w:rPr>
      <w:tab/>
    </w:r>
    <w:r>
      <w:rPr>
        <w:rFonts w:cstheme="minorHAnsi"/>
        <w:i/>
        <w:iCs/>
        <w:color w:val="FFFFFF" w:themeColor="background1"/>
        <w:sz w:val="16"/>
        <w:szCs w:val="16"/>
      </w:rPr>
      <w:tab/>
    </w:r>
    <w:r w:rsidR="00AC3D32">
      <w:rPr>
        <w:rFonts w:cstheme="minorHAnsi"/>
        <w:i/>
        <w:iCs/>
        <w:color w:val="FFFFFF" w:themeColor="background1"/>
        <w:sz w:val="16"/>
        <w:szCs w:val="16"/>
      </w:rPr>
      <w:t>Norsk kvalitet og innovasjon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A15"/>
    <w:rsid w:val="0000377E"/>
    <w:rsid w:val="00023731"/>
    <w:rsid w:val="000B3C75"/>
    <w:rsid w:val="000F689B"/>
    <w:rsid w:val="001334C6"/>
    <w:rsid w:val="00164CB9"/>
    <w:rsid w:val="001826FD"/>
    <w:rsid w:val="001B26FB"/>
    <w:rsid w:val="001E5EB7"/>
    <w:rsid w:val="002066E6"/>
    <w:rsid w:val="00225457"/>
    <w:rsid w:val="00271EBB"/>
    <w:rsid w:val="002950CF"/>
    <w:rsid w:val="002D321C"/>
    <w:rsid w:val="0030028E"/>
    <w:rsid w:val="004067F8"/>
    <w:rsid w:val="0049135F"/>
    <w:rsid w:val="004D69D5"/>
    <w:rsid w:val="004D73D7"/>
    <w:rsid w:val="004F6980"/>
    <w:rsid w:val="00555592"/>
    <w:rsid w:val="00565E5C"/>
    <w:rsid w:val="00582AD7"/>
    <w:rsid w:val="005C3C41"/>
    <w:rsid w:val="00606D95"/>
    <w:rsid w:val="006466F0"/>
    <w:rsid w:val="006A444C"/>
    <w:rsid w:val="006B28BE"/>
    <w:rsid w:val="00723797"/>
    <w:rsid w:val="007A61C0"/>
    <w:rsid w:val="007B0E81"/>
    <w:rsid w:val="007D366D"/>
    <w:rsid w:val="00832246"/>
    <w:rsid w:val="008B3F7F"/>
    <w:rsid w:val="00906A26"/>
    <w:rsid w:val="00940C67"/>
    <w:rsid w:val="00944495"/>
    <w:rsid w:val="00945537"/>
    <w:rsid w:val="009743D0"/>
    <w:rsid w:val="009E2A41"/>
    <w:rsid w:val="00AB496E"/>
    <w:rsid w:val="00AC3D32"/>
    <w:rsid w:val="00B70DDE"/>
    <w:rsid w:val="00B91665"/>
    <w:rsid w:val="00B9520F"/>
    <w:rsid w:val="00BF0639"/>
    <w:rsid w:val="00BF528A"/>
    <w:rsid w:val="00CB3802"/>
    <w:rsid w:val="00CB4251"/>
    <w:rsid w:val="00CB4F78"/>
    <w:rsid w:val="00D72283"/>
    <w:rsid w:val="00DC3CD0"/>
    <w:rsid w:val="00E503DC"/>
    <w:rsid w:val="00E57C9F"/>
    <w:rsid w:val="00E60A15"/>
    <w:rsid w:val="00E6391C"/>
    <w:rsid w:val="00E94934"/>
    <w:rsid w:val="00EB3488"/>
    <w:rsid w:val="00EE65F8"/>
    <w:rsid w:val="00F54D48"/>
    <w:rsid w:val="00F73FD0"/>
    <w:rsid w:val="00FE5014"/>
    <w:rsid w:val="00FF0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F4030F"/>
  <w15:chartTrackingRefBased/>
  <w15:docId w15:val="{86232D65-D9DE-4D6D-AAFD-7496071EE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66E6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00377E"/>
    <w:pPr>
      <w:tabs>
        <w:tab w:val="center" w:pos="4513"/>
        <w:tab w:val="right" w:pos="9026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00377E"/>
  </w:style>
  <w:style w:type="paragraph" w:styleId="Bunntekst">
    <w:name w:val="footer"/>
    <w:basedOn w:val="Normal"/>
    <w:link w:val="BunntekstTegn"/>
    <w:uiPriority w:val="99"/>
    <w:unhideWhenUsed/>
    <w:rsid w:val="0000377E"/>
    <w:pPr>
      <w:tabs>
        <w:tab w:val="center" w:pos="4513"/>
        <w:tab w:val="right" w:pos="9026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00377E"/>
  </w:style>
  <w:style w:type="table" w:styleId="Tabellrutenett">
    <w:name w:val="Table Grid"/>
    <w:basedOn w:val="Vanligtabell"/>
    <w:uiPriority w:val="39"/>
    <w:rsid w:val="000037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dtekst1">
    <w:name w:val="Brødtekst1"/>
    <w:basedOn w:val="Normal"/>
    <w:uiPriority w:val="99"/>
    <w:rsid w:val="00E503DC"/>
    <w:pPr>
      <w:autoSpaceDE w:val="0"/>
      <w:autoSpaceDN w:val="0"/>
      <w:adjustRightInd w:val="0"/>
      <w:spacing w:line="288" w:lineRule="auto"/>
      <w:textAlignment w:val="center"/>
    </w:pPr>
    <w:rPr>
      <w:rFonts w:ascii="MyriadPro-Regular" w:hAnsi="MyriadPro-Regular" w:cs="MyriadPro-Regular"/>
      <w:color w:val="000000"/>
      <w:lang w:val="en-GB"/>
    </w:rPr>
  </w:style>
  <w:style w:type="character" w:styleId="Hyperkobling">
    <w:name w:val="Hyperlink"/>
    <w:basedOn w:val="Standardskriftforavsnitt"/>
    <w:uiPriority w:val="99"/>
    <w:unhideWhenUsed/>
    <w:rsid w:val="00B91665"/>
    <w:rPr>
      <w:color w:val="0563C1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B9166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64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el-tjeneste.no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el-tjeneste.no" TargetMode="External"/><Relationship Id="rId2" Type="http://schemas.openxmlformats.org/officeDocument/2006/relationships/hyperlink" Target="mailto:info@el-tjeneste.no" TargetMode="External"/><Relationship Id="rId1" Type="http://schemas.openxmlformats.org/officeDocument/2006/relationships/hyperlink" Target="http://www.el-tjeneste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eas\Documents\Egendefinerte%20Office-maler\Mal-EL-tjeneste_Word-Mastetop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3F8DFABE497A44B82F0F4658522E2C" ma:contentTypeVersion="8" ma:contentTypeDescription="Create a new document." ma:contentTypeScope="" ma:versionID="e167c63de0276f90c8172b9dbc814118">
  <xsd:schema xmlns:xsd="http://www.w3.org/2001/XMLSchema" xmlns:xs="http://www.w3.org/2001/XMLSchema" xmlns:p="http://schemas.microsoft.com/office/2006/metadata/properties" xmlns:ns2="b1bd3366-a208-4e9e-a37a-08926f4ca0a5" targetNamespace="http://schemas.microsoft.com/office/2006/metadata/properties" ma:root="true" ma:fieldsID="f2a075bf56457f8b737de100624bde74" ns2:_="">
    <xsd:import namespace="b1bd3366-a208-4e9e-a37a-08926f4ca0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bd3366-a208-4e9e-a37a-08926f4ca0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A81A07-CB3E-4285-BCAE-877E59D333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bd3366-a208-4e9e-a37a-08926f4ca0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991912-2BB2-4DAC-A88E-5F5838A5800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7E03E14-C098-4EAE-82E8-FEFF0056C9E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Mal-EL-tjeneste_Word-Mastetopp.dotx</Template>
  <TotalTime>7</TotalTime>
  <Pages>1</Pages>
  <Words>183</Words>
  <Characters>976</Characters>
  <Application>Microsoft Office Word</Application>
  <DocSecurity>0</DocSecurity>
  <Lines>8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Iversen</dc:creator>
  <cp:keywords/>
  <dc:description/>
  <cp:lastModifiedBy>Andreas Iversen</cp:lastModifiedBy>
  <cp:revision>1</cp:revision>
  <dcterms:created xsi:type="dcterms:W3CDTF">2021-04-13T13:29:00Z</dcterms:created>
  <dcterms:modified xsi:type="dcterms:W3CDTF">2021-04-13T13:36:00Z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0x010100C83F8DFABE497A44B82F0F4658522E2C</vt:lpwstr>
  </property>
</Properties>
</file>