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6203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2C3EC18B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0B2BD95F" w14:textId="4E8BAB08" w:rsidR="00B91665" w:rsidRPr="002C2334" w:rsidRDefault="007F2B3E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- mast</w:t>
            </w:r>
          </w:p>
        </w:tc>
      </w:tr>
      <w:tr w:rsidR="00B91665" w:rsidRPr="00E4261B" w14:paraId="03A7F98D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7E93B587" w14:textId="705CD9BD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7F2B3E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7F2B3E">
              <w:rPr>
                <w:rFonts w:cstheme="minorHAnsi"/>
                <w:b/>
                <w:bCs/>
              </w:rPr>
              <w:t>1,2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26111926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5E1D534A" w14:textId="587A8053" w:rsidR="00B91665" w:rsidRPr="00FD2071" w:rsidRDefault="007F2B3E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99E33D" wp14:editId="7F96E688">
                  <wp:extent cx="6124575" cy="2800301"/>
                  <wp:effectExtent l="0" t="0" r="0" b="635"/>
                  <wp:docPr id="2" name="Bilde 2" descr="C:\Users\Solvi\Desktop\12-A2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lvi\Desktop\12-A2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806" cy="280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E836B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4F530C1F" w14:textId="77777777" w:rsidTr="00B91665">
        <w:tc>
          <w:tcPr>
            <w:tcW w:w="2263" w:type="dxa"/>
            <w:shd w:val="clear" w:color="auto" w:fill="BBBCBB"/>
            <w:vAlign w:val="center"/>
          </w:tcPr>
          <w:p w14:paraId="57049E0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67302E1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3E6417B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0EFBE8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86BEC4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34E0BB67" w14:textId="77777777" w:rsidTr="00B91665">
        <w:tc>
          <w:tcPr>
            <w:tcW w:w="2263" w:type="dxa"/>
            <w:vAlign w:val="center"/>
          </w:tcPr>
          <w:p w14:paraId="4004D5E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48FEF0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0D23BD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C4E351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F58988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6F7D407" w14:textId="77777777" w:rsidTr="00B91665">
        <w:tc>
          <w:tcPr>
            <w:tcW w:w="2263" w:type="dxa"/>
            <w:shd w:val="clear" w:color="auto" w:fill="BBBCBB"/>
            <w:vAlign w:val="center"/>
          </w:tcPr>
          <w:p w14:paraId="2C822D2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90BA0C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6E243AE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EF386E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5F8A47F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B69322F" w14:textId="77777777" w:rsidTr="00B91665">
        <w:tc>
          <w:tcPr>
            <w:tcW w:w="2263" w:type="dxa"/>
            <w:vAlign w:val="center"/>
          </w:tcPr>
          <w:p w14:paraId="7C8DEFB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C319A1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5F14C2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5027DD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A31BA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2DB6FE5B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2A2A07DF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6048B54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605E9AC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2864195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232DB53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2B8CD95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5579BAF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3A06549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1FE8344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7F2B3E" w:rsidRPr="003F3154" w14:paraId="1DA74F3D" w14:textId="77777777" w:rsidTr="00B91665">
        <w:tc>
          <w:tcPr>
            <w:tcW w:w="497" w:type="dxa"/>
            <w:vAlign w:val="center"/>
          </w:tcPr>
          <w:p w14:paraId="297CB075" w14:textId="7F151A73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2F8A460E" w14:textId="33C03750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28 368 79</w:t>
            </w:r>
          </w:p>
        </w:tc>
        <w:tc>
          <w:tcPr>
            <w:tcW w:w="2431" w:type="dxa"/>
            <w:vAlign w:val="center"/>
          </w:tcPr>
          <w:p w14:paraId="66AE60D9" w14:textId="342C575C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4AC655E6" w14:textId="054ED304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T212S</w:t>
            </w:r>
          </w:p>
        </w:tc>
        <w:tc>
          <w:tcPr>
            <w:tcW w:w="567" w:type="dxa"/>
            <w:vAlign w:val="center"/>
          </w:tcPr>
          <w:p w14:paraId="35DA3611" w14:textId="2F40226E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F58F808" w14:textId="1FCF1E2E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632FF3D1" w14:textId="236650FC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1A97982" w14:textId="39B7B290" w:rsidR="007F2B3E" w:rsidRPr="007F2B3E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Slissavst</w:t>
            </w:r>
            <w:proofErr w:type="spellEnd"/>
            <w:r>
              <w:rPr>
                <w:rFonts w:cstheme="minorHAnsi"/>
                <w:sz w:val="18"/>
                <w:szCs w:val="18"/>
              </w:rPr>
              <w:t>. 280mm</w:t>
            </w:r>
          </w:p>
        </w:tc>
      </w:tr>
      <w:tr w:rsidR="007F2B3E" w:rsidRPr="003F3154" w14:paraId="73E6F6AF" w14:textId="77777777" w:rsidTr="00B91665">
        <w:tc>
          <w:tcPr>
            <w:tcW w:w="497" w:type="dxa"/>
            <w:vAlign w:val="center"/>
          </w:tcPr>
          <w:p w14:paraId="369796ED" w14:textId="29DA74D7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7085CBAD" w14:textId="3CC1296F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28 368 94</w:t>
            </w:r>
          </w:p>
        </w:tc>
        <w:tc>
          <w:tcPr>
            <w:tcW w:w="2431" w:type="dxa"/>
            <w:vAlign w:val="center"/>
          </w:tcPr>
          <w:p w14:paraId="57E393EC" w14:textId="37FA7E24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50AEAA1D" w14:textId="1FC60778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57C0EB28" w14:textId="619EF8AB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F0A4875" w14:textId="39357A1A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7F2B3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688A6BB2" w14:textId="5500F872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1527889" w14:textId="64C3A957" w:rsidR="007F2B3E" w:rsidRPr="007F2B3E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7F2B3E" w:rsidRPr="003F3154" w14:paraId="6479FC41" w14:textId="77777777" w:rsidTr="00B91665">
        <w:tc>
          <w:tcPr>
            <w:tcW w:w="497" w:type="dxa"/>
            <w:vAlign w:val="center"/>
          </w:tcPr>
          <w:p w14:paraId="7E928C62" w14:textId="78E0326E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572092B2" w14:textId="0DE0A514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28 367 52</w:t>
            </w:r>
          </w:p>
        </w:tc>
        <w:tc>
          <w:tcPr>
            <w:tcW w:w="2431" w:type="dxa"/>
            <w:vAlign w:val="center"/>
          </w:tcPr>
          <w:p w14:paraId="17A8A3B0" w14:textId="1E282573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Masteklave ø180-215</w:t>
            </w:r>
          </w:p>
        </w:tc>
        <w:tc>
          <w:tcPr>
            <w:tcW w:w="1276" w:type="dxa"/>
            <w:vAlign w:val="center"/>
          </w:tcPr>
          <w:p w14:paraId="3B9C556E" w14:textId="52E1A84D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MK1624</w:t>
            </w:r>
          </w:p>
        </w:tc>
        <w:tc>
          <w:tcPr>
            <w:tcW w:w="567" w:type="dxa"/>
            <w:vAlign w:val="center"/>
          </w:tcPr>
          <w:p w14:paraId="7786232A" w14:textId="1702CFD2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0000A06" w14:textId="2181EA21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7F2B3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4C8D8D7A" w14:textId="627F9B95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D79608D" w14:textId="77777777" w:rsidR="007F2B3E" w:rsidRPr="007F2B3E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7F2B3E" w:rsidRPr="003F3154" w14:paraId="1B746DB1" w14:textId="77777777" w:rsidTr="00B91665">
        <w:tc>
          <w:tcPr>
            <w:tcW w:w="497" w:type="dxa"/>
            <w:vAlign w:val="center"/>
          </w:tcPr>
          <w:p w14:paraId="36CF2D58" w14:textId="65490E16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450B59BE" w14:textId="3DAD26E1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431" w:type="dxa"/>
            <w:vAlign w:val="center"/>
          </w:tcPr>
          <w:p w14:paraId="5F7EA085" w14:textId="7ECE56DE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vAlign w:val="center"/>
          </w:tcPr>
          <w:p w14:paraId="17E0E7A2" w14:textId="685A3987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2A22F91C" w14:textId="685DD618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B770C" w14:textId="45F7557F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7F2B3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24D2D2F7" w14:textId="26C92F5B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6F40BC5" w14:textId="69A3B87D" w:rsidR="007F2B3E" w:rsidRPr="007F2B3E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  <w:tr w:rsidR="007F2B3E" w:rsidRPr="003F3154" w14:paraId="4754EAA7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CA0F312" w14:textId="4415BC9A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599D63A" w14:textId="139E4A89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28 368 93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19BC3D00" w14:textId="614D2F1B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7F2B3E">
              <w:rPr>
                <w:rFonts w:cstheme="minorHAnsi"/>
                <w:sz w:val="18"/>
                <w:szCs w:val="18"/>
              </w:rPr>
              <w:t>Piggfeste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7CD8E1" w14:textId="669EF270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PFS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990C34" w14:textId="77777777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75DFE9" w14:textId="7AC79D4F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1BD041" w14:textId="08973588" w:rsidR="007F2B3E" w:rsidRPr="003F3154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110E0D" w14:textId="4C71A059" w:rsidR="007F2B3E" w:rsidRPr="007F2B3E" w:rsidRDefault="007F2B3E" w:rsidP="007F2B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F2B3E">
              <w:rPr>
                <w:rFonts w:cstheme="minorHAnsi"/>
                <w:sz w:val="18"/>
                <w:szCs w:val="18"/>
              </w:rPr>
              <w:t>Hvis behov for forsterkningsisolator</w:t>
            </w:r>
          </w:p>
        </w:tc>
      </w:tr>
    </w:tbl>
    <w:p w14:paraId="5D4B732B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328E18D5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105B5F8D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63D73" w14:textId="77777777" w:rsidR="007F2B3E" w:rsidRDefault="007F2B3E" w:rsidP="0000377E">
      <w:r>
        <w:separator/>
      </w:r>
    </w:p>
  </w:endnote>
  <w:endnote w:type="continuationSeparator" w:id="0">
    <w:p w14:paraId="488B6CC2" w14:textId="77777777" w:rsidR="007F2B3E" w:rsidRDefault="007F2B3E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0FE8" w14:textId="167AFCB0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A2D896D" wp14:editId="3FFE05D2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1AA28F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7F2B3E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382E37C9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5D66" w14:textId="77777777" w:rsidR="007F2B3E" w:rsidRDefault="007F2B3E" w:rsidP="0000377E">
      <w:r>
        <w:separator/>
      </w:r>
    </w:p>
  </w:footnote>
  <w:footnote w:type="continuationSeparator" w:id="0">
    <w:p w14:paraId="07E482E7" w14:textId="77777777" w:rsidR="007F2B3E" w:rsidRDefault="007F2B3E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ECACF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1118DBBA" wp14:editId="01B22C9D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B6645CC" wp14:editId="0D9076E3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CEDB0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34972910" w14:textId="459EF406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7F2B3E">
      <w:rPr>
        <w:rFonts w:ascii="Rockwell Nova" w:hAnsi="Rockwell Nova"/>
        <w:color w:val="FFFFFF" w:themeColor="background1"/>
        <w:sz w:val="19"/>
        <w:szCs w:val="19"/>
      </w:rPr>
      <w:t>879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7F2B3E">
      <w:rPr>
        <w:rFonts w:ascii="Rockwell Nova" w:hAnsi="Rockwell Nova"/>
        <w:color w:val="FFFFFF" w:themeColor="background1"/>
        <w:sz w:val="19"/>
        <w:szCs w:val="19"/>
      </w:rPr>
      <w:t>212S</w:t>
    </w:r>
  </w:p>
  <w:p w14:paraId="260F17B1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3E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65E5C"/>
    <w:rsid w:val="00582AD7"/>
    <w:rsid w:val="005C3C41"/>
    <w:rsid w:val="00606D95"/>
    <w:rsid w:val="006466F0"/>
    <w:rsid w:val="006A444C"/>
    <w:rsid w:val="006B28BE"/>
    <w:rsid w:val="00723797"/>
    <w:rsid w:val="007A61C0"/>
    <w:rsid w:val="007B0E81"/>
    <w:rsid w:val="007D366D"/>
    <w:rsid w:val="007F2B3E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2FF52"/>
  <w15:chartTrackingRefBased/>
  <w15:docId w15:val="{5448714F-C7D2-4330-A6F5-86C1F172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3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1</cp:revision>
  <dcterms:created xsi:type="dcterms:W3CDTF">2021-02-08T10:16:00Z</dcterms:created>
  <dcterms:modified xsi:type="dcterms:W3CDTF">2021-02-08T10:19:00Z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