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4CB3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130F81B0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48CA46EB" w14:textId="67FF06EC" w:rsidR="00B91665" w:rsidRPr="002C2334" w:rsidRDefault="005130DA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BÆRE</w:t>
            </w:r>
            <w:r w:rsidR="00B91665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MAST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H / A - mast</w:t>
            </w:r>
          </w:p>
        </w:tc>
      </w:tr>
      <w:tr w:rsidR="00B91665" w:rsidRPr="00E4261B" w14:paraId="6C47F2A9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54EEE805" w14:textId="463A5FEC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>Masteavstand: 5m, Faseavstand: 5m</w:t>
            </w:r>
          </w:p>
        </w:tc>
      </w:tr>
      <w:tr w:rsidR="00B91665" w:rsidRPr="00E4261B" w14:paraId="58A5A709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1F353E59" w14:textId="22FB3D84" w:rsidR="00B91665" w:rsidRPr="00FD2071" w:rsidRDefault="00374707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B73B5E4" wp14:editId="1B927903">
                  <wp:extent cx="6136640" cy="3426666"/>
                  <wp:effectExtent l="0" t="0" r="0" b="254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-A374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0590" cy="343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05E1C7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2A6140A0" w14:textId="77777777" w:rsidTr="00B91665">
        <w:tc>
          <w:tcPr>
            <w:tcW w:w="2263" w:type="dxa"/>
            <w:shd w:val="clear" w:color="auto" w:fill="BBBCBB"/>
            <w:vAlign w:val="center"/>
          </w:tcPr>
          <w:p w14:paraId="0AB3838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23C8E18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6C7FCC1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7DC520A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0E81F35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7A514B4C" w14:textId="77777777" w:rsidTr="00B91665">
        <w:tc>
          <w:tcPr>
            <w:tcW w:w="2263" w:type="dxa"/>
            <w:vAlign w:val="center"/>
          </w:tcPr>
          <w:p w14:paraId="6FF902CE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EED7A0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76EDBE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2F7B8D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47BBEB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7DBE413D" w14:textId="77777777" w:rsidTr="00B91665">
        <w:tc>
          <w:tcPr>
            <w:tcW w:w="2263" w:type="dxa"/>
            <w:shd w:val="clear" w:color="auto" w:fill="BBBCBB"/>
            <w:vAlign w:val="center"/>
          </w:tcPr>
          <w:p w14:paraId="1BC29F5E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14689D4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0C65CB17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382CEA3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2E2287BE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568807D3" w14:textId="77777777" w:rsidTr="00B91665">
        <w:tc>
          <w:tcPr>
            <w:tcW w:w="2263" w:type="dxa"/>
            <w:vAlign w:val="center"/>
          </w:tcPr>
          <w:p w14:paraId="06D9AA5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6769662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1810B7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EA17C2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4255057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3BA10AFC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431"/>
        <w:gridCol w:w="1276"/>
        <w:gridCol w:w="567"/>
        <w:gridCol w:w="567"/>
        <w:gridCol w:w="1276"/>
        <w:gridCol w:w="2410"/>
      </w:tblGrid>
      <w:tr w:rsidR="00B91665" w:rsidRPr="003F3154" w14:paraId="28DC22A2" w14:textId="77777777" w:rsidTr="00B9166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2C2F3D8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2B57ADD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Varenr</w:t>
            </w:r>
          </w:p>
        </w:tc>
        <w:tc>
          <w:tcPr>
            <w:tcW w:w="2431" w:type="dxa"/>
            <w:shd w:val="clear" w:color="auto" w:fill="BBBCBB"/>
            <w:vAlign w:val="center"/>
          </w:tcPr>
          <w:p w14:paraId="5DB6115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2CC3FB7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7592DB4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1DF3CF00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Enh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2D58E52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410" w:type="dxa"/>
            <w:shd w:val="clear" w:color="auto" w:fill="BBBCBB"/>
            <w:vAlign w:val="center"/>
          </w:tcPr>
          <w:p w14:paraId="465AEA5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B91665" w:rsidRPr="003F3154" w14:paraId="6F00956C" w14:textId="77777777" w:rsidTr="00B91665">
        <w:tc>
          <w:tcPr>
            <w:tcW w:w="497" w:type="dxa"/>
            <w:vAlign w:val="center"/>
          </w:tcPr>
          <w:p w14:paraId="20296856" w14:textId="1EB7AE1E" w:rsidR="00B91665" w:rsidRPr="003F3154" w:rsidRDefault="00137A31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36" w:type="dxa"/>
            <w:vAlign w:val="center"/>
          </w:tcPr>
          <w:p w14:paraId="6F9469A8" w14:textId="04521DDD" w:rsidR="00B91665" w:rsidRPr="003F3154" w:rsidRDefault="00137A31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283740</w:t>
            </w:r>
            <w:r w:rsidR="00374707">
              <w:rPr>
                <w:sz w:val="18"/>
                <w:szCs w:val="18"/>
              </w:rPr>
              <w:t>0</w:t>
            </w:r>
          </w:p>
        </w:tc>
        <w:tc>
          <w:tcPr>
            <w:tcW w:w="2431" w:type="dxa"/>
            <w:vAlign w:val="center"/>
          </w:tcPr>
          <w:p w14:paraId="2BA637A3" w14:textId="22BC25EC" w:rsidR="00B91665" w:rsidRPr="003F3154" w:rsidRDefault="00DB54CD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Bæretravers</w:t>
            </w:r>
          </w:p>
        </w:tc>
        <w:tc>
          <w:tcPr>
            <w:tcW w:w="1276" w:type="dxa"/>
            <w:vAlign w:val="center"/>
          </w:tcPr>
          <w:p w14:paraId="22B12762" w14:textId="54D00D96" w:rsidR="00B91665" w:rsidRPr="003F3154" w:rsidRDefault="00255DB0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T5050</w:t>
            </w:r>
            <w:r w:rsidR="00137A31">
              <w:rPr>
                <w:sz w:val="18"/>
                <w:szCs w:val="18"/>
              </w:rPr>
              <w:t>BH</w:t>
            </w:r>
            <w:r>
              <w:rPr>
                <w:sz w:val="18"/>
                <w:szCs w:val="18"/>
              </w:rPr>
              <w:t>-</w:t>
            </w:r>
            <w:r w:rsidR="00374707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14:paraId="014092CD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54C7EC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02A8EDB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25B36A45" w14:textId="509CF4CA" w:rsidR="00B91665" w:rsidRPr="004C6C91" w:rsidRDefault="00137A31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For boltmontasje M24</w:t>
            </w:r>
          </w:p>
        </w:tc>
      </w:tr>
      <w:tr w:rsidR="00B91665" w:rsidRPr="003F3154" w14:paraId="7E60B6A5" w14:textId="77777777" w:rsidTr="00B91665">
        <w:tc>
          <w:tcPr>
            <w:tcW w:w="497" w:type="dxa"/>
            <w:vAlign w:val="center"/>
          </w:tcPr>
          <w:p w14:paraId="6AD63CEC" w14:textId="5323C424" w:rsidR="00B91665" w:rsidRPr="003F3154" w:rsidRDefault="00137A31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36" w:type="dxa"/>
            <w:vAlign w:val="center"/>
          </w:tcPr>
          <w:p w14:paraId="37EC2BA9" w14:textId="08189ECC" w:rsidR="00B91665" w:rsidRPr="003F3154" w:rsidRDefault="00DB54CD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28367</w:t>
            </w:r>
            <w:r w:rsidR="00374707">
              <w:rPr>
                <w:sz w:val="18"/>
                <w:szCs w:val="18"/>
              </w:rPr>
              <w:t>81</w:t>
            </w:r>
          </w:p>
        </w:tc>
        <w:tc>
          <w:tcPr>
            <w:tcW w:w="2431" w:type="dxa"/>
            <w:vAlign w:val="center"/>
          </w:tcPr>
          <w:p w14:paraId="7A53CB0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Fasefeste, flagg</w:t>
            </w:r>
          </w:p>
        </w:tc>
        <w:tc>
          <w:tcPr>
            <w:tcW w:w="1276" w:type="dxa"/>
            <w:vAlign w:val="center"/>
          </w:tcPr>
          <w:p w14:paraId="7BA0ED89" w14:textId="6FDCB4FC" w:rsidR="00B91665" w:rsidRPr="003F3154" w:rsidRDefault="00374707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FH95</w:t>
            </w:r>
          </w:p>
        </w:tc>
        <w:tc>
          <w:tcPr>
            <w:tcW w:w="567" w:type="dxa"/>
            <w:vAlign w:val="center"/>
          </w:tcPr>
          <w:p w14:paraId="67C595E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213D55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sett</w:t>
            </w:r>
          </w:p>
        </w:tc>
        <w:tc>
          <w:tcPr>
            <w:tcW w:w="1276" w:type="dxa"/>
            <w:vAlign w:val="center"/>
          </w:tcPr>
          <w:p w14:paraId="6DEC6D6E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222EF459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</w:p>
        </w:tc>
      </w:tr>
      <w:tr w:rsidR="00137A31" w:rsidRPr="003F3154" w14:paraId="10DA1F97" w14:textId="77777777" w:rsidTr="00B91665">
        <w:tc>
          <w:tcPr>
            <w:tcW w:w="497" w:type="dxa"/>
            <w:vAlign w:val="center"/>
          </w:tcPr>
          <w:p w14:paraId="0D5219ED" w14:textId="34C23FEB" w:rsidR="00137A31" w:rsidRDefault="00137A31" w:rsidP="00137A31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21B946CE" w14:textId="1837F4D5" w:rsidR="00137A31" w:rsidRDefault="00137A31" w:rsidP="00137A31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283740</w:t>
            </w:r>
            <w:r w:rsidR="00374707">
              <w:rPr>
                <w:sz w:val="18"/>
                <w:szCs w:val="18"/>
              </w:rPr>
              <w:t>5</w:t>
            </w:r>
          </w:p>
        </w:tc>
        <w:tc>
          <w:tcPr>
            <w:tcW w:w="2431" w:type="dxa"/>
            <w:vAlign w:val="center"/>
          </w:tcPr>
          <w:p w14:paraId="5BDE1F08" w14:textId="3FDECFF1" w:rsidR="00137A31" w:rsidRPr="003F3154" w:rsidRDefault="00137A31" w:rsidP="00137A31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Støttebrakett</w:t>
            </w:r>
          </w:p>
        </w:tc>
        <w:tc>
          <w:tcPr>
            <w:tcW w:w="1276" w:type="dxa"/>
            <w:vAlign w:val="center"/>
          </w:tcPr>
          <w:p w14:paraId="735959B5" w14:textId="7979442F" w:rsidR="00137A31" w:rsidRDefault="00137A31" w:rsidP="00137A31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STB</w:t>
            </w:r>
            <w:r w:rsidR="00374707">
              <w:rPr>
                <w:sz w:val="18"/>
                <w:szCs w:val="18"/>
              </w:rPr>
              <w:t>95</w:t>
            </w:r>
          </w:p>
        </w:tc>
        <w:tc>
          <w:tcPr>
            <w:tcW w:w="567" w:type="dxa"/>
            <w:vAlign w:val="center"/>
          </w:tcPr>
          <w:p w14:paraId="45D372DC" w14:textId="58A0557D" w:rsidR="00137A31" w:rsidRPr="003F3154" w:rsidRDefault="00137A31" w:rsidP="00137A31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5BEA305F" w14:textId="19FC74FA" w:rsidR="00137A31" w:rsidRPr="003F3154" w:rsidRDefault="00137A31" w:rsidP="00137A31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424E8D2B" w14:textId="05206920" w:rsidR="00137A31" w:rsidRPr="003F3154" w:rsidRDefault="00137A31" w:rsidP="00137A31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5A8A9099" w14:textId="14E43850" w:rsidR="00137A31" w:rsidRPr="004C6C91" w:rsidRDefault="00137A31" w:rsidP="00137A31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</w:p>
        </w:tc>
      </w:tr>
      <w:tr w:rsidR="00137A31" w:rsidRPr="003F3154" w14:paraId="3B0E4A8D" w14:textId="77777777" w:rsidTr="00B91665">
        <w:tc>
          <w:tcPr>
            <w:tcW w:w="497" w:type="dxa"/>
            <w:vAlign w:val="center"/>
          </w:tcPr>
          <w:p w14:paraId="5F4BE09C" w14:textId="59ABCC13" w:rsidR="00137A31" w:rsidRPr="003F3154" w:rsidRDefault="00137A31" w:rsidP="00137A31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7CF4A67F" w14:textId="25E49872" w:rsidR="00137A31" w:rsidRPr="003F3154" w:rsidRDefault="001441DD" w:rsidP="00137A31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2836815</w:t>
            </w:r>
          </w:p>
        </w:tc>
        <w:tc>
          <w:tcPr>
            <w:tcW w:w="2431" w:type="dxa"/>
            <w:vAlign w:val="center"/>
          </w:tcPr>
          <w:p w14:paraId="50A45092" w14:textId="13B59642" w:rsidR="00137A31" w:rsidRPr="003F3154" w:rsidRDefault="00137A31" w:rsidP="00137A31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Underlagsskive</w:t>
            </w:r>
            <w:r w:rsidR="001441DD">
              <w:rPr>
                <w:sz w:val="18"/>
                <w:szCs w:val="18"/>
              </w:rPr>
              <w:t xml:space="preserve"> Ø27</w:t>
            </w:r>
          </w:p>
        </w:tc>
        <w:tc>
          <w:tcPr>
            <w:tcW w:w="1276" w:type="dxa"/>
            <w:vAlign w:val="center"/>
          </w:tcPr>
          <w:p w14:paraId="4AB3C363" w14:textId="6A1C7C65" w:rsidR="00137A31" w:rsidRPr="003F3154" w:rsidRDefault="00137A31" w:rsidP="00137A31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SA1S</w:t>
            </w:r>
            <w:r w:rsidR="001441DD">
              <w:rPr>
                <w:sz w:val="18"/>
                <w:szCs w:val="18"/>
              </w:rPr>
              <w:t>-27</w:t>
            </w:r>
          </w:p>
        </w:tc>
        <w:tc>
          <w:tcPr>
            <w:tcW w:w="567" w:type="dxa"/>
            <w:vAlign w:val="center"/>
          </w:tcPr>
          <w:p w14:paraId="6D5B7857" w14:textId="1A63A1D7" w:rsidR="00137A31" w:rsidRPr="003F3154" w:rsidRDefault="00374707" w:rsidP="00137A31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69249777" w14:textId="77777777" w:rsidR="00137A31" w:rsidRPr="003F3154" w:rsidRDefault="00137A31" w:rsidP="00137A31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3BD3A5CB" w14:textId="77777777" w:rsidR="00137A31" w:rsidRPr="003F3154" w:rsidRDefault="00137A31" w:rsidP="00137A31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418C365C" w14:textId="77777777" w:rsidR="00137A31" w:rsidRPr="004C6C91" w:rsidRDefault="00137A31" w:rsidP="00137A31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Må benyttes</w:t>
            </w:r>
          </w:p>
        </w:tc>
      </w:tr>
      <w:tr w:rsidR="00137A31" w:rsidRPr="003F3154" w14:paraId="72B54F1A" w14:textId="77777777" w:rsidTr="00137A31">
        <w:tc>
          <w:tcPr>
            <w:tcW w:w="497" w:type="dxa"/>
            <w:vAlign w:val="center"/>
          </w:tcPr>
          <w:p w14:paraId="2E4EE8FA" w14:textId="1DB6BAEB" w:rsidR="00137A31" w:rsidRPr="003F3154" w:rsidRDefault="00137A31" w:rsidP="00137A31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14:paraId="244C8BEC" w14:textId="77777777" w:rsidR="00137A31" w:rsidRPr="003F3154" w:rsidRDefault="00137A31" w:rsidP="00137A31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2836836</w:t>
            </w:r>
          </w:p>
        </w:tc>
        <w:tc>
          <w:tcPr>
            <w:tcW w:w="2431" w:type="dxa"/>
            <w:vAlign w:val="center"/>
          </w:tcPr>
          <w:p w14:paraId="27A0B30E" w14:textId="77777777" w:rsidR="00137A31" w:rsidRPr="003F3154" w:rsidRDefault="00137A31" w:rsidP="00137A31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Jordingsklemme Ø10</w:t>
            </w:r>
          </w:p>
        </w:tc>
        <w:tc>
          <w:tcPr>
            <w:tcW w:w="1276" w:type="dxa"/>
            <w:vAlign w:val="center"/>
          </w:tcPr>
          <w:p w14:paraId="5B01DD27" w14:textId="77777777" w:rsidR="00137A31" w:rsidRPr="003F3154" w:rsidRDefault="00137A31" w:rsidP="00137A31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J10</w:t>
            </w:r>
          </w:p>
        </w:tc>
        <w:tc>
          <w:tcPr>
            <w:tcW w:w="567" w:type="dxa"/>
            <w:vAlign w:val="center"/>
          </w:tcPr>
          <w:p w14:paraId="718DFC6E" w14:textId="77777777" w:rsidR="00137A31" w:rsidRPr="003F3154" w:rsidRDefault="00137A31" w:rsidP="00137A31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F19EAF0" w14:textId="77777777" w:rsidR="00137A31" w:rsidRPr="003F3154" w:rsidRDefault="00137A31" w:rsidP="00137A31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5056F771" w14:textId="77777777" w:rsidR="00137A31" w:rsidRPr="003F3154" w:rsidRDefault="00137A31" w:rsidP="00137A31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335F8670" w14:textId="77777777" w:rsidR="00137A31" w:rsidRPr="004C6C91" w:rsidRDefault="00137A31" w:rsidP="00137A31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Hvis krav til jording</w:t>
            </w:r>
          </w:p>
        </w:tc>
      </w:tr>
      <w:tr w:rsidR="00137A31" w:rsidRPr="003F3154" w14:paraId="0A1D9B28" w14:textId="77777777" w:rsidTr="00137A31">
        <w:tc>
          <w:tcPr>
            <w:tcW w:w="497" w:type="dxa"/>
            <w:vAlign w:val="center"/>
          </w:tcPr>
          <w:p w14:paraId="025CA418" w14:textId="13FED66A" w:rsidR="00137A31" w:rsidRDefault="00137A31" w:rsidP="00137A31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36" w:type="dxa"/>
            <w:vAlign w:val="center"/>
          </w:tcPr>
          <w:p w14:paraId="370FD960" w14:textId="77777777" w:rsidR="00137A31" w:rsidRPr="003F3154" w:rsidRDefault="00137A31" w:rsidP="00137A31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14:paraId="76131B9B" w14:textId="6274C4B8" w:rsidR="00137A31" w:rsidRPr="003F3154" w:rsidRDefault="00137A31" w:rsidP="00137A31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137A31">
              <w:rPr>
                <w:sz w:val="18"/>
                <w:szCs w:val="18"/>
              </w:rPr>
              <w:t>Gjengebolt M24 med mutter</w:t>
            </w:r>
          </w:p>
        </w:tc>
        <w:tc>
          <w:tcPr>
            <w:tcW w:w="1276" w:type="dxa"/>
            <w:vAlign w:val="center"/>
          </w:tcPr>
          <w:p w14:paraId="5616F115" w14:textId="366EB1F7" w:rsidR="00137A31" w:rsidRPr="003F3154" w:rsidRDefault="00137A31" w:rsidP="00137A31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</w:t>
            </w:r>
          </w:p>
        </w:tc>
        <w:tc>
          <w:tcPr>
            <w:tcW w:w="567" w:type="dxa"/>
            <w:vAlign w:val="center"/>
          </w:tcPr>
          <w:p w14:paraId="492BA27F" w14:textId="6420C1AE" w:rsidR="00137A31" w:rsidRPr="003F3154" w:rsidRDefault="00137A31" w:rsidP="00137A31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2A05C33F" w14:textId="56739B15" w:rsidR="00137A31" w:rsidRPr="003F3154" w:rsidRDefault="00137A31" w:rsidP="00137A31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3A200AF3" w14:textId="001C547A" w:rsidR="00137A31" w:rsidRPr="003F3154" w:rsidRDefault="00137A31" w:rsidP="00137A31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7A50D58E" w14:textId="2F2B0ABD" w:rsidR="00137A31" w:rsidRPr="004C6C91" w:rsidRDefault="00137A31" w:rsidP="00137A31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137A31">
              <w:rPr>
                <w:sz w:val="16"/>
                <w:szCs w:val="16"/>
              </w:rPr>
              <w:t>Pos.7+</w:t>
            </w:r>
            <w:r w:rsidR="00896885">
              <w:rPr>
                <w:sz w:val="16"/>
                <w:szCs w:val="16"/>
              </w:rPr>
              <w:t>130</w:t>
            </w:r>
            <w:r w:rsidRPr="00137A31">
              <w:rPr>
                <w:sz w:val="16"/>
                <w:szCs w:val="16"/>
              </w:rPr>
              <w:t>mm for støttebrakett</w:t>
            </w:r>
          </w:p>
        </w:tc>
      </w:tr>
      <w:tr w:rsidR="00137A31" w:rsidRPr="003F3154" w14:paraId="27565D3F" w14:textId="77777777" w:rsidTr="00137A31">
        <w:tc>
          <w:tcPr>
            <w:tcW w:w="497" w:type="dxa"/>
            <w:vAlign w:val="center"/>
          </w:tcPr>
          <w:p w14:paraId="18D157E2" w14:textId="0D4FC920" w:rsidR="00137A31" w:rsidRDefault="00137A31" w:rsidP="00137A31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036" w:type="dxa"/>
            <w:vAlign w:val="center"/>
          </w:tcPr>
          <w:p w14:paraId="3225398B" w14:textId="77777777" w:rsidR="00137A31" w:rsidRPr="003F3154" w:rsidRDefault="00137A31" w:rsidP="00137A31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14:paraId="591D4510" w14:textId="1EC5A2BF" w:rsidR="00137A31" w:rsidRPr="003F3154" w:rsidRDefault="00137A31" w:rsidP="00137A31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137A31">
              <w:rPr>
                <w:sz w:val="18"/>
                <w:szCs w:val="18"/>
              </w:rPr>
              <w:t>Gjengebolt M24 med mutter</w:t>
            </w:r>
          </w:p>
        </w:tc>
        <w:tc>
          <w:tcPr>
            <w:tcW w:w="1276" w:type="dxa"/>
            <w:vAlign w:val="center"/>
          </w:tcPr>
          <w:p w14:paraId="52EF6029" w14:textId="14DFD823" w:rsidR="00137A31" w:rsidRPr="003F3154" w:rsidRDefault="00137A31" w:rsidP="00137A31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</w:t>
            </w:r>
          </w:p>
        </w:tc>
        <w:tc>
          <w:tcPr>
            <w:tcW w:w="567" w:type="dxa"/>
            <w:vAlign w:val="center"/>
          </w:tcPr>
          <w:p w14:paraId="4448ED92" w14:textId="54030B86" w:rsidR="00137A31" w:rsidRPr="003F3154" w:rsidRDefault="00137A31" w:rsidP="00137A31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3CCECA5D" w14:textId="1F777AF8" w:rsidR="00137A31" w:rsidRPr="003F3154" w:rsidRDefault="00137A31" w:rsidP="00137A31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643620D5" w14:textId="4500B0D8" w:rsidR="00137A31" w:rsidRPr="003F3154" w:rsidRDefault="00137A31" w:rsidP="00137A31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0B967D6C" w14:textId="72B8C32B" w:rsidR="00137A31" w:rsidRPr="004C6C91" w:rsidRDefault="00137A31" w:rsidP="00137A31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137A31">
              <w:rPr>
                <w:sz w:val="16"/>
                <w:szCs w:val="16"/>
              </w:rPr>
              <w:t>Lengde tilpasset stolpe</w:t>
            </w:r>
          </w:p>
        </w:tc>
      </w:tr>
      <w:tr w:rsidR="00137A31" w:rsidRPr="003F3154" w14:paraId="34CC771A" w14:textId="77777777" w:rsidTr="00B91665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5B067B56" w14:textId="1D2D94E1" w:rsidR="00137A31" w:rsidRDefault="00137A31" w:rsidP="00137A31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22B66AE2" w14:textId="67B93128" w:rsidR="00137A31" w:rsidRPr="003F3154" w:rsidRDefault="00137A31" w:rsidP="00137A31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2836447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14:paraId="4B2F355F" w14:textId="2A0D5160" w:rsidR="00137A31" w:rsidRPr="003F3154" w:rsidRDefault="00137A31" w:rsidP="00137A31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PAL-mutter M24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D1F4C1C" w14:textId="09BE1640" w:rsidR="00137A31" w:rsidRPr="003F3154" w:rsidRDefault="00137A31" w:rsidP="00137A31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PAL-M24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4B7BCC4" w14:textId="549802ED" w:rsidR="00137A31" w:rsidRPr="003F3154" w:rsidRDefault="00137A31" w:rsidP="00137A31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7D188EF" w14:textId="15754845" w:rsidR="00137A31" w:rsidRPr="003F3154" w:rsidRDefault="00137A31" w:rsidP="00137A31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C7F41F2" w14:textId="67B0F497" w:rsidR="00137A31" w:rsidRPr="003F3154" w:rsidRDefault="00137A31" w:rsidP="00137A31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911A3F9" w14:textId="77777777" w:rsidR="00137A31" w:rsidRPr="004C6C91" w:rsidRDefault="00137A31" w:rsidP="00137A31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5D21BB73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0"/>
      <w:footerReference w:type="default" r:id="rId11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0B94" w14:textId="77777777" w:rsidR="008F38E0" w:rsidRDefault="008F38E0" w:rsidP="0000377E">
      <w:r>
        <w:separator/>
      </w:r>
    </w:p>
  </w:endnote>
  <w:endnote w:type="continuationSeparator" w:id="0">
    <w:p w14:paraId="54B5D769" w14:textId="77777777" w:rsidR="008F38E0" w:rsidRDefault="008F38E0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9285" w14:textId="3F9F7428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F31779A" wp14:editId="57C62FD4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9C44EE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1441DD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2381BBD4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48624" w14:textId="77777777" w:rsidR="008F38E0" w:rsidRDefault="008F38E0" w:rsidP="0000377E">
      <w:r>
        <w:separator/>
      </w:r>
    </w:p>
  </w:footnote>
  <w:footnote w:type="continuationSeparator" w:id="0">
    <w:p w14:paraId="136FFF49" w14:textId="77777777" w:rsidR="008F38E0" w:rsidRDefault="008F38E0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A450" w14:textId="77777777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340839F5" wp14:editId="3AA44565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B0701EB" wp14:editId="66E1601F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6044C5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7D7773F7" w14:textId="3AC3A0A2" w:rsidR="00DC3CD0" w:rsidRDefault="00555592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</w:t>
    </w:r>
    <w:r w:rsidR="00137A31">
      <w:rPr>
        <w:rFonts w:ascii="Rockwell Nova" w:hAnsi="Rockwell Nova"/>
        <w:color w:val="FFFFFF" w:themeColor="background1"/>
        <w:sz w:val="19"/>
        <w:szCs w:val="19"/>
      </w:rPr>
      <w:t>740</w:t>
    </w:r>
    <w:r w:rsidR="00374707">
      <w:rPr>
        <w:rFonts w:ascii="Rockwell Nova" w:hAnsi="Rockwell Nova"/>
        <w:color w:val="FFFFFF" w:themeColor="background1"/>
        <w:sz w:val="19"/>
        <w:szCs w:val="19"/>
      </w:rPr>
      <w:t>0</w:t>
    </w:r>
    <w:r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B91665">
      <w:rPr>
        <w:rFonts w:ascii="Rockwell Nova" w:hAnsi="Rockwell Nova"/>
        <w:color w:val="FFFFFF" w:themeColor="background1"/>
        <w:sz w:val="19"/>
        <w:szCs w:val="19"/>
      </w:rPr>
      <w:t>T</w:t>
    </w:r>
    <w:r w:rsidR="00255DB0">
      <w:rPr>
        <w:rFonts w:ascii="Rockwell Nova" w:hAnsi="Rockwell Nova"/>
        <w:color w:val="FFFFFF" w:themeColor="background1"/>
        <w:sz w:val="19"/>
        <w:szCs w:val="19"/>
      </w:rPr>
      <w:t>5050</w:t>
    </w:r>
    <w:r w:rsidR="00137A31">
      <w:rPr>
        <w:rFonts w:ascii="Rockwell Nova" w:hAnsi="Rockwell Nova"/>
        <w:color w:val="FFFFFF" w:themeColor="background1"/>
        <w:sz w:val="19"/>
        <w:szCs w:val="19"/>
      </w:rPr>
      <w:t>BH</w:t>
    </w:r>
    <w:r w:rsidR="00B91665">
      <w:rPr>
        <w:rFonts w:ascii="Rockwell Nova" w:hAnsi="Rockwell Nova"/>
        <w:color w:val="FFFFFF" w:themeColor="background1"/>
        <w:sz w:val="19"/>
        <w:szCs w:val="19"/>
      </w:rPr>
      <w:t>-</w:t>
    </w:r>
    <w:r w:rsidR="00374707">
      <w:rPr>
        <w:rFonts w:ascii="Rockwell Nova" w:hAnsi="Rockwell Nova"/>
        <w:color w:val="FFFFFF" w:themeColor="background1"/>
        <w:sz w:val="19"/>
        <w:szCs w:val="19"/>
      </w:rPr>
      <w:t>9</w:t>
    </w:r>
    <w:r w:rsidR="00B91665">
      <w:rPr>
        <w:rFonts w:ascii="Rockwell Nova" w:hAnsi="Rockwell Nova"/>
        <w:color w:val="FFFFFF" w:themeColor="background1"/>
        <w:sz w:val="19"/>
        <w:szCs w:val="19"/>
      </w:rPr>
      <w:t>S</w:t>
    </w:r>
  </w:p>
  <w:p w14:paraId="6AA8C1F0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E0"/>
    <w:rsid w:val="0000377E"/>
    <w:rsid w:val="00023731"/>
    <w:rsid w:val="000B3C75"/>
    <w:rsid w:val="000F689B"/>
    <w:rsid w:val="00137A31"/>
    <w:rsid w:val="001441DD"/>
    <w:rsid w:val="00164CB9"/>
    <w:rsid w:val="001826FD"/>
    <w:rsid w:val="001B26FB"/>
    <w:rsid w:val="001E5EB7"/>
    <w:rsid w:val="002066E6"/>
    <w:rsid w:val="00225457"/>
    <w:rsid w:val="00255DB0"/>
    <w:rsid w:val="00271EBB"/>
    <w:rsid w:val="002950CF"/>
    <w:rsid w:val="002D321C"/>
    <w:rsid w:val="0030028E"/>
    <w:rsid w:val="00374707"/>
    <w:rsid w:val="003D3F31"/>
    <w:rsid w:val="004067F8"/>
    <w:rsid w:val="00434F09"/>
    <w:rsid w:val="0049135F"/>
    <w:rsid w:val="004D69D5"/>
    <w:rsid w:val="004D73D7"/>
    <w:rsid w:val="004F6980"/>
    <w:rsid w:val="005130DA"/>
    <w:rsid w:val="00555592"/>
    <w:rsid w:val="00582AD7"/>
    <w:rsid w:val="005C3C41"/>
    <w:rsid w:val="00606D95"/>
    <w:rsid w:val="006466F0"/>
    <w:rsid w:val="006A444C"/>
    <w:rsid w:val="00723797"/>
    <w:rsid w:val="007A61C0"/>
    <w:rsid w:val="007B0E81"/>
    <w:rsid w:val="007D366D"/>
    <w:rsid w:val="00832246"/>
    <w:rsid w:val="00896885"/>
    <w:rsid w:val="008B3F7F"/>
    <w:rsid w:val="008F38E0"/>
    <w:rsid w:val="00906A26"/>
    <w:rsid w:val="00940C67"/>
    <w:rsid w:val="00944495"/>
    <w:rsid w:val="00945537"/>
    <w:rsid w:val="009743D0"/>
    <w:rsid w:val="009E2A41"/>
    <w:rsid w:val="00AB496E"/>
    <w:rsid w:val="00AC3D32"/>
    <w:rsid w:val="00B70DDE"/>
    <w:rsid w:val="00B91665"/>
    <w:rsid w:val="00B9520F"/>
    <w:rsid w:val="00BF0639"/>
    <w:rsid w:val="00BF528A"/>
    <w:rsid w:val="00CB3802"/>
    <w:rsid w:val="00CB4251"/>
    <w:rsid w:val="00CB4F78"/>
    <w:rsid w:val="00D72283"/>
    <w:rsid w:val="00DB54CD"/>
    <w:rsid w:val="00DC3CD0"/>
    <w:rsid w:val="00DF034B"/>
    <w:rsid w:val="00E503DC"/>
    <w:rsid w:val="00E57C9F"/>
    <w:rsid w:val="00E6391C"/>
    <w:rsid w:val="00E94934"/>
    <w:rsid w:val="00EB3488"/>
    <w:rsid w:val="00EE65F8"/>
    <w:rsid w:val="00F54D48"/>
    <w:rsid w:val="00F73FD0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5BB948"/>
  <w15:chartTrackingRefBased/>
  <w15:docId w15:val="{4BE8E3B2-D803-4F10-A424-3E38E03F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vi\Documents\Egendefinerte%20Office-maler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14</TotalTime>
  <Pages>1</Pages>
  <Words>132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Sølvi Ekle</dc:creator>
  <cp:keywords/>
  <dc:description/>
  <cp:lastModifiedBy>Steinar Aalberg</cp:lastModifiedBy>
  <cp:revision>10</cp:revision>
  <dcterms:created xsi:type="dcterms:W3CDTF">2021-01-25T14:02:00Z</dcterms:created>
  <dcterms:modified xsi:type="dcterms:W3CDTF">2022-08-25T08:54:00Z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