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4D982946" w:rsidR="00B91665" w:rsidRPr="002C2334" w:rsidRDefault="00A66E11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AVSPENNING-</w:t>
            </w:r>
            <w:r w:rsidR="00A70B0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A548E9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A70B00">
              <w:rPr>
                <w:rFonts w:cstheme="minorHAnsi"/>
                <w:b/>
                <w:bCs/>
              </w:rPr>
              <w:t>2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A70B00">
              <w:rPr>
                <w:rFonts w:cstheme="minorHAnsi"/>
                <w:b/>
                <w:bCs/>
              </w:rPr>
              <w:t>0,6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38E2C28C" w:rsidR="00B91665" w:rsidRPr="00FD2071" w:rsidRDefault="001349F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6E4E54D7" wp14:editId="5F9776F0">
                  <wp:extent cx="4895850" cy="3430026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150" cy="34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857"/>
        <w:gridCol w:w="1275"/>
        <w:gridCol w:w="567"/>
        <w:gridCol w:w="567"/>
        <w:gridCol w:w="1276"/>
        <w:gridCol w:w="1985"/>
      </w:tblGrid>
      <w:tr w:rsidR="00B91665" w:rsidRPr="003F3154" w14:paraId="4588659B" w14:textId="77777777" w:rsidTr="008F2764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857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5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A70B00" w:rsidRPr="003F3154" w14:paraId="18DB45FC" w14:textId="77777777" w:rsidTr="008F2764">
        <w:tc>
          <w:tcPr>
            <w:tcW w:w="497" w:type="dxa"/>
            <w:vAlign w:val="center"/>
          </w:tcPr>
          <w:p w14:paraId="2FEB2F8A" w14:textId="49270EF3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6C8B99EC" w14:textId="088227C0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</w:t>
            </w:r>
            <w:r w:rsidR="001349F8">
              <w:rPr>
                <w:rFonts w:cstheme="minorHAnsi"/>
                <w:sz w:val="18"/>
                <w:szCs w:val="18"/>
              </w:rPr>
              <w:t>74</w:t>
            </w:r>
            <w:r w:rsidRPr="00A70B00">
              <w:rPr>
                <w:rFonts w:cstheme="minorHAnsi"/>
                <w:sz w:val="18"/>
                <w:szCs w:val="18"/>
              </w:rPr>
              <w:t xml:space="preserve"> </w:t>
            </w:r>
            <w:r w:rsidR="001349F8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857" w:type="dxa"/>
            <w:vAlign w:val="center"/>
          </w:tcPr>
          <w:p w14:paraId="429CD5F1" w14:textId="23194AD3" w:rsidR="00A70B00" w:rsidRPr="00A70B00" w:rsidRDefault="00A66E11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Avspenning-f</w:t>
            </w:r>
            <w:r w:rsidR="00A70B00" w:rsidRPr="00A70B00">
              <w:rPr>
                <w:rFonts w:cstheme="minorHAnsi"/>
                <w:sz w:val="18"/>
                <w:szCs w:val="18"/>
                <w:lang w:val="sv-SE"/>
              </w:rPr>
              <w:t>orankringstravers</w:t>
            </w:r>
          </w:p>
        </w:tc>
        <w:tc>
          <w:tcPr>
            <w:tcW w:w="1275" w:type="dxa"/>
            <w:vAlign w:val="center"/>
          </w:tcPr>
          <w:p w14:paraId="15C844E9" w14:textId="75B84C07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T</w:t>
            </w:r>
            <w:r w:rsidR="00A66E11">
              <w:rPr>
                <w:rFonts w:cstheme="minorHAnsi"/>
                <w:sz w:val="18"/>
                <w:szCs w:val="18"/>
              </w:rPr>
              <w:t>A</w:t>
            </w:r>
            <w:r w:rsidRPr="00A70B00">
              <w:rPr>
                <w:rFonts w:cstheme="minorHAnsi"/>
                <w:sz w:val="18"/>
                <w:szCs w:val="18"/>
              </w:rPr>
              <w:t>F2</w:t>
            </w:r>
            <w:r w:rsidR="001349F8">
              <w:rPr>
                <w:rFonts w:cstheme="minorHAnsi"/>
                <w:sz w:val="18"/>
                <w:szCs w:val="18"/>
              </w:rPr>
              <w:t>00</w:t>
            </w:r>
            <w:r w:rsidRPr="00A70B00">
              <w:rPr>
                <w:rFonts w:cstheme="minorHAnsi"/>
                <w:sz w:val="18"/>
                <w:szCs w:val="18"/>
              </w:rPr>
              <w:t>6-</w:t>
            </w:r>
            <w:r w:rsidR="001349F8">
              <w:rPr>
                <w:rFonts w:cstheme="minorHAnsi"/>
                <w:sz w:val="18"/>
                <w:szCs w:val="18"/>
              </w:rPr>
              <w:t>8</w:t>
            </w:r>
            <w:r w:rsidRPr="00A70B0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3F0867A0" w14:textId="7C23D79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2A5AA73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stk</w:t>
            </w:r>
          </w:p>
        </w:tc>
        <w:tc>
          <w:tcPr>
            <w:tcW w:w="1276" w:type="dxa"/>
            <w:vAlign w:val="center"/>
          </w:tcPr>
          <w:p w14:paraId="790FA0D5" w14:textId="7ABAF340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6799F866" w14:textId="64096BA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Slissavst. 280mm</w:t>
            </w:r>
          </w:p>
        </w:tc>
      </w:tr>
      <w:tr w:rsidR="00A70B00" w:rsidRPr="003F3154" w14:paraId="3981FF1D" w14:textId="77777777" w:rsidTr="008F2764">
        <w:tc>
          <w:tcPr>
            <w:tcW w:w="497" w:type="dxa"/>
            <w:vAlign w:val="center"/>
          </w:tcPr>
          <w:p w14:paraId="6F64186C" w14:textId="3A1841B9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E09E124" w14:textId="2C981FB5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28 36</w:t>
            </w:r>
            <w:r w:rsidR="001349F8">
              <w:rPr>
                <w:rFonts w:cstheme="minorHAnsi"/>
                <w:sz w:val="18"/>
                <w:szCs w:val="18"/>
              </w:rPr>
              <w:t>7</w:t>
            </w:r>
            <w:r w:rsidRPr="00A70B00">
              <w:rPr>
                <w:rFonts w:cstheme="minorHAnsi"/>
                <w:sz w:val="18"/>
                <w:szCs w:val="18"/>
              </w:rPr>
              <w:t xml:space="preserve"> </w:t>
            </w:r>
            <w:r w:rsidR="001349F8">
              <w:rPr>
                <w:rFonts w:cstheme="minorHAnsi"/>
                <w:sz w:val="18"/>
                <w:szCs w:val="18"/>
              </w:rPr>
              <w:t>3</w:t>
            </w:r>
            <w:r w:rsidRPr="00A70B0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vAlign w:val="center"/>
          </w:tcPr>
          <w:p w14:paraId="0C0F104D" w14:textId="1C87F3B9" w:rsidR="00A70B00" w:rsidRPr="00A70B00" w:rsidRDefault="008F2764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Fase</w:t>
            </w:r>
            <w:r w:rsidR="001349F8">
              <w:rPr>
                <w:rFonts w:cstheme="minorHAnsi"/>
                <w:sz w:val="18"/>
                <w:szCs w:val="18"/>
                <w:lang w:val="sv-SE"/>
              </w:rPr>
              <w:t>feste</w:t>
            </w:r>
            <w:r w:rsidR="00A70B00" w:rsidRPr="00A70B00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  <w:r w:rsidR="00D13978">
              <w:rPr>
                <w:rFonts w:cstheme="minorHAnsi"/>
                <w:sz w:val="18"/>
                <w:szCs w:val="18"/>
                <w:lang w:val="sv-SE"/>
              </w:rPr>
              <w:t>ensidig</w:t>
            </w:r>
          </w:p>
        </w:tc>
        <w:tc>
          <w:tcPr>
            <w:tcW w:w="1275" w:type="dxa"/>
            <w:vAlign w:val="center"/>
          </w:tcPr>
          <w:p w14:paraId="38F114F1" w14:textId="16FA7B33" w:rsidR="00A70B00" w:rsidRPr="00A70B00" w:rsidRDefault="001349F8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F160-8E</w:t>
            </w:r>
          </w:p>
        </w:tc>
        <w:tc>
          <w:tcPr>
            <w:tcW w:w="567" w:type="dxa"/>
            <w:vAlign w:val="center"/>
          </w:tcPr>
          <w:p w14:paraId="13BD3985" w14:textId="484E96A0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54603B" w14:textId="55B5BA5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276" w:type="dxa"/>
            <w:vAlign w:val="center"/>
          </w:tcPr>
          <w:p w14:paraId="08FCAB20" w14:textId="171BD11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603DAF7C" w14:textId="13B32D3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tosidig</w:t>
            </w:r>
          </w:p>
        </w:tc>
      </w:tr>
      <w:tr w:rsidR="00A70B00" w:rsidRPr="003F3154" w14:paraId="38F2FC8D" w14:textId="77777777" w:rsidTr="008F2764">
        <w:tc>
          <w:tcPr>
            <w:tcW w:w="497" w:type="dxa"/>
            <w:vAlign w:val="center"/>
          </w:tcPr>
          <w:p w14:paraId="186EDB1C" w14:textId="0F9E3ED9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D880B5" w14:textId="65AEE057" w:rsidR="00A70B00" w:rsidRPr="00A70B00" w:rsidRDefault="001349F8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28 36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70B0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857" w:type="dxa"/>
            <w:vAlign w:val="center"/>
          </w:tcPr>
          <w:p w14:paraId="5FCEA127" w14:textId="413B80E1" w:rsidR="00A70B00" w:rsidRPr="00A70B00" w:rsidRDefault="008F2764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Fase</w:t>
            </w:r>
            <w:r w:rsidR="001349F8">
              <w:rPr>
                <w:rFonts w:cstheme="minorHAnsi"/>
                <w:sz w:val="18"/>
                <w:szCs w:val="18"/>
                <w:lang w:val="sv-SE"/>
              </w:rPr>
              <w:t>feste</w:t>
            </w:r>
            <w:r w:rsidR="00A70B00" w:rsidRPr="00A70B00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  <w:r w:rsidR="00D13978">
              <w:rPr>
                <w:rFonts w:cstheme="minorHAnsi"/>
                <w:sz w:val="18"/>
                <w:szCs w:val="18"/>
                <w:lang w:val="sv-SE"/>
              </w:rPr>
              <w:t>tosidig</w:t>
            </w:r>
          </w:p>
        </w:tc>
        <w:tc>
          <w:tcPr>
            <w:tcW w:w="1275" w:type="dxa"/>
            <w:vAlign w:val="center"/>
          </w:tcPr>
          <w:p w14:paraId="150949AF" w14:textId="60CB3537" w:rsidR="00A70B00" w:rsidRPr="00A70B00" w:rsidRDefault="001349F8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205C835C" w14:textId="06CD4957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18283086" w14:textId="1F2A6C1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276" w:type="dxa"/>
            <w:vAlign w:val="center"/>
          </w:tcPr>
          <w:p w14:paraId="58DA3ED3" w14:textId="3981D67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47A8FCB1" w14:textId="0657193C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ensidig</w:t>
            </w:r>
          </w:p>
        </w:tc>
      </w:tr>
      <w:tr w:rsidR="00A70B00" w:rsidRPr="003F3154" w14:paraId="4CE466E6" w14:textId="77777777" w:rsidTr="008F2764">
        <w:tc>
          <w:tcPr>
            <w:tcW w:w="497" w:type="dxa"/>
            <w:vAlign w:val="center"/>
          </w:tcPr>
          <w:p w14:paraId="13FE06A1" w14:textId="5F1579E5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135118A2" w14:textId="238A56E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857" w:type="dxa"/>
            <w:vAlign w:val="center"/>
          </w:tcPr>
          <w:p w14:paraId="292AC8F0" w14:textId="61B4F74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5" w:type="dxa"/>
            <w:vAlign w:val="center"/>
          </w:tcPr>
          <w:p w14:paraId="696B7329" w14:textId="560D7AE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A2DE55A" w14:textId="6A862125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C49865" w14:textId="78E3829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A172757" w14:textId="3FD5776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154D2DD8" w14:textId="64073DF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A70B00" w:rsidRPr="003F3154" w14:paraId="4273E604" w14:textId="77777777" w:rsidTr="008F2764">
        <w:tc>
          <w:tcPr>
            <w:tcW w:w="497" w:type="dxa"/>
            <w:vAlign w:val="center"/>
          </w:tcPr>
          <w:p w14:paraId="1BD01EDD" w14:textId="49E6AEB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1A3CB345" w14:textId="6E43C3C3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 xml:space="preserve">28 368 </w:t>
            </w:r>
            <w:r w:rsidR="001349F8">
              <w:rPr>
                <w:rFonts w:cstheme="minorHAnsi"/>
                <w:sz w:val="18"/>
                <w:szCs w:val="18"/>
                <w:lang w:val="sv-SE"/>
              </w:rPr>
              <w:t>29</w:t>
            </w:r>
          </w:p>
        </w:tc>
        <w:tc>
          <w:tcPr>
            <w:tcW w:w="2857" w:type="dxa"/>
            <w:vAlign w:val="center"/>
          </w:tcPr>
          <w:p w14:paraId="25B60D46" w14:textId="25672187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5" w:type="dxa"/>
            <w:vAlign w:val="center"/>
          </w:tcPr>
          <w:p w14:paraId="5427FA8A" w14:textId="5DF3B8F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A70B00">
              <w:rPr>
                <w:rFonts w:cstheme="minorHAnsi"/>
                <w:sz w:val="18"/>
                <w:szCs w:val="18"/>
              </w:rPr>
              <w:t>SA1</w:t>
            </w:r>
            <w:r w:rsidR="001349F8">
              <w:rPr>
                <w:rFonts w:cstheme="minorHAnsi"/>
                <w:sz w:val="18"/>
                <w:szCs w:val="18"/>
              </w:rPr>
              <w:t>60</w:t>
            </w:r>
            <w:r w:rsidRPr="00A70B0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1CC35E3F" w14:textId="2820E12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E034FC3" w14:textId="07F9702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0179A26" w14:textId="55DAB92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14816106" w14:textId="0528B0B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D3342D" w:rsidRPr="003F3154" w14:paraId="76043428" w14:textId="77777777" w:rsidTr="008F2764">
        <w:tc>
          <w:tcPr>
            <w:tcW w:w="497" w:type="dxa"/>
            <w:vAlign w:val="center"/>
          </w:tcPr>
          <w:p w14:paraId="618B321C" w14:textId="10DB0168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340E37CF" w14:textId="56EA56FE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28 368 37</w:t>
            </w:r>
          </w:p>
        </w:tc>
        <w:tc>
          <w:tcPr>
            <w:tcW w:w="2857" w:type="dxa"/>
            <w:vAlign w:val="center"/>
          </w:tcPr>
          <w:p w14:paraId="207FDFA9" w14:textId="1E8BAD00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 xml:space="preserve">Jordingsklemme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A70B00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 xml:space="preserve"> m/90 graders vinkel</w:t>
            </w:r>
          </w:p>
        </w:tc>
        <w:tc>
          <w:tcPr>
            <w:tcW w:w="1275" w:type="dxa"/>
            <w:vAlign w:val="center"/>
          </w:tcPr>
          <w:p w14:paraId="64B4199A" w14:textId="49A50AF2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J10V</w:t>
            </w:r>
          </w:p>
        </w:tc>
        <w:tc>
          <w:tcPr>
            <w:tcW w:w="567" w:type="dxa"/>
            <w:vAlign w:val="center"/>
          </w:tcPr>
          <w:p w14:paraId="6C472686" w14:textId="77777777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DCD02" w14:textId="1165C128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0CE6F9D" w14:textId="00C78864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4A9CA21E" w14:textId="5FB1F6FE" w:rsidR="00D3342D" w:rsidRPr="00A70B00" w:rsidRDefault="00D3342D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Hvis krav til jording</w:t>
            </w:r>
            <w:r>
              <w:rPr>
                <w:rFonts w:cstheme="minorHAnsi"/>
                <w:sz w:val="18"/>
                <w:szCs w:val="18"/>
              </w:rPr>
              <w:t>. Sliss på travers øverst.</w:t>
            </w:r>
          </w:p>
        </w:tc>
      </w:tr>
      <w:tr w:rsidR="00A70B00" w:rsidRPr="003F3154" w14:paraId="19EC5D1A" w14:textId="77777777" w:rsidTr="008F2764">
        <w:tc>
          <w:tcPr>
            <w:tcW w:w="497" w:type="dxa"/>
            <w:vAlign w:val="center"/>
          </w:tcPr>
          <w:p w14:paraId="67648FF9" w14:textId="64C55D6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5</w:t>
            </w:r>
          </w:p>
        </w:tc>
        <w:tc>
          <w:tcPr>
            <w:tcW w:w="1036" w:type="dxa"/>
            <w:vAlign w:val="center"/>
          </w:tcPr>
          <w:p w14:paraId="17F425C4" w14:textId="1264CDA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857" w:type="dxa"/>
            <w:vAlign w:val="center"/>
          </w:tcPr>
          <w:p w14:paraId="0C598FAC" w14:textId="44D18D6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 xml:space="preserve">Jordingsklemme </w:t>
            </w:r>
            <w:r w:rsidR="00D3342D">
              <w:rPr>
                <w:rFonts w:cstheme="minorHAnsi"/>
                <w:sz w:val="18"/>
                <w:szCs w:val="18"/>
              </w:rPr>
              <w:t>M</w:t>
            </w:r>
            <w:r w:rsidRPr="00A70B0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62E96730" w14:textId="7E31B5D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A70B00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F289500" w14:textId="2D3A4FF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E8DE71" w14:textId="639A8CBB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AAA6CCA" w14:textId="4D3E7C2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771C761E" w14:textId="36289D6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Hvis krav til jording</w:t>
            </w:r>
            <w:r w:rsidR="00D3342D">
              <w:rPr>
                <w:rFonts w:cstheme="minorHAnsi"/>
                <w:sz w:val="18"/>
                <w:szCs w:val="18"/>
              </w:rPr>
              <w:t>. Sliss på travers nederst.</w:t>
            </w:r>
          </w:p>
        </w:tc>
      </w:tr>
      <w:tr w:rsidR="00380126" w:rsidRPr="003F3154" w14:paraId="6084BF72" w14:textId="77777777" w:rsidTr="00380126">
        <w:tc>
          <w:tcPr>
            <w:tcW w:w="10060" w:type="dxa"/>
            <w:gridSpan w:val="8"/>
            <w:shd w:val="clear" w:color="auto" w:fill="BFBFBF" w:themeFill="background1" w:themeFillShade="BF"/>
            <w:vAlign w:val="center"/>
          </w:tcPr>
          <w:p w14:paraId="0253B649" w14:textId="43E14E32" w:rsidR="00380126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behov for støtte:</w:t>
            </w:r>
          </w:p>
        </w:tc>
      </w:tr>
      <w:tr w:rsidR="001349F8" w:rsidRPr="003F3154" w14:paraId="562FB5F6" w14:textId="77777777" w:rsidTr="008F2764">
        <w:tc>
          <w:tcPr>
            <w:tcW w:w="497" w:type="dxa"/>
            <w:vAlign w:val="center"/>
          </w:tcPr>
          <w:p w14:paraId="6EA48CFE" w14:textId="7DED32EE" w:rsidR="001349F8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6</w:t>
            </w:r>
          </w:p>
        </w:tc>
        <w:tc>
          <w:tcPr>
            <w:tcW w:w="1036" w:type="dxa"/>
            <w:vAlign w:val="center"/>
          </w:tcPr>
          <w:p w14:paraId="39C1E608" w14:textId="77777777" w:rsidR="001349F8" w:rsidRPr="00A70B00" w:rsidRDefault="001349F8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5EA2A130" w14:textId="0CD0A7AE" w:rsidR="001349F8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5" w:type="dxa"/>
            <w:vAlign w:val="center"/>
          </w:tcPr>
          <w:p w14:paraId="200E97F0" w14:textId="77777777" w:rsidR="001349F8" w:rsidRPr="00A70B00" w:rsidRDefault="001349F8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E7A26F" w14:textId="6F780458" w:rsidR="001349F8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34F6AC5" w14:textId="73392972" w:rsidR="001349F8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28BFD784" w14:textId="189F0C81" w:rsidR="001349F8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62BBB586" w14:textId="224225BF" w:rsidR="001349F8" w:rsidRPr="00380126" w:rsidRDefault="00380126" w:rsidP="00380126">
            <w:pPr>
              <w:pStyle w:val="Listeavsnitt"/>
              <w:numPr>
                <w:ilvl w:val="0"/>
                <w:numId w:val="1"/>
              </w:numPr>
              <w:spacing w:line="312" w:lineRule="auto"/>
              <w:ind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bruk av støtte</w:t>
            </w:r>
          </w:p>
        </w:tc>
      </w:tr>
      <w:tr w:rsidR="00380126" w:rsidRPr="003F3154" w14:paraId="217FCFC8" w14:textId="77777777" w:rsidTr="008F2764">
        <w:tc>
          <w:tcPr>
            <w:tcW w:w="497" w:type="dxa"/>
            <w:vAlign w:val="center"/>
          </w:tcPr>
          <w:p w14:paraId="2040DB43" w14:textId="2B568AED" w:rsidR="00380126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7</w:t>
            </w:r>
          </w:p>
        </w:tc>
        <w:tc>
          <w:tcPr>
            <w:tcW w:w="1036" w:type="dxa"/>
            <w:vAlign w:val="center"/>
          </w:tcPr>
          <w:p w14:paraId="73286EC2" w14:textId="64898D5A" w:rsidR="00380126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28 367 32</w:t>
            </w:r>
          </w:p>
        </w:tc>
        <w:tc>
          <w:tcPr>
            <w:tcW w:w="2857" w:type="dxa"/>
            <w:vAlign w:val="center"/>
          </w:tcPr>
          <w:p w14:paraId="712DFC03" w14:textId="55D084F6" w:rsidR="00380126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Støttebrakett</w:t>
            </w:r>
          </w:p>
        </w:tc>
        <w:tc>
          <w:tcPr>
            <w:tcW w:w="1275" w:type="dxa"/>
            <w:vAlign w:val="center"/>
          </w:tcPr>
          <w:p w14:paraId="0C2A02E4" w14:textId="7A7A0DB3" w:rsidR="00380126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ST160S</w:t>
            </w:r>
          </w:p>
        </w:tc>
        <w:tc>
          <w:tcPr>
            <w:tcW w:w="567" w:type="dxa"/>
            <w:vAlign w:val="center"/>
          </w:tcPr>
          <w:p w14:paraId="42BDABC9" w14:textId="3C1A0CAB" w:rsidR="00380126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1741863" w14:textId="4463096A" w:rsidR="00380126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DD843B0" w14:textId="590C761D" w:rsidR="00380126" w:rsidRPr="00A70B00" w:rsidRDefault="00380126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4CA999D8" w14:textId="7677E3E5" w:rsidR="00380126" w:rsidRPr="00380126" w:rsidRDefault="00380126" w:rsidP="00380126">
            <w:pPr>
              <w:spacing w:line="312" w:lineRule="auto"/>
              <w:ind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behov</w:t>
            </w:r>
          </w:p>
        </w:tc>
      </w:tr>
      <w:tr w:rsidR="00380126" w:rsidRPr="003F3154" w14:paraId="1D804542" w14:textId="77777777" w:rsidTr="008F2764">
        <w:tc>
          <w:tcPr>
            <w:tcW w:w="497" w:type="dxa"/>
            <w:vAlign w:val="center"/>
          </w:tcPr>
          <w:p w14:paraId="00AB3406" w14:textId="0E8AC28A" w:rsidR="00380126" w:rsidRDefault="00380126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8</w:t>
            </w:r>
          </w:p>
        </w:tc>
        <w:tc>
          <w:tcPr>
            <w:tcW w:w="1036" w:type="dxa"/>
            <w:vAlign w:val="center"/>
          </w:tcPr>
          <w:p w14:paraId="42F77A6F" w14:textId="48F463EA" w:rsidR="00380126" w:rsidRDefault="00427BB9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857" w:type="dxa"/>
            <w:vAlign w:val="center"/>
          </w:tcPr>
          <w:p w14:paraId="2B20CD44" w14:textId="08A60471" w:rsidR="00380126" w:rsidRDefault="00427BB9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5" w:type="dxa"/>
            <w:vAlign w:val="center"/>
          </w:tcPr>
          <w:p w14:paraId="246F7FF3" w14:textId="5BD7240F" w:rsidR="00380126" w:rsidRDefault="00427BB9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648C4360" w14:textId="0A44C15E" w:rsidR="00380126" w:rsidRDefault="00427BB9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4019942" w14:textId="20F90A37" w:rsidR="00380126" w:rsidRDefault="00427BB9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C615B94" w14:textId="14E82465" w:rsidR="00380126" w:rsidRPr="00A70B00" w:rsidRDefault="00427BB9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1985" w:type="dxa"/>
            <w:vAlign w:val="center"/>
          </w:tcPr>
          <w:p w14:paraId="3E033E78" w14:textId="2B71E692" w:rsidR="00380126" w:rsidRDefault="00427BB9" w:rsidP="00380126">
            <w:pPr>
              <w:spacing w:line="312" w:lineRule="auto"/>
              <w:ind w:right="-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bruk av støtte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 xml:space="preserve">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2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sectPr w:rsidR="007258CF" w:rsidSect="009743D0">
      <w:headerReference w:type="default" r:id="rId13"/>
      <w:footerReference w:type="default" r:id="rId14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FF59" w14:textId="77777777" w:rsidR="00340B02" w:rsidRDefault="00340B02" w:rsidP="0000377E">
      <w:r>
        <w:separator/>
      </w:r>
    </w:p>
  </w:endnote>
  <w:endnote w:type="continuationSeparator" w:id="0">
    <w:p w14:paraId="2F4DAB0A" w14:textId="77777777" w:rsidR="00340B02" w:rsidRDefault="00340B02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3DC77FBC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8F2764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B643" w14:textId="77777777" w:rsidR="00340B02" w:rsidRDefault="00340B02" w:rsidP="0000377E">
      <w:r>
        <w:separator/>
      </w:r>
    </w:p>
  </w:footnote>
  <w:footnote w:type="continuationSeparator" w:id="0">
    <w:p w14:paraId="67BB938F" w14:textId="77777777" w:rsidR="00340B02" w:rsidRDefault="00340B02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4D60016A" w:rsidR="00DC3CD0" w:rsidRDefault="00834B54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2837449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A70B00">
      <w:rPr>
        <w:rFonts w:ascii="Rockwell Nova" w:hAnsi="Rockwell Nova"/>
        <w:color w:val="FFFFFF" w:themeColor="background1"/>
        <w:sz w:val="19"/>
        <w:szCs w:val="19"/>
      </w:rPr>
      <w:t>T</w:t>
    </w:r>
    <w:r w:rsidR="00A66E11">
      <w:rPr>
        <w:rFonts w:ascii="Rockwell Nova" w:hAnsi="Rockwell Nova"/>
        <w:color w:val="FFFFFF" w:themeColor="background1"/>
        <w:sz w:val="19"/>
        <w:szCs w:val="19"/>
      </w:rPr>
      <w:t>A</w:t>
    </w:r>
    <w:r w:rsidR="00A70B00">
      <w:rPr>
        <w:rFonts w:ascii="Rockwell Nova" w:hAnsi="Rockwell Nova"/>
        <w:color w:val="FFFFFF" w:themeColor="background1"/>
        <w:sz w:val="19"/>
        <w:szCs w:val="19"/>
      </w:rPr>
      <w:t>F2</w:t>
    </w:r>
    <w:r>
      <w:rPr>
        <w:rFonts w:ascii="Rockwell Nova" w:hAnsi="Rockwell Nova"/>
        <w:color w:val="FFFFFF" w:themeColor="background1"/>
        <w:sz w:val="19"/>
        <w:szCs w:val="19"/>
      </w:rPr>
      <w:t>00</w:t>
    </w:r>
    <w:r w:rsidR="00A70B00">
      <w:rPr>
        <w:rFonts w:ascii="Rockwell Nova" w:hAnsi="Rockwell Nova"/>
        <w:color w:val="FFFFFF" w:themeColor="background1"/>
        <w:sz w:val="19"/>
        <w:szCs w:val="19"/>
      </w:rPr>
      <w:t>6-</w:t>
    </w:r>
    <w:r>
      <w:rPr>
        <w:rFonts w:ascii="Rockwell Nova" w:hAnsi="Rockwell Nova"/>
        <w:color w:val="FFFFFF" w:themeColor="background1"/>
        <w:sz w:val="19"/>
        <w:szCs w:val="19"/>
      </w:rPr>
      <w:t>8</w:t>
    </w:r>
    <w:r w:rsidR="00A70B00">
      <w:rPr>
        <w:rFonts w:ascii="Rockwell Nova" w:hAnsi="Rockwell Nova"/>
        <w:color w:val="FFFFFF" w:themeColor="background1"/>
        <w:sz w:val="19"/>
        <w:szCs w:val="19"/>
      </w:rPr>
      <w:t>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2AB7"/>
    <w:multiLevelType w:val="hybridMultilevel"/>
    <w:tmpl w:val="CBB8F51C"/>
    <w:lvl w:ilvl="0" w:tplc="8D6CE87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2" w:hanging="360"/>
      </w:pPr>
    </w:lvl>
    <w:lvl w:ilvl="2" w:tplc="0414001B" w:tentative="1">
      <w:start w:val="1"/>
      <w:numFmt w:val="lowerRoman"/>
      <w:lvlText w:val="%3."/>
      <w:lvlJc w:val="right"/>
      <w:pPr>
        <w:ind w:left="1822" w:hanging="180"/>
      </w:pPr>
    </w:lvl>
    <w:lvl w:ilvl="3" w:tplc="0414000F" w:tentative="1">
      <w:start w:val="1"/>
      <w:numFmt w:val="decimal"/>
      <w:lvlText w:val="%4."/>
      <w:lvlJc w:val="left"/>
      <w:pPr>
        <w:ind w:left="2542" w:hanging="360"/>
      </w:pPr>
    </w:lvl>
    <w:lvl w:ilvl="4" w:tplc="04140019" w:tentative="1">
      <w:start w:val="1"/>
      <w:numFmt w:val="lowerLetter"/>
      <w:lvlText w:val="%5."/>
      <w:lvlJc w:val="left"/>
      <w:pPr>
        <w:ind w:left="3262" w:hanging="360"/>
      </w:pPr>
    </w:lvl>
    <w:lvl w:ilvl="5" w:tplc="0414001B" w:tentative="1">
      <w:start w:val="1"/>
      <w:numFmt w:val="lowerRoman"/>
      <w:lvlText w:val="%6."/>
      <w:lvlJc w:val="right"/>
      <w:pPr>
        <w:ind w:left="3982" w:hanging="180"/>
      </w:pPr>
    </w:lvl>
    <w:lvl w:ilvl="6" w:tplc="0414000F" w:tentative="1">
      <w:start w:val="1"/>
      <w:numFmt w:val="decimal"/>
      <w:lvlText w:val="%7."/>
      <w:lvlJc w:val="left"/>
      <w:pPr>
        <w:ind w:left="4702" w:hanging="360"/>
      </w:pPr>
    </w:lvl>
    <w:lvl w:ilvl="7" w:tplc="04140019" w:tentative="1">
      <w:start w:val="1"/>
      <w:numFmt w:val="lowerLetter"/>
      <w:lvlText w:val="%8."/>
      <w:lvlJc w:val="left"/>
      <w:pPr>
        <w:ind w:left="5422" w:hanging="360"/>
      </w:pPr>
    </w:lvl>
    <w:lvl w:ilvl="8" w:tplc="0414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3070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349F8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40B02"/>
    <w:rsid w:val="00377372"/>
    <w:rsid w:val="00380126"/>
    <w:rsid w:val="003F7FA0"/>
    <w:rsid w:val="004067F8"/>
    <w:rsid w:val="00427BB9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0A43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34B54"/>
    <w:rsid w:val="00863E98"/>
    <w:rsid w:val="008641C3"/>
    <w:rsid w:val="0087304E"/>
    <w:rsid w:val="008A6124"/>
    <w:rsid w:val="008B3F7F"/>
    <w:rsid w:val="008D71A8"/>
    <w:rsid w:val="008F2764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138B2"/>
    <w:rsid w:val="00A16040"/>
    <w:rsid w:val="00A66E11"/>
    <w:rsid w:val="00A70B00"/>
    <w:rsid w:val="00AB496E"/>
    <w:rsid w:val="00AC3D32"/>
    <w:rsid w:val="00B70DDE"/>
    <w:rsid w:val="00B91665"/>
    <w:rsid w:val="00B9520F"/>
    <w:rsid w:val="00BE102A"/>
    <w:rsid w:val="00BF0639"/>
    <w:rsid w:val="00BF528A"/>
    <w:rsid w:val="00C0782A"/>
    <w:rsid w:val="00C83A10"/>
    <w:rsid w:val="00C9395C"/>
    <w:rsid w:val="00CB146F"/>
    <w:rsid w:val="00CB3802"/>
    <w:rsid w:val="00CB4251"/>
    <w:rsid w:val="00CB4F78"/>
    <w:rsid w:val="00CC5225"/>
    <w:rsid w:val="00D13978"/>
    <w:rsid w:val="00D3342D"/>
    <w:rsid w:val="00D56285"/>
    <w:rsid w:val="00D67864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8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-tjenest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BB27-8ED0-46F9-B356-F299A51C3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38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8</cp:revision>
  <dcterms:created xsi:type="dcterms:W3CDTF">2022-08-09T11:36:00Z</dcterms:created>
  <dcterms:modified xsi:type="dcterms:W3CDTF">2023-09-18T09:26:00Z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