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441A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F5DDB3A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64878DF5" w14:textId="4D91E91F" w:rsidR="00B91665" w:rsidRPr="002C2334" w:rsidRDefault="00FB036E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BÆRETRAVERS E-MAST</w:t>
            </w:r>
          </w:p>
        </w:tc>
      </w:tr>
      <w:tr w:rsidR="00B91665" w:rsidRPr="00E4261B" w14:paraId="1474761B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0EB01724" w14:textId="5ADA658B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Faseavstand: </w:t>
            </w:r>
            <w:r w:rsidR="00FB036E">
              <w:rPr>
                <w:rFonts w:cstheme="minorHAnsi"/>
                <w:b/>
                <w:bCs/>
              </w:rPr>
              <w:t>1,22M</w:t>
            </w:r>
          </w:p>
        </w:tc>
      </w:tr>
      <w:tr w:rsidR="00B91665" w:rsidRPr="00E4261B" w14:paraId="00DF2DA7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52E39BDC" w14:textId="6FB2BD02" w:rsidR="00B91665" w:rsidRPr="00FD2071" w:rsidRDefault="000F29C4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3709F242" wp14:editId="4A28F302">
                  <wp:extent cx="5581650" cy="3436910"/>
                  <wp:effectExtent l="0" t="0" r="0" b="0"/>
                  <wp:docPr id="792781359" name="Bilde 1" descr="Et bilde som inneholder sketch, tegning, kran, sort og hvi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781359" name="Bilde 1" descr="Et bilde som inneholder sketch, tegning, kran, sort og hvi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059" cy="344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71445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4BD1EC61" w14:textId="77777777" w:rsidTr="00B91665">
        <w:tc>
          <w:tcPr>
            <w:tcW w:w="2263" w:type="dxa"/>
            <w:shd w:val="clear" w:color="auto" w:fill="BBBCBB"/>
            <w:vAlign w:val="center"/>
          </w:tcPr>
          <w:p w14:paraId="1801622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82025C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5456728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1373EFA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1BDDCF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0C46F6B" w14:textId="77777777" w:rsidTr="00B91665">
        <w:tc>
          <w:tcPr>
            <w:tcW w:w="2263" w:type="dxa"/>
            <w:vAlign w:val="center"/>
          </w:tcPr>
          <w:p w14:paraId="4F66357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F1E8D4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21E64E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31123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39045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015AF408" w14:textId="77777777" w:rsidTr="00B91665">
        <w:tc>
          <w:tcPr>
            <w:tcW w:w="2263" w:type="dxa"/>
            <w:shd w:val="clear" w:color="auto" w:fill="BBBCBB"/>
            <w:vAlign w:val="center"/>
          </w:tcPr>
          <w:p w14:paraId="2AF3294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D832E4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3C926CE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5869767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0F3BB0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2487CA23" w14:textId="77777777" w:rsidTr="00B91665">
        <w:tc>
          <w:tcPr>
            <w:tcW w:w="2263" w:type="dxa"/>
            <w:vAlign w:val="center"/>
          </w:tcPr>
          <w:p w14:paraId="19508D6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24C9E1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05A24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D4843C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5E4B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08625D1C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7F25952C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9ABE1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0B7B0D5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31" w:type="dxa"/>
            <w:shd w:val="clear" w:color="auto" w:fill="BBBCBB"/>
            <w:vAlign w:val="center"/>
          </w:tcPr>
          <w:p w14:paraId="0ABB70B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3DEDE9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280EFC3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1EF636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37C5964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3222E12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8D38FE" w:rsidRPr="003F3154" w14:paraId="50DA627B" w14:textId="77777777" w:rsidTr="00B91665">
        <w:tc>
          <w:tcPr>
            <w:tcW w:w="497" w:type="dxa"/>
            <w:vAlign w:val="center"/>
          </w:tcPr>
          <w:p w14:paraId="5FD8B5AA" w14:textId="31BD4A66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17BE1E31" w14:textId="0545F40D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28 3</w:t>
            </w:r>
            <w:r w:rsidR="00877040">
              <w:rPr>
                <w:sz w:val="18"/>
                <w:szCs w:val="18"/>
              </w:rPr>
              <w:t>74</w:t>
            </w:r>
            <w:r w:rsidRPr="008D38FE">
              <w:rPr>
                <w:sz w:val="18"/>
                <w:szCs w:val="18"/>
              </w:rPr>
              <w:t xml:space="preserve"> </w:t>
            </w:r>
            <w:r w:rsidR="00877040">
              <w:rPr>
                <w:sz w:val="18"/>
                <w:szCs w:val="18"/>
              </w:rPr>
              <w:t>94</w:t>
            </w:r>
          </w:p>
        </w:tc>
        <w:tc>
          <w:tcPr>
            <w:tcW w:w="2431" w:type="dxa"/>
            <w:vAlign w:val="center"/>
          </w:tcPr>
          <w:p w14:paraId="7398F2B3" w14:textId="3BC87202" w:rsidR="008D38FE" w:rsidRPr="008D38FE" w:rsidRDefault="00877040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Bæretravers </w:t>
            </w:r>
            <w:r w:rsidR="00C3620F" w:rsidRPr="00C3620F">
              <w:rPr>
                <w:sz w:val="18"/>
                <w:szCs w:val="18"/>
              </w:rPr>
              <w:t>TE122TM-</w:t>
            </w:r>
            <w:r w:rsidR="00013787">
              <w:rPr>
                <w:sz w:val="18"/>
                <w:szCs w:val="18"/>
              </w:rPr>
              <w:t>1</w:t>
            </w:r>
            <w:r w:rsidR="00C3620F" w:rsidRPr="00C3620F">
              <w:rPr>
                <w:sz w:val="18"/>
                <w:szCs w:val="18"/>
              </w:rPr>
              <w:t>PF</w:t>
            </w:r>
          </w:p>
        </w:tc>
        <w:tc>
          <w:tcPr>
            <w:tcW w:w="1276" w:type="dxa"/>
            <w:vAlign w:val="center"/>
          </w:tcPr>
          <w:p w14:paraId="4DA3A002" w14:textId="55F6CF26" w:rsidR="008D38FE" w:rsidRPr="008D38FE" w:rsidRDefault="00C3620F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C3620F">
              <w:rPr>
                <w:sz w:val="18"/>
                <w:szCs w:val="18"/>
              </w:rPr>
              <w:t>TE122TM-</w:t>
            </w:r>
            <w:r w:rsidR="00013787">
              <w:rPr>
                <w:sz w:val="18"/>
                <w:szCs w:val="18"/>
              </w:rPr>
              <w:t>1</w:t>
            </w:r>
            <w:r w:rsidRPr="00C3620F">
              <w:rPr>
                <w:sz w:val="18"/>
                <w:szCs w:val="18"/>
              </w:rPr>
              <w:t>PF</w:t>
            </w:r>
          </w:p>
        </w:tc>
        <w:tc>
          <w:tcPr>
            <w:tcW w:w="567" w:type="dxa"/>
            <w:vAlign w:val="center"/>
          </w:tcPr>
          <w:p w14:paraId="193E449F" w14:textId="655573B1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4DB3DB7" w14:textId="479DB3B6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9DB4090" w14:textId="20E1A77E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B48BF2A" w14:textId="12433D41" w:rsidR="008D38FE" w:rsidRPr="008D38FE" w:rsidRDefault="00877040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Stolpediameter 210-255</w:t>
            </w:r>
          </w:p>
        </w:tc>
      </w:tr>
      <w:tr w:rsidR="008D38FE" w:rsidRPr="003F3154" w14:paraId="713B0340" w14:textId="77777777" w:rsidTr="000F29C4">
        <w:tc>
          <w:tcPr>
            <w:tcW w:w="497" w:type="dxa"/>
            <w:vAlign w:val="center"/>
          </w:tcPr>
          <w:p w14:paraId="4D69CEC8" w14:textId="61B62DA8" w:rsidR="008D38FE" w:rsidRPr="008D38FE" w:rsidRDefault="00877040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F2EB71B" w14:textId="5FE0FFBF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28 368 36</w:t>
            </w:r>
          </w:p>
        </w:tc>
        <w:tc>
          <w:tcPr>
            <w:tcW w:w="2431" w:type="dxa"/>
            <w:vAlign w:val="center"/>
          </w:tcPr>
          <w:p w14:paraId="6E336896" w14:textId="4663AA9B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45404458" w14:textId="7E531F38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4D8AB591" w14:textId="77777777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644E18" w14:textId="4B250BC8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C14E76D" w14:textId="62A46B98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8FF3256" w14:textId="6BC6F393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Hvis krav til jording</w:t>
            </w:r>
          </w:p>
        </w:tc>
      </w:tr>
      <w:tr w:rsidR="000F29C4" w:rsidRPr="003F3154" w14:paraId="7820B419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FCA9E2A" w14:textId="34130197" w:rsidR="000F29C4" w:rsidRDefault="000F29C4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B229AE9" w14:textId="0348B339" w:rsidR="000F29C4" w:rsidRPr="008D38FE" w:rsidRDefault="000F29C4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28 539 02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699D9477" w14:textId="0BB25ABE" w:rsidR="000F29C4" w:rsidRPr="008D38FE" w:rsidRDefault="000F29C4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Treskrue T1280-19 12x80 VF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557F6E" w14:textId="6E0D5FEE" w:rsidR="000F29C4" w:rsidRPr="008D38FE" w:rsidRDefault="000F29C4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0F29C4">
              <w:rPr>
                <w:sz w:val="18"/>
                <w:szCs w:val="18"/>
              </w:rPr>
              <w:t>T1280-19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0695E0" w14:textId="68619A87" w:rsidR="000F29C4" w:rsidRPr="008D38FE" w:rsidRDefault="000F29C4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B06FF6" w14:textId="2E4D28E1" w:rsidR="000F29C4" w:rsidRPr="008D38FE" w:rsidRDefault="000F29C4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C43C69" w14:textId="7500247D" w:rsidR="000F29C4" w:rsidRPr="008D38FE" w:rsidRDefault="000F29C4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4E4E5B" w14:textId="77777777" w:rsidR="000F29C4" w:rsidRPr="008D38FE" w:rsidRDefault="000F29C4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</w:tr>
    </w:tbl>
    <w:p w14:paraId="635860AC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0"/>
      <w:footerReference w:type="default" r:id="rId11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06F0" w14:textId="77777777" w:rsidR="008D38FE" w:rsidRDefault="008D38FE" w:rsidP="0000377E">
      <w:r>
        <w:separator/>
      </w:r>
    </w:p>
  </w:endnote>
  <w:endnote w:type="continuationSeparator" w:id="0">
    <w:p w14:paraId="7B73BA3A" w14:textId="77777777" w:rsidR="008D38FE" w:rsidRDefault="008D38FE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9333" w14:textId="20EC0CF9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9BA957" wp14:editId="47BC3B7B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48413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013787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196ACBD2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9D13" w14:textId="77777777" w:rsidR="008D38FE" w:rsidRDefault="008D38FE" w:rsidP="0000377E">
      <w:r>
        <w:separator/>
      </w:r>
    </w:p>
  </w:footnote>
  <w:footnote w:type="continuationSeparator" w:id="0">
    <w:p w14:paraId="45AFEF17" w14:textId="77777777" w:rsidR="008D38FE" w:rsidRDefault="008D38FE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99C3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848514A" wp14:editId="3963819D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97035EF" wp14:editId="20D1D9C2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FD488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39F4A236" w14:textId="79543C91" w:rsidR="00DC3CD0" w:rsidRDefault="00FB036E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2837494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C3620F" w:rsidRPr="00C3620F">
      <w:rPr>
        <w:rFonts w:ascii="Rockwell Nova" w:hAnsi="Rockwell Nova"/>
        <w:color w:val="FFFFFF" w:themeColor="background1"/>
        <w:sz w:val="19"/>
        <w:szCs w:val="19"/>
      </w:rPr>
      <w:t>TE122TM-</w:t>
    </w:r>
    <w:r w:rsidR="000F29C4">
      <w:rPr>
        <w:rFonts w:ascii="Rockwell Nova" w:hAnsi="Rockwell Nova"/>
        <w:color w:val="FFFFFF" w:themeColor="background1"/>
        <w:sz w:val="19"/>
        <w:szCs w:val="19"/>
      </w:rPr>
      <w:t>1</w:t>
    </w:r>
    <w:r w:rsidR="00C3620F" w:rsidRPr="00C3620F">
      <w:rPr>
        <w:rFonts w:ascii="Rockwell Nova" w:hAnsi="Rockwell Nova"/>
        <w:color w:val="FFFFFF" w:themeColor="background1"/>
        <w:sz w:val="19"/>
        <w:szCs w:val="19"/>
      </w:rPr>
      <w:t>PF</w:t>
    </w:r>
  </w:p>
  <w:p w14:paraId="78FFB952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FE"/>
    <w:rsid w:val="0000377E"/>
    <w:rsid w:val="00013787"/>
    <w:rsid w:val="00023731"/>
    <w:rsid w:val="000B3C75"/>
    <w:rsid w:val="000F29C4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77040"/>
    <w:rsid w:val="008B3F7F"/>
    <w:rsid w:val="008D38FE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3620F"/>
    <w:rsid w:val="00CB3802"/>
    <w:rsid w:val="00CB4251"/>
    <w:rsid w:val="00CB4F78"/>
    <w:rsid w:val="00D01A70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B036E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9E094B"/>
  <w15:chartTrackingRefBased/>
  <w15:docId w15:val="{FD8C113E-CCAB-4987-AFD5-1145489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7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Steinar Aalberg</cp:lastModifiedBy>
  <cp:revision>4</cp:revision>
  <dcterms:created xsi:type="dcterms:W3CDTF">2023-09-11T09:49:00Z</dcterms:created>
  <dcterms:modified xsi:type="dcterms:W3CDTF">2024-01-12T08:59:00Z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