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0" w:rsidRDefault="005B0E80" w:rsidP="00A056BF">
      <w:pPr>
        <w:jc w:val="center"/>
        <w:rPr>
          <w:rFonts w:ascii="Arial" w:hAnsi="Arial" w:cs="Arial"/>
          <w:u w:val="single"/>
        </w:rPr>
      </w:pPr>
    </w:p>
    <w:p w:rsidR="00A056BF" w:rsidRDefault="00393BD9" w:rsidP="00A056BF">
      <w:pPr>
        <w:jc w:val="center"/>
        <w:rPr>
          <w:rFonts w:ascii="Arial" w:hAnsi="Arial" w:cs="Arial"/>
          <w:u w:val="single"/>
        </w:rPr>
      </w:pPr>
      <w:r w:rsidRPr="00393BD9">
        <w:rPr>
          <w:rFonts w:ascii="Arial" w:hAnsi="Arial" w:cs="Arial"/>
          <w:u w:val="single"/>
        </w:rPr>
        <w:t>EKSTERN</w:t>
      </w:r>
    </w:p>
    <w:p w:rsidR="00393BD9" w:rsidRPr="00393BD9" w:rsidRDefault="00393BD9" w:rsidP="00A056BF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135C8F" w:rsidRPr="00CF4614" w:rsidRDefault="00393BD9" w:rsidP="00A05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Forslag ENDRING og NYUTVIKLING</w:t>
      </w:r>
    </w:p>
    <w:p w:rsidR="00A056BF" w:rsidRDefault="00393BD9" w:rsidP="00A05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Melding om AVVIK</w:t>
      </w:r>
    </w:p>
    <w:p w:rsidR="00F57910" w:rsidRDefault="00F57910" w:rsidP="00A056BF">
      <w:pPr>
        <w:jc w:val="center"/>
        <w:rPr>
          <w:rFonts w:ascii="Arial" w:hAnsi="Arial" w:cs="Arial"/>
          <w:b/>
        </w:rPr>
      </w:pPr>
    </w:p>
    <w:p w:rsidR="00F57910" w:rsidRPr="00CF4614" w:rsidRDefault="00F57910" w:rsidP="00A056BF">
      <w:pPr>
        <w:jc w:val="center"/>
        <w:rPr>
          <w:rFonts w:ascii="Arial" w:hAnsi="Arial" w:cs="Arial"/>
          <w:b/>
        </w:rPr>
      </w:pPr>
    </w:p>
    <w:p w:rsidR="00393BD9" w:rsidRDefault="00393BD9" w:rsidP="00393BD9"/>
    <w:tbl>
      <w:tblPr>
        <w:tblW w:w="101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850"/>
        <w:gridCol w:w="2058"/>
        <w:gridCol w:w="494"/>
        <w:gridCol w:w="779"/>
        <w:gridCol w:w="1489"/>
        <w:gridCol w:w="498"/>
        <w:gridCol w:w="1061"/>
        <w:gridCol w:w="1276"/>
      </w:tblGrid>
      <w:tr w:rsidR="00393BD9" w:rsidRPr="00D819B5" w:rsidTr="00F57910">
        <w:tblPrEx>
          <w:tblCellMar>
            <w:top w:w="0" w:type="dxa"/>
            <w:bottom w:w="0" w:type="dxa"/>
          </w:tblCellMar>
        </w:tblPrEx>
        <w:tc>
          <w:tcPr>
            <w:tcW w:w="1632" w:type="dxa"/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b/>
                <w:sz w:val="20"/>
                <w:szCs w:val="20"/>
              </w:rPr>
              <w:t>Omhandler</w:t>
            </w:r>
            <w:r w:rsidRPr="00D819B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819B5">
              <w:rPr>
                <w:rFonts w:ascii="Arial" w:hAnsi="Arial" w:cs="Arial"/>
                <w:sz w:val="20"/>
                <w:szCs w:val="20"/>
              </w:rPr>
              <w:t>sett</w:t>
            </w:r>
            <w:proofErr w:type="gramEnd"/>
            <w:r w:rsidRPr="00D819B5">
              <w:rPr>
                <w:rFonts w:ascii="Arial" w:hAnsi="Arial" w:cs="Arial"/>
                <w:sz w:val="20"/>
                <w:szCs w:val="20"/>
              </w:rPr>
              <w:t xml:space="preserve"> kryss)</w:t>
            </w:r>
          </w:p>
        </w:tc>
        <w:bookmarkStart w:id="0" w:name="Avmerking1"/>
        <w:tc>
          <w:tcPr>
            <w:tcW w:w="2908" w:type="dxa"/>
            <w:gridSpan w:val="2"/>
          </w:tcPr>
          <w:p w:rsidR="00393BD9" w:rsidRPr="00D819B5" w:rsidRDefault="00393BD9" w:rsidP="00393BD9">
            <w:pPr>
              <w:pStyle w:val="Topptekst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</w:rPr>
            </w:pPr>
            <w:r w:rsidRPr="00D819B5"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19B5">
              <w:rPr>
                <w:rFonts w:ascii="Arial" w:hAnsi="Arial" w:cs="Arial"/>
              </w:rPr>
              <w:instrText xml:space="preserve"> FORMCHECKBOX </w:instrText>
            </w:r>
            <w:r w:rsidRPr="00D819B5">
              <w:rPr>
                <w:rFonts w:ascii="Arial" w:hAnsi="Arial" w:cs="Arial"/>
              </w:rPr>
            </w:r>
            <w:r w:rsidRPr="00D819B5">
              <w:rPr>
                <w:rFonts w:ascii="Arial" w:hAnsi="Arial" w:cs="Arial"/>
              </w:rPr>
              <w:fldChar w:fldCharType="end"/>
            </w:r>
            <w:bookmarkEnd w:id="0"/>
            <w:r w:rsidRPr="00D819B5">
              <w:rPr>
                <w:rFonts w:ascii="Arial" w:hAnsi="Arial" w:cs="Arial"/>
              </w:rPr>
              <w:t xml:space="preserve"> </w:t>
            </w:r>
            <w:r w:rsidRPr="00D819B5">
              <w:rPr>
                <w:rFonts w:ascii="Arial" w:hAnsi="Arial" w:cs="Arial"/>
              </w:rPr>
              <w:t>Forslag endring</w:t>
            </w:r>
          </w:p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ind w:left="69" w:right="383"/>
              <w:rPr>
                <w:rFonts w:ascii="Arial" w:hAnsi="Arial" w:cs="Arial"/>
              </w:rPr>
            </w:pPr>
            <w:r w:rsidRPr="00D819B5">
              <w:rPr>
                <w:rFonts w:ascii="Arial" w:hAnsi="Arial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B5">
              <w:rPr>
                <w:rFonts w:ascii="Arial" w:hAnsi="Arial" w:cs="Arial"/>
              </w:rPr>
              <w:instrText xml:space="preserve"> FORMCHECKBOX </w:instrText>
            </w:r>
            <w:r w:rsidRPr="00D819B5">
              <w:rPr>
                <w:rFonts w:ascii="Arial" w:hAnsi="Arial" w:cs="Arial"/>
              </w:rPr>
            </w:r>
            <w:r w:rsidRPr="00D819B5">
              <w:rPr>
                <w:rFonts w:ascii="Arial" w:hAnsi="Arial" w:cs="Arial"/>
              </w:rPr>
              <w:fldChar w:fldCharType="end"/>
            </w:r>
            <w:r w:rsidRPr="00D819B5">
              <w:rPr>
                <w:rFonts w:ascii="Arial" w:hAnsi="Arial" w:cs="Arial"/>
              </w:rPr>
              <w:t xml:space="preserve"> </w:t>
            </w:r>
            <w:r w:rsidR="00D819B5">
              <w:rPr>
                <w:rFonts w:ascii="Arial" w:hAnsi="Arial" w:cs="Arial"/>
              </w:rPr>
              <w:t>Forslag nyutvikling</w:t>
            </w:r>
          </w:p>
          <w:p w:rsidR="00393BD9" w:rsidRPr="00D819B5" w:rsidRDefault="00393BD9" w:rsidP="00393BD9">
            <w:pPr>
              <w:pStyle w:val="Topptekst"/>
              <w:tabs>
                <w:tab w:val="clear" w:pos="4536"/>
                <w:tab w:val="clear" w:pos="9072"/>
              </w:tabs>
              <w:ind w:right="16"/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2"/>
          </w:tcPr>
          <w:p w:rsidR="00393BD9" w:rsidRPr="00D819B5" w:rsidRDefault="00393BD9" w:rsidP="00D819B5">
            <w:pPr>
              <w:pStyle w:val="Topptekst"/>
              <w:tabs>
                <w:tab w:val="clear" w:pos="4536"/>
                <w:tab w:val="clear" w:pos="9072"/>
              </w:tabs>
              <w:ind w:left="69" w:right="72"/>
              <w:rPr>
                <w:rFonts w:ascii="Arial" w:hAnsi="Arial" w:cs="Arial"/>
              </w:rPr>
            </w:pPr>
            <w:r w:rsidRPr="00D819B5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D819B5">
              <w:rPr>
                <w:rFonts w:ascii="Arial" w:hAnsi="Arial" w:cs="Arial"/>
              </w:rPr>
              <w:instrText xml:space="preserve"> FORMCHECKBOX </w:instrText>
            </w:r>
            <w:r w:rsidRPr="00D819B5">
              <w:rPr>
                <w:rFonts w:ascii="Arial" w:hAnsi="Arial" w:cs="Arial"/>
              </w:rPr>
            </w:r>
            <w:r w:rsidRPr="00D819B5">
              <w:rPr>
                <w:rFonts w:ascii="Arial" w:hAnsi="Arial" w:cs="Arial"/>
              </w:rPr>
              <w:fldChar w:fldCharType="end"/>
            </w:r>
            <w:bookmarkEnd w:id="1"/>
            <w:r w:rsidRPr="00D819B5">
              <w:rPr>
                <w:rFonts w:ascii="Arial" w:hAnsi="Arial" w:cs="Arial"/>
              </w:rPr>
              <w:t xml:space="preserve"> </w:t>
            </w:r>
            <w:r w:rsidR="00D819B5">
              <w:rPr>
                <w:rFonts w:ascii="Arial" w:hAnsi="Arial" w:cs="Arial"/>
              </w:rPr>
              <w:t>Avvik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37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3BD9" w:rsidRPr="00D819B5" w:rsidRDefault="00393BD9" w:rsidP="00D819B5">
            <w:pPr>
              <w:pStyle w:val="Overskrift1"/>
              <w:jc w:val="left"/>
              <w:rPr>
                <w:rFonts w:ascii="Arial" w:hAnsi="Arial" w:cs="Arial"/>
              </w:rPr>
            </w:pPr>
            <w:r w:rsidRPr="00D819B5">
              <w:rPr>
                <w:rFonts w:ascii="Arial" w:hAnsi="Arial" w:cs="Arial"/>
              </w:rPr>
              <w:t>Sendes til:</w:t>
            </w:r>
            <w:r w:rsidRPr="00D819B5">
              <w:rPr>
                <w:rFonts w:ascii="Arial" w:hAnsi="Arial" w:cs="Arial"/>
              </w:rPr>
              <w:t xml:space="preserve"> </w:t>
            </w:r>
            <w:r w:rsidRPr="00D819B5">
              <w:rPr>
                <w:rFonts w:ascii="Arial" w:hAnsi="Arial" w:cs="Arial"/>
                <w:b w:val="0"/>
                <w:i/>
                <w:sz w:val="22"/>
                <w:szCs w:val="22"/>
              </w:rPr>
              <w:t>EL-tjeneste as (info@el-tjeneste.no)</w:t>
            </w:r>
          </w:p>
        </w:tc>
      </w:tr>
      <w:tr w:rsidR="00D819B5" w:rsidRPr="00EF6C1C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819B5" w:rsidRPr="00EF6C1C" w:rsidRDefault="00D819B5" w:rsidP="00EF6C1C">
            <w:pPr>
              <w:rPr>
                <w:rFonts w:ascii="Arial" w:hAnsi="Arial" w:cs="Arial"/>
                <w:sz w:val="20"/>
                <w:szCs w:val="20"/>
              </w:rPr>
            </w:pPr>
            <w:r w:rsidRPr="00EF6C1C">
              <w:rPr>
                <w:rFonts w:ascii="Arial" w:hAnsi="Arial" w:cs="Arial"/>
                <w:sz w:val="20"/>
                <w:szCs w:val="20"/>
              </w:rPr>
              <w:t>KUNDE</w:t>
            </w:r>
            <w:r w:rsidR="00EF6C1C" w:rsidRPr="00EF6C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6C1C" w:rsidRPr="00EF6C1C" w:rsidRDefault="00EF6C1C" w:rsidP="00EF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819B5" w:rsidRPr="00EF6C1C" w:rsidRDefault="00D819B5" w:rsidP="00EF6C1C">
            <w:pPr>
              <w:rPr>
                <w:rFonts w:ascii="Arial" w:hAnsi="Arial" w:cs="Arial"/>
                <w:sz w:val="20"/>
                <w:szCs w:val="20"/>
              </w:rPr>
            </w:pPr>
            <w:r w:rsidRPr="00EF6C1C">
              <w:rPr>
                <w:rFonts w:ascii="Arial" w:hAnsi="Arial" w:cs="Arial"/>
                <w:sz w:val="20"/>
                <w:szCs w:val="20"/>
              </w:rPr>
              <w:t>Kontaktperson:</w:t>
            </w:r>
          </w:p>
          <w:p w:rsidR="00EF6C1C" w:rsidRPr="00EF6C1C" w:rsidRDefault="00EF6C1C" w:rsidP="00EF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819B5" w:rsidRPr="00EF6C1C" w:rsidRDefault="00D819B5" w:rsidP="00EF6C1C">
            <w:pPr>
              <w:rPr>
                <w:rFonts w:ascii="Arial" w:hAnsi="Arial" w:cs="Arial"/>
                <w:sz w:val="20"/>
                <w:szCs w:val="20"/>
              </w:rPr>
            </w:pPr>
            <w:r w:rsidRPr="00EF6C1C">
              <w:rPr>
                <w:rFonts w:ascii="Arial" w:hAnsi="Arial" w:cs="Arial"/>
                <w:sz w:val="20"/>
                <w:szCs w:val="20"/>
              </w:rPr>
              <w:t>E-post</w:t>
            </w:r>
            <w:r w:rsidRPr="00EF6C1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6C1C" w:rsidRPr="00EF6C1C" w:rsidRDefault="00EF6C1C" w:rsidP="00EF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819B5" w:rsidRPr="00EF6C1C" w:rsidRDefault="00D819B5" w:rsidP="00EF6C1C">
            <w:pPr>
              <w:rPr>
                <w:rFonts w:ascii="Arial" w:hAnsi="Arial" w:cs="Arial"/>
                <w:sz w:val="20"/>
                <w:szCs w:val="20"/>
              </w:rPr>
            </w:pPr>
            <w:r w:rsidRPr="00EF6C1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F6C1C" w:rsidRPr="00EF6C1C" w:rsidRDefault="00EF6C1C" w:rsidP="00EF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819B5" w:rsidRPr="00EF6C1C" w:rsidRDefault="00D819B5" w:rsidP="00EF6C1C">
            <w:pPr>
              <w:rPr>
                <w:rFonts w:ascii="Arial" w:hAnsi="Arial" w:cs="Arial"/>
                <w:sz w:val="20"/>
                <w:szCs w:val="20"/>
              </w:rPr>
            </w:pPr>
            <w:r w:rsidRPr="00EF6C1C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EF6C1C" w:rsidRPr="00EF6C1C" w:rsidRDefault="00EF6C1C" w:rsidP="00EF6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37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393BD9" w:rsidRPr="00D819B5" w:rsidRDefault="00EF6C1C" w:rsidP="005B0E80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Produktnavn</w:t>
            </w:r>
            <w:r w:rsidR="005B0E80">
              <w:rPr>
                <w:rFonts w:ascii="Arial" w:hAnsi="Arial" w:cs="Arial"/>
                <w:b/>
                <w:sz w:val="20"/>
              </w:rPr>
              <w:t xml:space="preserve"> / A</w:t>
            </w:r>
            <w:r>
              <w:rPr>
                <w:rFonts w:ascii="Arial" w:hAnsi="Arial" w:cs="Arial"/>
                <w:b/>
                <w:sz w:val="20"/>
              </w:rPr>
              <w:t>rtikkelnummer</w:t>
            </w:r>
            <w:r w:rsidR="005B0E8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BD9" w:rsidRPr="00D819B5" w:rsidRDefault="00EF6C1C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Beskrivelse av endring / nyutvikling / avvik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57910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57910" w:rsidRPr="00D819B5" w:rsidRDefault="00F57910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bookmarkStart w:id="2" w:name="_GoBack"/>
            <w:bookmarkEnd w:id="2"/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922F3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3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93BD9" w:rsidRPr="00D819B5" w:rsidRDefault="00393BD9" w:rsidP="00EF6C1C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 w:rsidRPr="00D819B5">
              <w:rPr>
                <w:rFonts w:ascii="Arial" w:hAnsi="Arial" w:cs="Arial"/>
                <w:i/>
                <w:sz w:val="20"/>
              </w:rPr>
              <w:t>NB! Legg ved tegning</w:t>
            </w:r>
            <w:r w:rsidR="00EF6C1C">
              <w:rPr>
                <w:rFonts w:ascii="Arial" w:hAnsi="Arial" w:cs="Arial"/>
                <w:i/>
                <w:sz w:val="20"/>
              </w:rPr>
              <w:t>/bilde</w:t>
            </w:r>
            <w:r w:rsidRPr="00D819B5">
              <w:rPr>
                <w:rFonts w:ascii="Arial" w:hAnsi="Arial" w:cs="Arial"/>
                <w:i/>
                <w:sz w:val="20"/>
              </w:rPr>
              <w:t xml:space="preserve"> hvis det er mulig!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137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3BD9" w:rsidRPr="00D819B5" w:rsidRDefault="00393BD9" w:rsidP="00922F37">
            <w:pPr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sz w:val="20"/>
                <w:szCs w:val="20"/>
              </w:rPr>
              <w:t>Registrert dato (kvalitetsleder):</w:t>
            </w:r>
          </w:p>
        </w:tc>
      </w:tr>
      <w:tr w:rsidR="00F57910" w:rsidRPr="00D819B5" w:rsidTr="00982A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910" w:rsidRPr="00D819B5" w:rsidRDefault="00F57910" w:rsidP="00922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Registreringsnummer: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BD9" w:rsidRPr="00D819B5" w:rsidRDefault="00393BD9" w:rsidP="00922F37">
            <w:pPr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sz w:val="20"/>
                <w:szCs w:val="20"/>
              </w:rPr>
              <w:t>Behandles av: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BD9" w:rsidRPr="00D819B5" w:rsidRDefault="00393BD9" w:rsidP="00922F37">
            <w:pPr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sz w:val="20"/>
                <w:szCs w:val="20"/>
              </w:rPr>
              <w:t>Svarfrist: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BD9" w:rsidRPr="00D819B5" w:rsidRDefault="00EF6C1C" w:rsidP="00922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</w:t>
            </w:r>
            <w:r w:rsidR="00393BD9" w:rsidRPr="00D819B5">
              <w:rPr>
                <w:rFonts w:ascii="Arial" w:hAnsi="Arial" w:cs="Arial"/>
                <w:sz w:val="20"/>
                <w:szCs w:val="20"/>
              </w:rPr>
              <w:t xml:space="preserve"> underrettet (dato/</w:t>
            </w:r>
            <w:proofErr w:type="spellStart"/>
            <w:r w:rsidR="00393BD9" w:rsidRPr="00D819B5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="00393BD9" w:rsidRPr="00D819B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393BD9" w:rsidRPr="00D819B5" w:rsidTr="00F57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137" w:type="dxa"/>
            <w:gridSpan w:val="9"/>
            <w:tcBorders>
              <w:top w:val="single" w:sz="4" w:space="0" w:color="auto"/>
            </w:tcBorders>
            <w:vAlign w:val="center"/>
          </w:tcPr>
          <w:p w:rsidR="00393BD9" w:rsidRPr="00D819B5" w:rsidRDefault="00393BD9" w:rsidP="00922F37">
            <w:pPr>
              <w:rPr>
                <w:rFonts w:ascii="Arial" w:hAnsi="Arial" w:cs="Arial"/>
                <w:sz w:val="20"/>
                <w:szCs w:val="20"/>
              </w:rPr>
            </w:pPr>
            <w:r w:rsidRPr="00D819B5">
              <w:rPr>
                <w:rFonts w:ascii="Arial" w:hAnsi="Arial" w:cs="Arial"/>
                <w:sz w:val="20"/>
                <w:szCs w:val="20"/>
              </w:rPr>
              <w:t>Sak avsluttet (kvalitetsleder):</w:t>
            </w:r>
          </w:p>
        </w:tc>
      </w:tr>
    </w:tbl>
    <w:p w:rsidR="00230185" w:rsidRPr="00D819B5" w:rsidRDefault="00230185" w:rsidP="00393BD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</w:p>
    <w:sectPr w:rsidR="00230185" w:rsidRPr="00D819B5" w:rsidSect="001B170A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38" w:rsidRDefault="00B24938">
      <w:r>
        <w:separator/>
      </w:r>
    </w:p>
  </w:endnote>
  <w:endnote w:type="continuationSeparator" w:id="0">
    <w:p w:rsidR="00B24938" w:rsidRDefault="00B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8" w:rsidRPr="00F87CB2" w:rsidRDefault="00C56488" w:rsidP="001B170A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860"/>
        <w:tab w:val="right" w:pos="9540"/>
      </w:tabs>
      <w:rPr>
        <w:rFonts w:ascii="Arial" w:hAnsi="Arial" w:cs="Arial"/>
        <w:sz w:val="16"/>
        <w:szCs w:val="16"/>
      </w:rPr>
    </w:pPr>
    <w:r w:rsidRPr="00F87CB2">
      <w:rPr>
        <w:rFonts w:ascii="Arial" w:hAnsi="Arial" w:cs="Arial"/>
        <w:sz w:val="16"/>
        <w:szCs w:val="16"/>
      </w:rPr>
      <w:t>Fabrikk/ordrekontor</w:t>
    </w:r>
    <w:r w:rsidRPr="00F87CB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87CB2">
      <w:rPr>
        <w:rFonts w:ascii="Arial" w:hAnsi="Arial" w:cs="Arial"/>
        <w:sz w:val="16"/>
        <w:szCs w:val="16"/>
      </w:rPr>
      <w:t>Salg/utvikling</w:t>
    </w:r>
  </w:p>
  <w:p w:rsidR="00C56488" w:rsidRPr="00F87CB2" w:rsidRDefault="00C56488" w:rsidP="001B170A">
    <w:pPr>
      <w:pStyle w:val="Bunntekst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87CB2">
      <w:rPr>
        <w:rFonts w:ascii="Arial" w:hAnsi="Arial" w:cs="Arial"/>
        <w:i/>
        <w:sz w:val="16"/>
        <w:szCs w:val="16"/>
      </w:rPr>
      <w:t>EL-tjeneste as</w:t>
    </w:r>
    <w:r w:rsidRPr="00F87CB2">
      <w:rPr>
        <w:rFonts w:ascii="Arial" w:hAnsi="Arial" w:cs="Arial"/>
        <w:sz w:val="16"/>
        <w:szCs w:val="16"/>
      </w:rPr>
      <w:tab/>
    </w:r>
    <w:r w:rsidRPr="00F87CB2">
      <w:rPr>
        <w:rFonts w:ascii="Arial" w:hAnsi="Arial" w:cs="Arial"/>
        <w:sz w:val="16"/>
        <w:szCs w:val="16"/>
      </w:rPr>
      <w:tab/>
      <w:t>Trondheim</w:t>
    </w:r>
  </w:p>
  <w:p w:rsidR="00C56488" w:rsidRPr="00F87CB2" w:rsidRDefault="00C56488" w:rsidP="001B170A">
    <w:pPr>
      <w:pStyle w:val="Bunntekst"/>
      <w:tabs>
        <w:tab w:val="clear" w:pos="4536"/>
        <w:tab w:val="clear" w:pos="9072"/>
        <w:tab w:val="center" w:pos="486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Jæktsmedgata 4</w:t>
    </w:r>
    <w:r w:rsidRPr="00F87CB2">
      <w:rPr>
        <w:rFonts w:ascii="Arial" w:hAnsi="Arial" w:cs="Arial"/>
        <w:sz w:val="16"/>
        <w:szCs w:val="16"/>
      </w:rPr>
      <w:tab/>
    </w:r>
    <w:r w:rsidRPr="00F87CB2">
      <w:rPr>
        <w:rFonts w:ascii="Arial" w:hAnsi="Arial" w:cs="Arial"/>
        <w:sz w:val="16"/>
        <w:szCs w:val="16"/>
      </w:rPr>
      <w:tab/>
      <w:t>Østre Rosten 84G</w:t>
    </w:r>
  </w:p>
  <w:p w:rsidR="00C56488" w:rsidRDefault="00C56488" w:rsidP="001B170A">
    <w:pPr>
      <w:pStyle w:val="Bunntekst"/>
      <w:tabs>
        <w:tab w:val="clear" w:pos="4536"/>
        <w:tab w:val="clear" w:pos="9072"/>
        <w:tab w:val="center" w:pos="4860"/>
        <w:tab w:val="right" w:pos="9540"/>
      </w:tabs>
      <w:rPr>
        <w:rFonts w:ascii="Arial" w:hAnsi="Arial" w:cs="Arial"/>
        <w:sz w:val="16"/>
        <w:szCs w:val="16"/>
      </w:rPr>
    </w:pPr>
    <w:r w:rsidRPr="00F87CB2">
      <w:rPr>
        <w:rFonts w:ascii="Arial" w:hAnsi="Arial" w:cs="Arial"/>
        <w:sz w:val="16"/>
        <w:szCs w:val="16"/>
      </w:rPr>
      <w:t>772</w:t>
    </w:r>
    <w:r>
      <w:rPr>
        <w:rFonts w:ascii="Arial" w:hAnsi="Arial" w:cs="Arial"/>
        <w:sz w:val="16"/>
        <w:szCs w:val="16"/>
      </w:rPr>
      <w:t>5</w:t>
    </w:r>
    <w:r w:rsidRPr="00F87CB2">
      <w:rPr>
        <w:rFonts w:ascii="Arial" w:hAnsi="Arial" w:cs="Arial"/>
        <w:sz w:val="16"/>
        <w:szCs w:val="16"/>
      </w:rPr>
      <w:t xml:space="preserve"> Steinkjer</w:t>
    </w:r>
    <w:r w:rsidRPr="00F87CB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7075 Tiller</w:t>
    </w:r>
  </w:p>
  <w:p w:rsidR="00C56488" w:rsidRPr="00A16198" w:rsidRDefault="00C56488" w:rsidP="001B170A">
    <w:pPr>
      <w:pStyle w:val="Bunntekst"/>
      <w:tabs>
        <w:tab w:val="clear" w:pos="4536"/>
        <w:tab w:val="clear" w:pos="9072"/>
        <w:tab w:val="center" w:pos="4860"/>
        <w:tab w:val="right" w:pos="9540"/>
      </w:tabs>
      <w:rPr>
        <w:lang w:val="en-GB"/>
      </w:rPr>
    </w:pPr>
    <w:proofErr w:type="spellStart"/>
    <w:r w:rsidRPr="00A16198">
      <w:rPr>
        <w:rFonts w:ascii="Arial" w:hAnsi="Arial" w:cs="Arial"/>
        <w:sz w:val="16"/>
        <w:szCs w:val="16"/>
        <w:lang w:val="en-GB"/>
      </w:rPr>
      <w:t>Tlf</w:t>
    </w:r>
    <w:proofErr w:type="spellEnd"/>
    <w:r w:rsidRPr="00A16198">
      <w:rPr>
        <w:rFonts w:ascii="Arial" w:hAnsi="Arial" w:cs="Arial"/>
        <w:sz w:val="16"/>
        <w:szCs w:val="16"/>
        <w:lang w:val="en-GB"/>
      </w:rPr>
      <w:t xml:space="preserve">: </w:t>
    </w:r>
    <w:r w:rsidR="00B91866">
      <w:rPr>
        <w:rFonts w:ascii="Arial" w:hAnsi="Arial" w:cs="Arial"/>
        <w:sz w:val="16"/>
        <w:szCs w:val="16"/>
        <w:lang w:val="en-GB"/>
      </w:rPr>
      <w:t>976 74 000</w:t>
    </w:r>
    <w:r w:rsidRPr="00A16198">
      <w:rPr>
        <w:rFonts w:ascii="Arial" w:hAnsi="Arial" w:cs="Arial"/>
        <w:sz w:val="12"/>
        <w:szCs w:val="12"/>
        <w:lang w:val="en-GB"/>
      </w:rPr>
      <w:tab/>
    </w:r>
    <w:r w:rsidR="0096172F">
      <w:fldChar w:fldCharType="begin"/>
    </w:r>
    <w:r w:rsidR="0096172F" w:rsidRPr="00393BD9">
      <w:rPr>
        <w:lang w:val="en-US"/>
      </w:rPr>
      <w:instrText xml:space="preserve"> HYPERLINK "http://www.el-tjeneste.no" </w:instrText>
    </w:r>
    <w:r w:rsidR="0096172F">
      <w:fldChar w:fldCharType="separate"/>
    </w:r>
    <w:r w:rsidRPr="00A16198">
      <w:rPr>
        <w:rStyle w:val="Hyperkobling"/>
        <w:rFonts w:ascii="Arial" w:hAnsi="Arial" w:cs="Arial"/>
        <w:sz w:val="18"/>
        <w:szCs w:val="18"/>
        <w:lang w:val="en-GB"/>
      </w:rPr>
      <w:t>www.el-tjeneste.no</w:t>
    </w:r>
    <w:r w:rsidR="0096172F">
      <w:rPr>
        <w:rStyle w:val="Hyperkobling"/>
        <w:rFonts w:ascii="Arial" w:hAnsi="Arial" w:cs="Arial"/>
        <w:sz w:val="18"/>
        <w:szCs w:val="18"/>
        <w:lang w:val="en-GB"/>
      </w:rPr>
      <w:fldChar w:fldCharType="end"/>
    </w:r>
    <w:r w:rsidRPr="00A16198">
      <w:rPr>
        <w:rFonts w:ascii="Arial" w:hAnsi="Arial" w:cs="Arial"/>
        <w:sz w:val="16"/>
        <w:szCs w:val="16"/>
        <w:lang w:val="en-GB"/>
      </w:rPr>
      <w:tab/>
    </w:r>
    <w:proofErr w:type="spellStart"/>
    <w:r w:rsidRPr="00A16198">
      <w:rPr>
        <w:rFonts w:ascii="Arial" w:hAnsi="Arial" w:cs="Arial"/>
        <w:sz w:val="16"/>
        <w:szCs w:val="16"/>
        <w:lang w:val="en-GB"/>
      </w:rPr>
      <w:t>Tlf</w:t>
    </w:r>
    <w:proofErr w:type="spellEnd"/>
    <w:r w:rsidRPr="00A16198">
      <w:rPr>
        <w:rFonts w:ascii="Arial" w:hAnsi="Arial" w:cs="Arial"/>
        <w:sz w:val="16"/>
        <w:szCs w:val="16"/>
        <w:lang w:val="en-GB"/>
      </w:rPr>
      <w:t xml:space="preserve">: </w:t>
    </w:r>
    <w:r w:rsidR="00B91866">
      <w:rPr>
        <w:rFonts w:ascii="Arial" w:hAnsi="Arial" w:cs="Arial"/>
        <w:sz w:val="16"/>
        <w:szCs w:val="16"/>
        <w:lang w:val="en-GB"/>
      </w:rPr>
      <w:t>976 74 000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38" w:rsidRDefault="00B24938">
      <w:r>
        <w:separator/>
      </w:r>
    </w:p>
  </w:footnote>
  <w:footnote w:type="continuationSeparator" w:id="0">
    <w:p w:rsidR="00B24938" w:rsidRDefault="00B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88" w:rsidRPr="00126A21" w:rsidRDefault="007F2D95" w:rsidP="001B170A">
    <w:pPr>
      <w:pStyle w:val="Topptekst"/>
      <w:tabs>
        <w:tab w:val="clear" w:pos="4536"/>
        <w:tab w:val="clear" w:pos="9072"/>
        <w:tab w:val="center" w:pos="4860"/>
        <w:tab w:val="right" w:pos="9540"/>
      </w:tabs>
    </w:pPr>
    <w:r>
      <w:rPr>
        <w:noProof/>
      </w:rPr>
      <w:drawing>
        <wp:inline distT="0" distB="0" distL="0" distR="0">
          <wp:extent cx="1200150" cy="409575"/>
          <wp:effectExtent l="19050" t="0" r="0" b="0"/>
          <wp:docPr id="1" name="Bilde 1" descr="Logo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488">
      <w:rPr>
        <w:lang w:val="en-GB"/>
      </w:rPr>
      <w:tab/>
    </w:r>
    <w:r w:rsidR="00C56488">
      <w:rPr>
        <w:lang w:val="en-GB"/>
      </w:rPr>
      <w:tab/>
    </w:r>
    <w:proofErr w:type="spellStart"/>
    <w:r w:rsidR="00C56488">
      <w:rPr>
        <w:rFonts w:ascii="Arial" w:hAnsi="Arial" w:cs="Arial"/>
        <w:sz w:val="20"/>
        <w:szCs w:val="20"/>
        <w:lang w:val="en-GB"/>
      </w:rPr>
      <w:t>Rutine</w:t>
    </w:r>
    <w:proofErr w:type="spellEnd"/>
    <w:r w:rsidR="00C56488">
      <w:rPr>
        <w:rFonts w:ascii="Arial" w:hAnsi="Arial" w:cs="Arial"/>
        <w:sz w:val="20"/>
        <w:szCs w:val="20"/>
        <w:lang w:val="en-GB"/>
      </w:rPr>
      <w:t xml:space="preserve"> </w:t>
    </w:r>
    <w:r w:rsidR="00393BD9">
      <w:rPr>
        <w:rFonts w:ascii="Arial" w:hAnsi="Arial" w:cs="Arial"/>
        <w:sz w:val="20"/>
        <w:szCs w:val="20"/>
        <w:lang w:val="en-GB"/>
      </w:rPr>
      <w:t>09.004-V04</w:t>
    </w:r>
    <w:r w:rsidR="00C56488">
      <w:rPr>
        <w:rFonts w:ascii="Arial" w:hAnsi="Arial" w:cs="Arial"/>
        <w:sz w:val="20"/>
        <w:szCs w:val="20"/>
        <w:lang w:val="en-GB"/>
      </w:rPr>
      <w:t xml:space="preserve"> / </w:t>
    </w:r>
    <w:proofErr w:type="spellStart"/>
    <w:r w:rsidR="00C56488" w:rsidRPr="00BA6C08">
      <w:rPr>
        <w:rFonts w:ascii="Arial" w:hAnsi="Arial" w:cs="Arial"/>
        <w:sz w:val="16"/>
        <w:szCs w:val="16"/>
        <w:lang w:val="en-GB"/>
      </w:rPr>
      <w:t>Versjon</w:t>
    </w:r>
    <w:proofErr w:type="spellEnd"/>
    <w:r w:rsidR="00C56488" w:rsidRPr="00BA6C08">
      <w:rPr>
        <w:rFonts w:ascii="Arial" w:hAnsi="Arial" w:cs="Arial"/>
        <w:sz w:val="16"/>
        <w:szCs w:val="16"/>
        <w:lang w:val="en-GB"/>
      </w:rPr>
      <w:t xml:space="preserve"> </w:t>
    </w:r>
    <w:r w:rsidR="00393BD9">
      <w:rPr>
        <w:rFonts w:ascii="Arial" w:hAnsi="Arial" w:cs="Arial"/>
        <w:sz w:val="16"/>
        <w:szCs w:val="16"/>
        <w:lang w:val="en-GB"/>
      </w:rPr>
      <w:t>18.08.15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54"/>
    <w:multiLevelType w:val="hybridMultilevel"/>
    <w:tmpl w:val="44CA65BE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CDA24B2"/>
    <w:multiLevelType w:val="hybridMultilevel"/>
    <w:tmpl w:val="F906DED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50"/>
    <w:rsid w:val="00054DF0"/>
    <w:rsid w:val="000B56C6"/>
    <w:rsid w:val="00126A21"/>
    <w:rsid w:val="00135C8F"/>
    <w:rsid w:val="00136B51"/>
    <w:rsid w:val="001B170A"/>
    <w:rsid w:val="001B23C4"/>
    <w:rsid w:val="002114B9"/>
    <w:rsid w:val="00230185"/>
    <w:rsid w:val="002A47C5"/>
    <w:rsid w:val="00304350"/>
    <w:rsid w:val="0031423A"/>
    <w:rsid w:val="003501E5"/>
    <w:rsid w:val="00393BD9"/>
    <w:rsid w:val="00440710"/>
    <w:rsid w:val="004A2FB1"/>
    <w:rsid w:val="005406DB"/>
    <w:rsid w:val="005B0E80"/>
    <w:rsid w:val="006522C8"/>
    <w:rsid w:val="006C57CC"/>
    <w:rsid w:val="00723635"/>
    <w:rsid w:val="007B3565"/>
    <w:rsid w:val="007F2D95"/>
    <w:rsid w:val="00826ED2"/>
    <w:rsid w:val="008A09DA"/>
    <w:rsid w:val="008A59E2"/>
    <w:rsid w:val="008B4C3B"/>
    <w:rsid w:val="0096172F"/>
    <w:rsid w:val="00964609"/>
    <w:rsid w:val="00A056BF"/>
    <w:rsid w:val="00A06225"/>
    <w:rsid w:val="00A1707E"/>
    <w:rsid w:val="00A27649"/>
    <w:rsid w:val="00B24938"/>
    <w:rsid w:val="00B36CFD"/>
    <w:rsid w:val="00B91866"/>
    <w:rsid w:val="00BA6C08"/>
    <w:rsid w:val="00C15B6B"/>
    <w:rsid w:val="00C17D6C"/>
    <w:rsid w:val="00C56488"/>
    <w:rsid w:val="00CF4614"/>
    <w:rsid w:val="00D060BD"/>
    <w:rsid w:val="00D819B5"/>
    <w:rsid w:val="00D8759C"/>
    <w:rsid w:val="00E372F0"/>
    <w:rsid w:val="00EB6818"/>
    <w:rsid w:val="00EF6C1C"/>
    <w:rsid w:val="00F57910"/>
    <w:rsid w:val="00F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8F94A-1C36-45CA-91FD-D6F00C6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93BD9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26A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26A2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26A21"/>
  </w:style>
  <w:style w:type="character" w:styleId="Hyperkobling">
    <w:name w:val="Hyperlink"/>
    <w:basedOn w:val="Standardskriftforavsnitt"/>
    <w:rsid w:val="005406DB"/>
    <w:rPr>
      <w:color w:val="0000FF"/>
      <w:u w:val="single"/>
    </w:rPr>
  </w:style>
  <w:style w:type="character" w:styleId="Fulgthyperkobling">
    <w:name w:val="FollowedHyperlink"/>
    <w:basedOn w:val="Standardskriftforavsnitt"/>
    <w:rsid w:val="001B170A"/>
    <w:rPr>
      <w:color w:val="800080"/>
      <w:u w:val="single"/>
    </w:rPr>
  </w:style>
  <w:style w:type="paragraph" w:styleId="Bobletekst">
    <w:name w:val="Balloon Text"/>
    <w:basedOn w:val="Normal"/>
    <w:semiHidden/>
    <w:rsid w:val="00EB681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9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vi\Programdata\Microsoft\Maler\Dokument%20m-logo%20El-tjenes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m-logo El-tjeneste.dot</Template>
  <TotalTime>31</TotalTime>
  <Pages>1</Pages>
  <Words>60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INNKJØPSBETINGELSER FOR EL-TJENESTE AS</vt:lpstr>
    </vt:vector>
  </TitlesOfParts>
  <Company>El-Tjeneste as</Company>
  <LinksUpToDate>false</LinksUpToDate>
  <CharactersWithSpaces>597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http://www.el-tjeneste.no/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INNKJØPSBETINGELSER FOR EL-TJENESTE AS</dc:title>
  <dc:subject/>
  <dc:creator>Sølvi</dc:creator>
  <cp:keywords/>
  <dc:description/>
  <cp:lastModifiedBy>Sølvi Ekle</cp:lastModifiedBy>
  <cp:revision>5</cp:revision>
  <cp:lastPrinted>2009-09-14T08:06:00Z</cp:lastPrinted>
  <dcterms:created xsi:type="dcterms:W3CDTF">2015-08-18T12:29:00Z</dcterms:created>
  <dcterms:modified xsi:type="dcterms:W3CDTF">2015-08-18T13:05:00Z</dcterms:modified>
</cp:coreProperties>
</file>