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E1AE" w14:textId="77777777" w:rsidR="00FE24ED" w:rsidRDefault="00FE24ED" w:rsidP="00CB4F78">
      <w:pPr>
        <w:rPr>
          <w:sz w:val="22"/>
          <w:szCs w:val="22"/>
        </w:rPr>
      </w:pPr>
    </w:p>
    <w:p w14:paraId="4A50D059" w14:textId="4B179F0F" w:rsidR="00CB4F78" w:rsidRPr="004F6980" w:rsidRDefault="00FE24ED" w:rsidP="00CB4F78">
      <w:pPr>
        <w:rPr>
          <w:sz w:val="22"/>
          <w:szCs w:val="22"/>
        </w:rPr>
      </w:pPr>
      <w:r>
        <w:rPr>
          <w:sz w:val="22"/>
          <w:szCs w:val="22"/>
        </w:rPr>
        <w:t>Reg.nr:</w:t>
      </w:r>
    </w:p>
    <w:p w14:paraId="0F062F8D" w14:textId="0A36EF00" w:rsidR="00FE24ED" w:rsidRDefault="00FE24ED" w:rsidP="00CB4F78">
      <w:pPr>
        <w:rPr>
          <w:sz w:val="22"/>
          <w:szCs w:val="22"/>
        </w:rPr>
      </w:pPr>
    </w:p>
    <w:p w14:paraId="787B868C" w14:textId="77777777" w:rsidR="00FE24ED" w:rsidRPr="004F6980" w:rsidRDefault="00FE24ED" w:rsidP="00CB4F78">
      <w:pPr>
        <w:rPr>
          <w:sz w:val="22"/>
          <w:szCs w:val="22"/>
        </w:rPr>
      </w:pPr>
    </w:p>
    <w:p w14:paraId="77779A51" w14:textId="77777777" w:rsidR="00FE24ED" w:rsidRPr="00FE24ED" w:rsidRDefault="00FE24ED" w:rsidP="00FE24ED">
      <w:pPr>
        <w:rPr>
          <w:rFonts w:cstheme="minorHAnsi"/>
        </w:rPr>
      </w:pPr>
      <w:r w:rsidRPr="00FE24ED">
        <w:rPr>
          <w:rFonts w:cstheme="minorHAnsi"/>
          <w:i/>
        </w:rPr>
        <w:t>EL-tjeneste</w:t>
      </w:r>
      <w:r w:rsidRPr="00FE24ED">
        <w:rPr>
          <w:rFonts w:cstheme="minorHAnsi"/>
        </w:rPr>
        <w:t xml:space="preserve"> anbefaler kunde å gjøre en egen vurdering av Nullpunktsikringen før avlevering.</w:t>
      </w:r>
    </w:p>
    <w:p w14:paraId="426806F1" w14:textId="77777777" w:rsidR="00FE24ED" w:rsidRPr="00FE24ED" w:rsidRDefault="00FE24ED" w:rsidP="00FE24ED">
      <w:pPr>
        <w:rPr>
          <w:rFonts w:cstheme="minorHAnsi"/>
        </w:rPr>
      </w:pPr>
      <w:r w:rsidRPr="00FE24ED">
        <w:rPr>
          <w:rFonts w:cstheme="minorHAnsi"/>
        </w:rPr>
        <w:t xml:space="preserve">Det blir gjort en totalvurdering av </w:t>
      </w:r>
      <w:r w:rsidRPr="00FE24ED">
        <w:rPr>
          <w:rFonts w:cstheme="minorHAnsi"/>
          <w:i/>
        </w:rPr>
        <w:t>EL-tjeneste</w:t>
      </w:r>
      <w:r w:rsidRPr="00FE24ED">
        <w:rPr>
          <w:rFonts w:cstheme="minorHAnsi"/>
        </w:rPr>
        <w:t xml:space="preserve"> ved mottak, samt rengjøring og isolasjonstesting (megging).</w:t>
      </w:r>
    </w:p>
    <w:p w14:paraId="2BDF2C96" w14:textId="77777777" w:rsidR="00FE24ED" w:rsidRPr="00FE24ED" w:rsidRDefault="00FE24ED" w:rsidP="00FE24ED">
      <w:pPr>
        <w:rPr>
          <w:rFonts w:cstheme="minorHAnsi"/>
        </w:rPr>
      </w:pPr>
      <w:r w:rsidRPr="00FE24ED">
        <w:rPr>
          <w:rFonts w:cstheme="minorHAnsi"/>
        </w:rPr>
        <w:t>De enhetene som blir vraket av oss, blir behandlet etter våre rutiner om avfallshåndtering.</w:t>
      </w:r>
    </w:p>
    <w:p w14:paraId="2BBE3296" w14:textId="77777777" w:rsidR="00FE24ED" w:rsidRPr="00FE24ED" w:rsidRDefault="00FE24ED" w:rsidP="00FE24ED">
      <w:pPr>
        <w:rPr>
          <w:rFonts w:cstheme="minorHAnsi"/>
        </w:rPr>
      </w:pPr>
    </w:p>
    <w:p w14:paraId="44C92A05" w14:textId="77777777" w:rsidR="00FE24ED" w:rsidRPr="00FE24ED" w:rsidRDefault="00FE24ED" w:rsidP="00FE24ED">
      <w:pPr>
        <w:rPr>
          <w:rFonts w:cstheme="minorHAnsi"/>
          <w:i/>
        </w:rPr>
      </w:pPr>
    </w:p>
    <w:p w14:paraId="745DD4C2" w14:textId="77777777" w:rsidR="00FE24ED" w:rsidRPr="00FE24ED" w:rsidRDefault="00FE24ED" w:rsidP="00FE24ED">
      <w:pPr>
        <w:rPr>
          <w:rFonts w:cstheme="minorHAnsi"/>
          <w:sz w:val="20"/>
          <w:szCs w:val="20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225"/>
        <w:gridCol w:w="3689"/>
        <w:gridCol w:w="1301"/>
      </w:tblGrid>
      <w:tr w:rsidR="00FE24ED" w:rsidRPr="00FE24ED" w14:paraId="7B98448C" w14:textId="77777777" w:rsidTr="00B02CA1">
        <w:trPr>
          <w:trHeight w:val="567"/>
        </w:trPr>
        <w:tc>
          <w:tcPr>
            <w:tcW w:w="1384" w:type="dxa"/>
            <w:vAlign w:val="center"/>
          </w:tcPr>
          <w:p w14:paraId="4EB8199A" w14:textId="77777777" w:rsidR="00FE24ED" w:rsidRPr="00FE24ED" w:rsidRDefault="00FE24ED" w:rsidP="00B02CA1">
            <w:pPr>
              <w:jc w:val="center"/>
              <w:rPr>
                <w:rFonts w:cstheme="minorHAnsi"/>
                <w:b/>
              </w:rPr>
            </w:pPr>
            <w:r w:rsidRPr="00FE24ED">
              <w:rPr>
                <w:rFonts w:cstheme="minorHAnsi"/>
                <w:b/>
              </w:rPr>
              <w:t>Nr.</w:t>
            </w:r>
          </w:p>
        </w:tc>
        <w:tc>
          <w:tcPr>
            <w:tcW w:w="3225" w:type="dxa"/>
            <w:vAlign w:val="center"/>
          </w:tcPr>
          <w:p w14:paraId="07BAFDFE" w14:textId="77777777" w:rsidR="00FE24ED" w:rsidRPr="00FE24ED" w:rsidRDefault="00FE24ED" w:rsidP="00B02CA1">
            <w:pPr>
              <w:jc w:val="center"/>
              <w:rPr>
                <w:rFonts w:cstheme="minorHAnsi"/>
                <w:b/>
              </w:rPr>
            </w:pPr>
            <w:r w:rsidRPr="00FE24ED">
              <w:rPr>
                <w:rFonts w:cstheme="minorHAnsi"/>
                <w:b/>
              </w:rPr>
              <w:t>Tekst</w:t>
            </w:r>
          </w:p>
        </w:tc>
        <w:tc>
          <w:tcPr>
            <w:tcW w:w="3689" w:type="dxa"/>
            <w:vAlign w:val="center"/>
          </w:tcPr>
          <w:p w14:paraId="2BAEB2F8" w14:textId="77777777" w:rsidR="00FE24ED" w:rsidRPr="00FE24ED" w:rsidRDefault="00FE24ED" w:rsidP="00B02CA1">
            <w:pPr>
              <w:rPr>
                <w:rFonts w:cstheme="minorHAnsi"/>
                <w:b/>
              </w:rPr>
            </w:pPr>
            <w:r w:rsidRPr="00FE24ED">
              <w:rPr>
                <w:rFonts w:cstheme="minorHAnsi"/>
                <w:b/>
              </w:rPr>
              <w:t>Materiell for:</w:t>
            </w:r>
          </w:p>
        </w:tc>
        <w:tc>
          <w:tcPr>
            <w:tcW w:w="1301" w:type="dxa"/>
            <w:vAlign w:val="center"/>
          </w:tcPr>
          <w:p w14:paraId="6814A8B0" w14:textId="77777777" w:rsidR="00FE24ED" w:rsidRPr="00FE24ED" w:rsidRDefault="00FE24ED" w:rsidP="00B02CA1">
            <w:pPr>
              <w:jc w:val="center"/>
              <w:rPr>
                <w:rFonts w:cstheme="minorHAnsi"/>
                <w:b/>
              </w:rPr>
            </w:pPr>
            <w:r w:rsidRPr="00FE24ED">
              <w:rPr>
                <w:rFonts w:cstheme="minorHAnsi"/>
                <w:b/>
              </w:rPr>
              <w:t>Pris</w:t>
            </w:r>
          </w:p>
        </w:tc>
      </w:tr>
      <w:tr w:rsidR="00FE24ED" w:rsidRPr="00FE24ED" w14:paraId="4FF4F9FA" w14:textId="77777777" w:rsidTr="00B02CA1">
        <w:trPr>
          <w:trHeight w:val="567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1B8A9C2F" w14:textId="77777777" w:rsidR="00FE24ED" w:rsidRPr="00FE24ED" w:rsidRDefault="00FE24ED" w:rsidP="00B02CA1">
            <w:pPr>
              <w:rPr>
                <w:rFonts w:cstheme="minorHAnsi"/>
                <w:sz w:val="20"/>
                <w:szCs w:val="20"/>
              </w:rPr>
            </w:pPr>
            <w:r w:rsidRPr="00FE24ED">
              <w:rPr>
                <w:rFonts w:cstheme="minorHAnsi"/>
                <w:sz w:val="20"/>
                <w:szCs w:val="20"/>
              </w:rPr>
              <w:t>9020045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14:paraId="2F966B27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Service NPS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vAlign w:val="center"/>
          </w:tcPr>
          <w:p w14:paraId="389973DC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14:paraId="71FE9DB4" w14:textId="63B6B6B2" w:rsidR="00FE24ED" w:rsidRPr="00FE24ED" w:rsidRDefault="00A66784" w:rsidP="00B02CA1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400</w:t>
            </w:r>
            <w:r w:rsidR="00FE24ED" w:rsidRPr="00FE24ED">
              <w:rPr>
                <w:rFonts w:cstheme="minorHAnsi"/>
                <w:sz w:val="22"/>
                <w:szCs w:val="22"/>
              </w:rPr>
              <w:t>,-</w:t>
            </w:r>
          </w:p>
        </w:tc>
      </w:tr>
      <w:tr w:rsidR="00FE24ED" w:rsidRPr="00FE24ED" w14:paraId="2676ED7C" w14:textId="77777777" w:rsidTr="00B02CA1">
        <w:trPr>
          <w:trHeight w:val="12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26C1C4" w14:textId="77777777" w:rsidR="00FE24ED" w:rsidRPr="00FE24ED" w:rsidRDefault="00FE24ED" w:rsidP="00B02CA1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E43CCA" w14:textId="77777777" w:rsidR="00FE24ED" w:rsidRPr="00FE24ED" w:rsidRDefault="00FE24ED" w:rsidP="00B02CA1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FD0141" w14:textId="77777777" w:rsidR="00FE24ED" w:rsidRPr="00FE24ED" w:rsidRDefault="00FE24ED" w:rsidP="00B02CA1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25D55B" w14:textId="77777777" w:rsidR="00FE24ED" w:rsidRPr="00FE24ED" w:rsidRDefault="00FE24ED" w:rsidP="00B02CA1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FE24ED" w:rsidRPr="00FE24ED" w14:paraId="4FC6A779" w14:textId="77777777" w:rsidTr="00B02CA1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817754" w14:textId="77777777" w:rsidR="00FE24ED" w:rsidRPr="00FE24ED" w:rsidRDefault="00FE24ED" w:rsidP="00B02CA1">
            <w:pPr>
              <w:rPr>
                <w:rFonts w:cstheme="minorHAnsi"/>
                <w:sz w:val="20"/>
                <w:szCs w:val="20"/>
              </w:rPr>
            </w:pPr>
            <w:r w:rsidRPr="00FE24ED">
              <w:rPr>
                <w:rFonts w:cstheme="minorHAnsi"/>
                <w:sz w:val="20"/>
                <w:szCs w:val="20"/>
              </w:rPr>
              <w:t>9020020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CB9DB7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Signalbryter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6E6B44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Ettermontering av signalkontakt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15FE38" w14:textId="38AB16EB" w:rsidR="00FE24ED" w:rsidRPr="00FE24ED" w:rsidRDefault="00A66784" w:rsidP="00B02CA1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836</w:t>
            </w:r>
            <w:r w:rsidR="00FE24ED" w:rsidRPr="00FE24ED">
              <w:rPr>
                <w:rFonts w:cstheme="minorHAnsi"/>
                <w:sz w:val="22"/>
                <w:szCs w:val="22"/>
              </w:rPr>
              <w:t>,-</w:t>
            </w:r>
          </w:p>
        </w:tc>
      </w:tr>
      <w:tr w:rsidR="00FE24ED" w:rsidRPr="00FE24ED" w14:paraId="09928010" w14:textId="77777777" w:rsidTr="00B02CA1">
        <w:trPr>
          <w:trHeight w:val="567"/>
        </w:trPr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13B3FD" w14:textId="77777777" w:rsidR="00FE24ED" w:rsidRPr="00FE24ED" w:rsidRDefault="00FE24ED" w:rsidP="00B02CA1">
            <w:pPr>
              <w:rPr>
                <w:rFonts w:cstheme="minorHAnsi"/>
                <w:sz w:val="20"/>
                <w:szCs w:val="20"/>
              </w:rPr>
            </w:pPr>
            <w:r w:rsidRPr="00FE24ED">
              <w:rPr>
                <w:rFonts w:cstheme="minorHAnsi"/>
                <w:sz w:val="20"/>
                <w:szCs w:val="20"/>
              </w:rPr>
              <w:t>01-A2131</w:t>
            </w:r>
          </w:p>
        </w:tc>
        <w:tc>
          <w:tcPr>
            <w:tcW w:w="3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EC9B04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Skjema</w:t>
            </w:r>
          </w:p>
        </w:tc>
        <w:tc>
          <w:tcPr>
            <w:tcW w:w="368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03EBCE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7A0158" w14:textId="77777777" w:rsidR="00FE24ED" w:rsidRPr="00FE24ED" w:rsidRDefault="00FE24ED" w:rsidP="00B02CA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2,-</w:t>
            </w:r>
          </w:p>
        </w:tc>
      </w:tr>
      <w:tr w:rsidR="00FE24ED" w:rsidRPr="00FE24ED" w14:paraId="7BB53A1C" w14:textId="77777777" w:rsidTr="00B02CA1">
        <w:trPr>
          <w:trHeight w:val="567"/>
        </w:trPr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47994A" w14:textId="77777777" w:rsidR="00FE24ED" w:rsidRPr="00FE24ED" w:rsidRDefault="00FE24ED" w:rsidP="00B02CA1">
            <w:pPr>
              <w:rPr>
                <w:rFonts w:cstheme="minorHAnsi"/>
                <w:sz w:val="20"/>
                <w:szCs w:val="20"/>
              </w:rPr>
            </w:pPr>
            <w:r w:rsidRPr="00FE24ED">
              <w:rPr>
                <w:rFonts w:cstheme="minorHAnsi"/>
                <w:sz w:val="20"/>
                <w:szCs w:val="20"/>
              </w:rPr>
              <w:t>2864769</w:t>
            </w:r>
          </w:p>
        </w:tc>
        <w:tc>
          <w:tcPr>
            <w:tcW w:w="3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D07D8E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Lokk m/skyver</w:t>
            </w:r>
          </w:p>
        </w:tc>
        <w:tc>
          <w:tcPr>
            <w:tcW w:w="36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6D89FA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Utskifting av lokk</w:t>
            </w:r>
          </w:p>
        </w:tc>
        <w:tc>
          <w:tcPr>
            <w:tcW w:w="13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530A0C" w14:textId="28313878" w:rsidR="00FE24ED" w:rsidRPr="00FE24ED" w:rsidRDefault="00A66784" w:rsidP="00B02CA1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374</w:t>
            </w:r>
            <w:r w:rsidR="00FE24ED" w:rsidRPr="00FE24ED">
              <w:rPr>
                <w:rFonts w:cstheme="minorHAnsi"/>
                <w:sz w:val="22"/>
                <w:szCs w:val="22"/>
              </w:rPr>
              <w:t>,-</w:t>
            </w:r>
          </w:p>
        </w:tc>
      </w:tr>
      <w:tr w:rsidR="00FE24ED" w:rsidRPr="00FE24ED" w14:paraId="54A5281B" w14:textId="77777777" w:rsidTr="00B02CA1">
        <w:trPr>
          <w:trHeight w:val="567"/>
        </w:trPr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833682" w14:textId="77777777" w:rsidR="00FE24ED" w:rsidRPr="00FE24ED" w:rsidRDefault="00FE24ED" w:rsidP="00B02CA1">
            <w:pPr>
              <w:rPr>
                <w:rFonts w:cstheme="minorHAnsi"/>
                <w:sz w:val="20"/>
                <w:szCs w:val="20"/>
              </w:rPr>
            </w:pPr>
            <w:r w:rsidRPr="00FE24ED">
              <w:rPr>
                <w:rFonts w:cstheme="minorHAnsi"/>
                <w:sz w:val="20"/>
                <w:szCs w:val="20"/>
              </w:rPr>
              <w:t>2864753</w:t>
            </w:r>
          </w:p>
        </w:tc>
        <w:tc>
          <w:tcPr>
            <w:tcW w:w="3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CF20A0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Avlederelement</w:t>
            </w:r>
          </w:p>
        </w:tc>
        <w:tc>
          <w:tcPr>
            <w:tcW w:w="36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23564B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Utskifting av avleder</w:t>
            </w:r>
          </w:p>
        </w:tc>
        <w:tc>
          <w:tcPr>
            <w:tcW w:w="13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B24F9D" w14:textId="07C25046" w:rsidR="00FE24ED" w:rsidRPr="00FE24ED" w:rsidRDefault="00D909B1" w:rsidP="00B02CA1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  <w:r w:rsidR="00A66784">
              <w:rPr>
                <w:rFonts w:cstheme="minorHAnsi"/>
                <w:sz w:val="22"/>
                <w:szCs w:val="22"/>
              </w:rPr>
              <w:t>.021</w:t>
            </w:r>
            <w:r w:rsidR="00FE24ED" w:rsidRPr="00FE24ED">
              <w:rPr>
                <w:rFonts w:cstheme="minorHAnsi"/>
                <w:sz w:val="22"/>
                <w:szCs w:val="22"/>
              </w:rPr>
              <w:t>,-</w:t>
            </w:r>
          </w:p>
        </w:tc>
      </w:tr>
      <w:tr w:rsidR="00FE24ED" w:rsidRPr="00FE24ED" w14:paraId="3983437D" w14:textId="77777777" w:rsidTr="00B02CA1">
        <w:trPr>
          <w:trHeight w:val="567"/>
        </w:trPr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006734" w14:textId="77777777" w:rsidR="00FE24ED" w:rsidRPr="00FE24ED" w:rsidRDefault="00FE24ED" w:rsidP="00B02CA1">
            <w:pPr>
              <w:rPr>
                <w:rFonts w:cstheme="minorHAnsi"/>
                <w:sz w:val="20"/>
                <w:szCs w:val="20"/>
              </w:rPr>
            </w:pPr>
            <w:r w:rsidRPr="00FE24ED">
              <w:rPr>
                <w:rFonts w:cstheme="minorHAnsi"/>
                <w:sz w:val="20"/>
                <w:szCs w:val="20"/>
              </w:rPr>
              <w:t>01-C018.01</w:t>
            </w:r>
          </w:p>
        </w:tc>
        <w:tc>
          <w:tcPr>
            <w:tcW w:w="3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84161A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Boks NPS</w:t>
            </w:r>
          </w:p>
        </w:tc>
        <w:tc>
          <w:tcPr>
            <w:tcW w:w="36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509F9D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Utskifting av kapsling</w:t>
            </w:r>
          </w:p>
        </w:tc>
        <w:tc>
          <w:tcPr>
            <w:tcW w:w="13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081E68" w14:textId="5537E88B" w:rsidR="00FE24ED" w:rsidRPr="00FE24ED" w:rsidRDefault="00D909B1" w:rsidP="00B02CA1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  <w:r w:rsidR="00A66784">
              <w:rPr>
                <w:rFonts w:cstheme="minorHAnsi"/>
                <w:sz w:val="22"/>
                <w:szCs w:val="22"/>
              </w:rPr>
              <w:t>11</w:t>
            </w:r>
            <w:r w:rsidR="00FE24ED" w:rsidRPr="00FE24ED">
              <w:rPr>
                <w:rFonts w:cstheme="minorHAnsi"/>
                <w:sz w:val="22"/>
                <w:szCs w:val="22"/>
              </w:rPr>
              <w:t>,-</w:t>
            </w:r>
          </w:p>
        </w:tc>
      </w:tr>
      <w:tr w:rsidR="00FE24ED" w:rsidRPr="00FE24ED" w14:paraId="1D8027E3" w14:textId="77777777" w:rsidTr="000E7C64">
        <w:trPr>
          <w:trHeight w:val="567"/>
        </w:trPr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C0E5BA" w14:textId="748EA255" w:rsidR="00FE24ED" w:rsidRPr="00FE24ED" w:rsidRDefault="00FE24ED" w:rsidP="00B02CA1">
            <w:pPr>
              <w:rPr>
                <w:rFonts w:cstheme="minorHAnsi"/>
                <w:sz w:val="20"/>
                <w:szCs w:val="20"/>
              </w:rPr>
            </w:pPr>
            <w:r w:rsidRPr="00FE24ED">
              <w:rPr>
                <w:rFonts w:cstheme="minorHAnsi"/>
                <w:sz w:val="20"/>
                <w:szCs w:val="20"/>
              </w:rPr>
              <w:t>01-</w:t>
            </w:r>
            <w:r w:rsidR="002A0AF7">
              <w:rPr>
                <w:rFonts w:cstheme="minorHAnsi"/>
                <w:sz w:val="20"/>
                <w:szCs w:val="20"/>
              </w:rPr>
              <w:t>A4176</w:t>
            </w:r>
          </w:p>
        </w:tc>
        <w:tc>
          <w:tcPr>
            <w:tcW w:w="3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3A102D" w14:textId="3412A6DA" w:rsidR="00FE24ED" w:rsidRPr="00FE24ED" w:rsidRDefault="002A0AF7" w:rsidP="00B02CA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Isolasjonsskive</w:t>
            </w:r>
          </w:p>
        </w:tc>
        <w:tc>
          <w:tcPr>
            <w:tcW w:w="36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8B4EB5" w14:textId="77777777" w:rsidR="00FE24ED" w:rsidRPr="00FE24ED" w:rsidRDefault="00FE24ED" w:rsidP="00B02CA1">
            <w:pPr>
              <w:rPr>
                <w:rFonts w:cstheme="minorHAnsi"/>
                <w:sz w:val="22"/>
                <w:szCs w:val="22"/>
              </w:rPr>
            </w:pPr>
            <w:r w:rsidRPr="00FE24ED">
              <w:rPr>
                <w:rFonts w:cstheme="minorHAnsi"/>
                <w:sz w:val="22"/>
                <w:szCs w:val="22"/>
              </w:rPr>
              <w:t>Service avlederelement</w:t>
            </w:r>
          </w:p>
        </w:tc>
        <w:tc>
          <w:tcPr>
            <w:tcW w:w="13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577715" w14:textId="1D52119D" w:rsidR="00FE24ED" w:rsidRPr="00FE24ED" w:rsidRDefault="00D909B1" w:rsidP="00B02CA1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  <w:r w:rsidR="00A66784">
              <w:rPr>
                <w:rFonts w:cstheme="minorHAnsi"/>
                <w:sz w:val="22"/>
                <w:szCs w:val="22"/>
              </w:rPr>
              <w:t>8</w:t>
            </w:r>
            <w:r w:rsidR="00FE24ED" w:rsidRPr="00FE24ED">
              <w:rPr>
                <w:rFonts w:cstheme="minorHAnsi"/>
                <w:sz w:val="22"/>
                <w:szCs w:val="22"/>
              </w:rPr>
              <w:t>,-</w:t>
            </w:r>
          </w:p>
        </w:tc>
      </w:tr>
      <w:tr w:rsidR="000E7C64" w:rsidRPr="00FE24ED" w14:paraId="7077D92E" w14:textId="77777777" w:rsidTr="00B02CA1">
        <w:trPr>
          <w:trHeight w:val="567"/>
        </w:trPr>
        <w:tc>
          <w:tcPr>
            <w:tcW w:w="13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D5D3" w14:textId="2E05064F" w:rsidR="000E7C64" w:rsidRPr="00FE24ED" w:rsidRDefault="000E7C64" w:rsidP="00B02C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2864752</w:t>
            </w:r>
          </w:p>
        </w:tc>
        <w:tc>
          <w:tcPr>
            <w:tcW w:w="32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C70E" w14:textId="5E79C9A1" w:rsidR="000E7C64" w:rsidRPr="00FE24ED" w:rsidRDefault="000E7C64" w:rsidP="00B02CA1">
            <w:pPr>
              <w:rPr>
                <w:rFonts w:cstheme="minorHAnsi"/>
                <w:sz w:val="22"/>
                <w:szCs w:val="22"/>
              </w:rPr>
            </w:pPr>
            <w:r w:rsidRPr="000E7C64">
              <w:rPr>
                <w:rFonts w:cstheme="minorHAnsi"/>
                <w:sz w:val="22"/>
                <w:szCs w:val="22"/>
              </w:rPr>
              <w:t>Smeltesikring SM240</w:t>
            </w:r>
          </w:p>
        </w:tc>
        <w:tc>
          <w:tcPr>
            <w:tcW w:w="36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6842" w14:textId="69423D72" w:rsidR="000E7C64" w:rsidRPr="00FE24ED" w:rsidRDefault="000E7C64" w:rsidP="00B02CA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Tilleggsutstyr</w:t>
            </w:r>
          </w:p>
        </w:tc>
        <w:tc>
          <w:tcPr>
            <w:tcW w:w="13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95B3" w14:textId="1346E35F" w:rsidR="000E7C64" w:rsidRPr="00FE24ED" w:rsidRDefault="00D909B1" w:rsidP="00B02CA1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</w:t>
            </w:r>
            <w:r w:rsidR="00A66784">
              <w:rPr>
                <w:rFonts w:cstheme="minorHAnsi"/>
                <w:sz w:val="22"/>
                <w:szCs w:val="22"/>
              </w:rPr>
              <w:t>3</w:t>
            </w:r>
            <w:r w:rsidR="000E7C64">
              <w:rPr>
                <w:rFonts w:cstheme="minorHAnsi"/>
                <w:sz w:val="22"/>
                <w:szCs w:val="22"/>
              </w:rPr>
              <w:t>,-</w:t>
            </w:r>
          </w:p>
        </w:tc>
      </w:tr>
    </w:tbl>
    <w:p w14:paraId="5886FF56" w14:textId="77777777" w:rsidR="00FE24ED" w:rsidRPr="00FE24ED" w:rsidRDefault="00FE24ED" w:rsidP="00FE24ED">
      <w:pPr>
        <w:rPr>
          <w:rFonts w:cstheme="minorHAnsi"/>
        </w:rPr>
      </w:pPr>
    </w:p>
    <w:p w14:paraId="4DFE7835" w14:textId="77777777" w:rsidR="00FE24ED" w:rsidRPr="00FE24ED" w:rsidRDefault="00FE24ED" w:rsidP="00FE24ED">
      <w:pPr>
        <w:rPr>
          <w:rFonts w:cstheme="minorHAnsi"/>
        </w:rPr>
      </w:pPr>
    </w:p>
    <w:p w14:paraId="36566DA9" w14:textId="77777777" w:rsidR="00FE24ED" w:rsidRPr="00FE24ED" w:rsidRDefault="00FE24ED" w:rsidP="00FE24ED">
      <w:pPr>
        <w:rPr>
          <w:rFonts w:cstheme="minorHAnsi"/>
        </w:rPr>
      </w:pPr>
    </w:p>
    <w:p w14:paraId="2CB9AF28" w14:textId="77777777" w:rsidR="00FE24ED" w:rsidRPr="00FE24ED" w:rsidRDefault="00FE24ED" w:rsidP="00FE24ED">
      <w:pPr>
        <w:rPr>
          <w:rFonts w:cstheme="minorHAnsi"/>
        </w:rPr>
      </w:pPr>
      <w:r w:rsidRPr="00FE24ED">
        <w:rPr>
          <w:rFonts w:cstheme="minorHAnsi"/>
          <w:b/>
          <w:i/>
        </w:rPr>
        <w:t>Firma</w:t>
      </w:r>
      <w:r w:rsidRPr="00FE24ED">
        <w:rPr>
          <w:rFonts w:cstheme="minorHAnsi"/>
        </w:rPr>
        <w:t>:</w:t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</w:p>
    <w:p w14:paraId="6A81654C" w14:textId="77777777" w:rsidR="00FE24ED" w:rsidRPr="00FE24ED" w:rsidRDefault="00FE24ED" w:rsidP="00FE24ED">
      <w:pPr>
        <w:rPr>
          <w:rFonts w:cstheme="minorHAnsi"/>
        </w:rPr>
      </w:pPr>
    </w:p>
    <w:p w14:paraId="011817AA" w14:textId="77777777" w:rsidR="00FE24ED" w:rsidRPr="00FE24ED" w:rsidRDefault="00FE24ED" w:rsidP="00FE24ED">
      <w:pPr>
        <w:rPr>
          <w:rFonts w:cstheme="minorHAnsi"/>
        </w:rPr>
      </w:pPr>
      <w:r w:rsidRPr="00FE24ED">
        <w:rPr>
          <w:rFonts w:cstheme="minorHAnsi"/>
          <w:b/>
          <w:i/>
        </w:rPr>
        <w:t>Vareadresse</w:t>
      </w:r>
      <w:r w:rsidRPr="00FE24ED">
        <w:rPr>
          <w:rFonts w:cstheme="minorHAnsi"/>
        </w:rPr>
        <w:t>:</w:t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</w:p>
    <w:p w14:paraId="14507C53" w14:textId="77777777" w:rsidR="00FE24ED" w:rsidRPr="00FE24ED" w:rsidRDefault="00FE24ED" w:rsidP="00FE24ED">
      <w:pPr>
        <w:rPr>
          <w:rFonts w:cstheme="minorHAnsi"/>
        </w:rPr>
      </w:pPr>
    </w:p>
    <w:p w14:paraId="6EBE2C08" w14:textId="77777777" w:rsidR="00FE24ED" w:rsidRPr="00FE24ED" w:rsidRDefault="00FE24ED" w:rsidP="00FE24ED">
      <w:pPr>
        <w:rPr>
          <w:rFonts w:cstheme="minorHAnsi"/>
        </w:rPr>
      </w:pPr>
      <w:r w:rsidRPr="00FE24ED">
        <w:rPr>
          <w:rFonts w:cstheme="minorHAnsi"/>
          <w:b/>
          <w:i/>
        </w:rPr>
        <w:t>Kontaktperson/Telefonnummer</w:t>
      </w:r>
      <w:r w:rsidRPr="00FE24ED">
        <w:rPr>
          <w:rFonts w:cstheme="minorHAnsi"/>
        </w:rPr>
        <w:t>:</w:t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</w:p>
    <w:p w14:paraId="10AC16DF" w14:textId="77777777" w:rsidR="00FE24ED" w:rsidRPr="00FE24ED" w:rsidRDefault="00FE24ED" w:rsidP="00FE24ED">
      <w:pPr>
        <w:rPr>
          <w:rFonts w:cstheme="minorHAnsi"/>
        </w:rPr>
      </w:pPr>
    </w:p>
    <w:p w14:paraId="34F630B8" w14:textId="77777777" w:rsidR="00FE24ED" w:rsidRPr="00FE24ED" w:rsidRDefault="00FE24ED" w:rsidP="00FE24ED">
      <w:pPr>
        <w:rPr>
          <w:rFonts w:cstheme="minorHAnsi"/>
        </w:rPr>
      </w:pPr>
      <w:r w:rsidRPr="00FE24ED">
        <w:rPr>
          <w:rFonts w:cstheme="minorHAnsi"/>
          <w:b/>
          <w:i/>
        </w:rPr>
        <w:t>Antall innsendte Nullpunktsikringer</w:t>
      </w:r>
      <w:r w:rsidRPr="00FE24ED">
        <w:rPr>
          <w:rFonts w:cstheme="minorHAnsi"/>
        </w:rPr>
        <w:t>:</w:t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  <w:r w:rsidRPr="00FE24ED">
        <w:rPr>
          <w:rFonts w:cstheme="minorHAnsi"/>
          <w:u w:val="dotted"/>
        </w:rPr>
        <w:tab/>
      </w:r>
    </w:p>
    <w:p w14:paraId="63B7D62A" w14:textId="77777777" w:rsidR="00FE24ED" w:rsidRPr="00FE24ED" w:rsidRDefault="00FE24ED" w:rsidP="00FE24ED">
      <w:pPr>
        <w:rPr>
          <w:rFonts w:cstheme="minorHAnsi"/>
        </w:rPr>
      </w:pPr>
    </w:p>
    <w:p w14:paraId="1E9FE280" w14:textId="77777777" w:rsidR="00FE24ED" w:rsidRPr="00FE24ED" w:rsidRDefault="00FE24ED" w:rsidP="00FE24ED">
      <w:pPr>
        <w:rPr>
          <w:rFonts w:cstheme="minorHAnsi"/>
        </w:rPr>
      </w:pPr>
    </w:p>
    <w:p w14:paraId="76C108C9" w14:textId="77777777" w:rsidR="00FE24ED" w:rsidRPr="00FE24ED" w:rsidRDefault="00FE24ED" w:rsidP="00FE24ED">
      <w:pPr>
        <w:rPr>
          <w:rFonts w:cstheme="minorHAnsi"/>
        </w:rPr>
      </w:pPr>
    </w:p>
    <w:p w14:paraId="2FD918C2" w14:textId="39A77B59" w:rsidR="00CB4F78" w:rsidRPr="00FE24ED" w:rsidRDefault="00FE24ED" w:rsidP="00FE24ED">
      <w:pPr>
        <w:rPr>
          <w:rFonts w:cstheme="minorHAnsi"/>
        </w:rPr>
      </w:pPr>
      <w:r w:rsidRPr="00FE24ED">
        <w:rPr>
          <w:rFonts w:cstheme="minorHAnsi"/>
        </w:rPr>
        <w:t>Frakt belastes oppdragsgiver.</w:t>
      </w:r>
    </w:p>
    <w:sectPr w:rsidR="00CB4F78" w:rsidRPr="00FE24ED" w:rsidSect="009743D0">
      <w:headerReference w:type="default" r:id="rId9"/>
      <w:footerReference w:type="default" r:id="rId10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C0F5A" w14:textId="77777777" w:rsidR="00FE24ED" w:rsidRDefault="00FE24ED" w:rsidP="0000377E">
      <w:r>
        <w:separator/>
      </w:r>
    </w:p>
  </w:endnote>
  <w:endnote w:type="continuationSeparator" w:id="0">
    <w:p w14:paraId="228D904B" w14:textId="77777777" w:rsidR="00FE24ED" w:rsidRDefault="00FE24ED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ckwell Nova">
    <w:altName w:val="Rockwell Nova"/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EA37" w14:textId="27BBA5BB" w:rsidR="00857470" w:rsidRPr="00A0763B" w:rsidRDefault="00857470" w:rsidP="00857470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C8CC4AA" wp14:editId="1F618953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0F0D880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A66784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39DBF029" w14:textId="77777777" w:rsidR="002066E6" w:rsidRPr="00857470" w:rsidRDefault="00857470" w:rsidP="00857470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>Østre Rosten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  <w:t>Jæktsmedgata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792C9" w14:textId="77777777" w:rsidR="00FE24ED" w:rsidRDefault="00FE24ED" w:rsidP="0000377E">
      <w:r>
        <w:separator/>
      </w:r>
    </w:p>
  </w:footnote>
  <w:footnote w:type="continuationSeparator" w:id="0">
    <w:p w14:paraId="0846930F" w14:textId="77777777" w:rsidR="00FE24ED" w:rsidRDefault="00FE24ED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1379" w14:textId="5D2B70C3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65701442" wp14:editId="17C61C6B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263CF2B0" wp14:editId="0B371E29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585711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FE24ED">
      <w:rPr>
        <w:rFonts w:ascii="Rockwell Nova" w:hAnsi="Rockwell Nova"/>
        <w:b/>
        <w:bCs/>
        <w:color w:val="FFFFFF" w:themeColor="background1"/>
        <w:sz w:val="28"/>
        <w:szCs w:val="28"/>
      </w:rPr>
      <w:t>SERVICESKJEMA FOR NULLPUNKTSIKRINGER</w:t>
    </w:r>
  </w:p>
  <w:p w14:paraId="6C6CD156" w14:textId="44E39FC3" w:rsidR="00DC3CD0" w:rsidRDefault="00FE24ED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 xml:space="preserve">Utgave </w:t>
    </w:r>
    <w:r w:rsidR="00FB17E3">
      <w:rPr>
        <w:rFonts w:ascii="Rockwell Nova" w:hAnsi="Rockwell Nova"/>
        <w:color w:val="FFFFFF" w:themeColor="background1"/>
        <w:sz w:val="19"/>
        <w:szCs w:val="19"/>
      </w:rPr>
      <w:t>2024-1</w:t>
    </w:r>
  </w:p>
  <w:p w14:paraId="25A7BBEB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ED"/>
    <w:rsid w:val="0000377E"/>
    <w:rsid w:val="00023731"/>
    <w:rsid w:val="000B3C75"/>
    <w:rsid w:val="000E7C64"/>
    <w:rsid w:val="000F689B"/>
    <w:rsid w:val="00164CB9"/>
    <w:rsid w:val="001826FD"/>
    <w:rsid w:val="001B26FB"/>
    <w:rsid w:val="001D7762"/>
    <w:rsid w:val="001E5EB7"/>
    <w:rsid w:val="002066E6"/>
    <w:rsid w:val="00225457"/>
    <w:rsid w:val="00271EBB"/>
    <w:rsid w:val="002950CF"/>
    <w:rsid w:val="002A0AF7"/>
    <w:rsid w:val="0030028E"/>
    <w:rsid w:val="004067F8"/>
    <w:rsid w:val="0049135F"/>
    <w:rsid w:val="004D69D5"/>
    <w:rsid w:val="004D73D7"/>
    <w:rsid w:val="004F6980"/>
    <w:rsid w:val="00582AD7"/>
    <w:rsid w:val="005A6C3D"/>
    <w:rsid w:val="00606D95"/>
    <w:rsid w:val="006466F0"/>
    <w:rsid w:val="006A444C"/>
    <w:rsid w:val="00723797"/>
    <w:rsid w:val="00780B8B"/>
    <w:rsid w:val="007A61C0"/>
    <w:rsid w:val="007B0E81"/>
    <w:rsid w:val="007D366D"/>
    <w:rsid w:val="007E188E"/>
    <w:rsid w:val="00832246"/>
    <w:rsid w:val="00857470"/>
    <w:rsid w:val="008B3F7F"/>
    <w:rsid w:val="00906A26"/>
    <w:rsid w:val="00940C67"/>
    <w:rsid w:val="00944495"/>
    <w:rsid w:val="00945537"/>
    <w:rsid w:val="009743D0"/>
    <w:rsid w:val="009A0667"/>
    <w:rsid w:val="009E2A41"/>
    <w:rsid w:val="00A66784"/>
    <w:rsid w:val="00AB496E"/>
    <w:rsid w:val="00AC3D32"/>
    <w:rsid w:val="00AC7E8C"/>
    <w:rsid w:val="00B70DDE"/>
    <w:rsid w:val="00B9520F"/>
    <w:rsid w:val="00BF0639"/>
    <w:rsid w:val="00BF528A"/>
    <w:rsid w:val="00CB3802"/>
    <w:rsid w:val="00CB4251"/>
    <w:rsid w:val="00CB4F78"/>
    <w:rsid w:val="00D72283"/>
    <w:rsid w:val="00D909B1"/>
    <w:rsid w:val="00DC3CD0"/>
    <w:rsid w:val="00DF35C9"/>
    <w:rsid w:val="00E503DC"/>
    <w:rsid w:val="00E57C9F"/>
    <w:rsid w:val="00E6391C"/>
    <w:rsid w:val="00E94934"/>
    <w:rsid w:val="00EB3488"/>
    <w:rsid w:val="00EE65F8"/>
    <w:rsid w:val="00F54D48"/>
    <w:rsid w:val="00F73FD0"/>
    <w:rsid w:val="00FB17E3"/>
    <w:rsid w:val="00FE24ED"/>
    <w:rsid w:val="00FE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AFE7C7E"/>
  <w15:chartTrackingRefBased/>
  <w15:docId w15:val="{722C2857-73DB-4CD7-A546-87251DAE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8574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vi\Documents\Egendefinerte%20Office-maler\Word-St&#229;en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Word-Stående.dotx</Template>
  <TotalTime>107</TotalTime>
  <Pages>1</Pages>
  <Words>138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Sølvi Ekle</dc:creator>
  <cp:keywords/>
  <dc:description/>
  <cp:lastModifiedBy>Sølvi Ekle</cp:lastModifiedBy>
  <cp:revision>10</cp:revision>
  <dcterms:created xsi:type="dcterms:W3CDTF">2021-02-24T07:36:00Z</dcterms:created>
  <dcterms:modified xsi:type="dcterms:W3CDTF">2023-11-14T12:36:00Z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